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3033" w14:textId="29D63AD0" w:rsidR="00763174" w:rsidRPr="00AD7D17" w:rsidRDefault="00763174" w:rsidP="00493823">
      <w:pPr>
        <w:rPr>
          <w:rFonts w:asciiTheme="minorHAnsi" w:hAnsiTheme="minorHAnsi" w:cstheme="minorHAnsi"/>
          <w:lang w:val="en-IE"/>
        </w:rPr>
      </w:pPr>
    </w:p>
    <w:p w14:paraId="31C0EB23" w14:textId="6FF456ED" w:rsidR="00F81830" w:rsidRPr="00F81830" w:rsidRDefault="00396F55" w:rsidP="00F81830">
      <w:pPr>
        <w:pStyle w:val="Heading1"/>
        <w:jc w:val="center"/>
        <w:rPr>
          <w:lang w:val="en-IE"/>
        </w:rPr>
      </w:pPr>
      <w:r>
        <w:rPr>
          <w:rFonts w:asciiTheme="minorHAnsi" w:hAnsiTheme="minorHAnsi" w:cstheme="minorHAnsi"/>
          <w:lang w:val="en-IE"/>
        </w:rPr>
        <w:t>Postgraduate Student</w:t>
      </w:r>
      <w:r>
        <w:rPr>
          <w:rFonts w:asciiTheme="minorHAnsi" w:hAnsiTheme="minorHAnsi" w:cstheme="minorHAnsi"/>
          <w:lang w:val="en-IE"/>
        </w:rPr>
        <w:t xml:space="preserve"> </w:t>
      </w:r>
      <w:r w:rsidR="00AD7D17" w:rsidRPr="00AD7D17">
        <w:rPr>
          <w:rFonts w:asciiTheme="minorHAnsi" w:hAnsiTheme="minorHAnsi" w:cstheme="minorHAnsi"/>
          <w:lang w:val="en-IE"/>
        </w:rPr>
        <w:t>Academic Integrity Response Form</w:t>
      </w:r>
    </w:p>
    <w:p w14:paraId="41189437" w14:textId="66FACD6E" w:rsidR="00AD7D17" w:rsidRPr="00AD7D17" w:rsidRDefault="00AD7D17" w:rsidP="00AD7D17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17A9FFB1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632FB0D8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  <w:t>Student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1F9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6FC2E1CB" w14:textId="77777777" w:rsidR="00AD7D17" w:rsidRDefault="00AD7D17" w:rsidP="00AD7D17">
      <w:pPr>
        <w:spacing w:line="276" w:lineRule="auto"/>
        <w:rPr>
          <w:rFonts w:asciiTheme="minorHAnsi" w:hAnsiTheme="minorHAnsi" w:cstheme="minorHAnsi"/>
          <w:sz w:val="16"/>
          <w:szCs w:val="16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6A77E0F1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225D274D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  <w:t>Student Number: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6DE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13FD65C7" w14:textId="77777777" w:rsidR="00AD7D17" w:rsidRDefault="00AD7D17" w:rsidP="00AD7D17">
      <w:pPr>
        <w:spacing w:line="276" w:lineRule="auto"/>
        <w:rPr>
          <w:rFonts w:asciiTheme="minorHAnsi" w:hAnsiTheme="minorHAnsi" w:cstheme="minorHAnsi"/>
          <w:sz w:val="16"/>
          <w:szCs w:val="16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570E378F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7B36502B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  <w:t>Course: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965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12B77C39" w14:textId="4537FC5E" w:rsidR="00AD7D17" w:rsidRDefault="00AD7D17" w:rsidP="00AD7D17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737B3FE3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  <w:hideMark/>
          </w:tcPr>
          <w:p w14:paraId="50AA06D4" w14:textId="1B24B4B9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Title and Code of </w:t>
            </w:r>
            <w:r w:rsidR="00F81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odule/s</w:t>
            </w:r>
            <w:r w:rsidR="00F81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question: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5A9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2D42E8C9" w14:textId="77777777" w:rsidR="00F81830" w:rsidRPr="00AD7D17" w:rsidRDefault="00F81830" w:rsidP="00AD7D17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D7D17" w14:paraId="0FE0A9E9" w14:textId="77777777" w:rsidTr="00AD7D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accent2" w:themeFillTint="33"/>
          </w:tcPr>
          <w:p w14:paraId="21013C0D" w14:textId="715A2722" w:rsidR="00AD7D17" w:rsidRDefault="00F81830">
            <w:pPr>
              <w:spacing w:line="292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 to the incident in question</w:t>
            </w:r>
            <w:r w:rsidR="00AD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(please ensure that you include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all relevant details</w:t>
            </w:r>
            <w:r w:rsidR="00AD7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):</w:t>
            </w:r>
          </w:p>
          <w:p w14:paraId="4769908B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37DB0BD3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696163A2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583830B7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7EB1C7C6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0549FB55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023B9DDC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4423BA51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29AF9484" w14:textId="77777777" w:rsidR="00AD7D17" w:rsidRDefault="00AD7D1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353" w14:textId="77777777" w:rsidR="00AD7D17" w:rsidRDefault="00AD7D1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001CA142" w14:textId="7DD3DDCA" w:rsidR="00AD7D17" w:rsidRPr="00AD7D17" w:rsidRDefault="00AD7D17" w:rsidP="00AD7D17">
      <w:pPr>
        <w:rPr>
          <w:rFonts w:asciiTheme="minorHAnsi" w:hAnsiTheme="minorHAnsi" w:cstheme="minorHAnsi"/>
          <w:lang w:val="en-IE"/>
        </w:rPr>
      </w:pPr>
    </w:p>
    <w:p w14:paraId="2730DF81" w14:textId="237955F5" w:rsidR="00AD7D17" w:rsidRPr="00AD7D17" w:rsidRDefault="00AD7D17" w:rsidP="00AD7D17">
      <w:pPr>
        <w:rPr>
          <w:rFonts w:asciiTheme="minorHAnsi" w:hAnsiTheme="minorHAnsi" w:cstheme="minorHAnsi"/>
          <w:lang w:val="en-IE"/>
        </w:rPr>
      </w:pPr>
    </w:p>
    <w:p w14:paraId="5B717D4F" w14:textId="77777777" w:rsidR="00F81830" w:rsidRDefault="00F81830" w:rsidP="00F81830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BE114BF" w14:textId="43A60A00" w:rsidR="00F81830" w:rsidRDefault="00F81830" w:rsidP="00F81830">
      <w:pPr>
        <w:tabs>
          <w:tab w:val="left" w:pos="4913"/>
        </w:tabs>
        <w:spacing w:before="58"/>
        <w:ind w:lef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4E59D14" w14:textId="77777777" w:rsidR="00F81830" w:rsidRDefault="00F81830" w:rsidP="00F81830">
      <w:pPr>
        <w:pStyle w:val="BodyText"/>
        <w:spacing w:before="4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27C8033A" w14:textId="77777777" w:rsidR="00F81830" w:rsidRDefault="00F81830" w:rsidP="00F81830">
      <w:pPr>
        <w:tabs>
          <w:tab w:val="left" w:pos="4916"/>
        </w:tabs>
        <w:spacing w:before="58"/>
        <w:ind w:lef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4A2C1A3" w14:textId="77777777" w:rsidR="00493823" w:rsidRPr="00AD7D17" w:rsidRDefault="00493823" w:rsidP="00493823">
      <w:pPr>
        <w:rPr>
          <w:rFonts w:asciiTheme="minorHAnsi" w:hAnsiTheme="minorHAnsi" w:cstheme="minorHAnsi"/>
          <w:lang w:val="en-IE"/>
        </w:rPr>
      </w:pPr>
    </w:p>
    <w:p w14:paraId="12EB4B08" w14:textId="77777777" w:rsidR="00493823" w:rsidRPr="00AD7D17" w:rsidRDefault="00493823" w:rsidP="00493823">
      <w:pPr>
        <w:rPr>
          <w:rFonts w:asciiTheme="minorHAnsi" w:hAnsiTheme="minorHAnsi" w:cstheme="minorHAnsi"/>
          <w:lang w:val="en-IE"/>
        </w:rPr>
      </w:pPr>
    </w:p>
    <w:sectPr w:rsidR="00493823" w:rsidRPr="00AD7D17" w:rsidSect="009D5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934A" w14:textId="77777777" w:rsidR="00AD7D17" w:rsidRDefault="00AD7D17" w:rsidP="00211B31">
      <w:r>
        <w:separator/>
      </w:r>
    </w:p>
  </w:endnote>
  <w:endnote w:type="continuationSeparator" w:id="0">
    <w:p w14:paraId="4FF56200" w14:textId="77777777" w:rsidR="00AD7D17" w:rsidRDefault="00AD7D17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BA47" w14:textId="77777777" w:rsidR="00684CD8" w:rsidRDefault="0068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F846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15214EE7" w14:textId="77777777"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BC4C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9F3" w14:textId="77777777" w:rsidR="00AD7D17" w:rsidRDefault="00AD7D17" w:rsidP="00211B31">
      <w:r>
        <w:separator/>
      </w:r>
    </w:p>
  </w:footnote>
  <w:footnote w:type="continuationSeparator" w:id="0">
    <w:p w14:paraId="6CEA7C26" w14:textId="77777777" w:rsidR="00AD7D17" w:rsidRDefault="00AD7D17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E04B" w14:textId="77777777" w:rsidR="00684CD8" w:rsidRDefault="0068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DE78" w14:textId="77777777" w:rsidR="00211B31" w:rsidRDefault="00211B31" w:rsidP="00913B51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A48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5B300E1A" wp14:editId="5D99DDD3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21503">
    <w:abstractNumId w:val="6"/>
  </w:num>
  <w:num w:numId="2" w16cid:durableId="1495300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645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203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306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877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4502458">
    <w:abstractNumId w:val="6"/>
  </w:num>
  <w:num w:numId="8" w16cid:durableId="1720857910">
    <w:abstractNumId w:val="0"/>
  </w:num>
  <w:num w:numId="9" w16cid:durableId="1967201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17"/>
    <w:rsid w:val="00012D22"/>
    <w:rsid w:val="00035C84"/>
    <w:rsid w:val="00037094"/>
    <w:rsid w:val="00134BD0"/>
    <w:rsid w:val="001C6E57"/>
    <w:rsid w:val="00211B31"/>
    <w:rsid w:val="002E399A"/>
    <w:rsid w:val="00396F55"/>
    <w:rsid w:val="003F0DD5"/>
    <w:rsid w:val="004528D8"/>
    <w:rsid w:val="00493823"/>
    <w:rsid w:val="00510EC5"/>
    <w:rsid w:val="005303D4"/>
    <w:rsid w:val="00537BB8"/>
    <w:rsid w:val="0059743E"/>
    <w:rsid w:val="005F4485"/>
    <w:rsid w:val="006560F4"/>
    <w:rsid w:val="00684CD8"/>
    <w:rsid w:val="00687D13"/>
    <w:rsid w:val="006E273E"/>
    <w:rsid w:val="00763174"/>
    <w:rsid w:val="007A6564"/>
    <w:rsid w:val="007B168B"/>
    <w:rsid w:val="007F31E6"/>
    <w:rsid w:val="00804AC2"/>
    <w:rsid w:val="008228E8"/>
    <w:rsid w:val="00847BCE"/>
    <w:rsid w:val="00867600"/>
    <w:rsid w:val="00892B3C"/>
    <w:rsid w:val="008C1C55"/>
    <w:rsid w:val="00913B51"/>
    <w:rsid w:val="009974BD"/>
    <w:rsid w:val="009D5172"/>
    <w:rsid w:val="00A27FBA"/>
    <w:rsid w:val="00A86981"/>
    <w:rsid w:val="00AC1F43"/>
    <w:rsid w:val="00AD7D17"/>
    <w:rsid w:val="00B057C5"/>
    <w:rsid w:val="00B13184"/>
    <w:rsid w:val="00B2721A"/>
    <w:rsid w:val="00B41678"/>
    <w:rsid w:val="00B41BC2"/>
    <w:rsid w:val="00B64610"/>
    <w:rsid w:val="00B8140F"/>
    <w:rsid w:val="00C67C2B"/>
    <w:rsid w:val="00C81ABE"/>
    <w:rsid w:val="00CE53D1"/>
    <w:rsid w:val="00D46724"/>
    <w:rsid w:val="00E42314"/>
    <w:rsid w:val="00E51058"/>
    <w:rsid w:val="00E60AEA"/>
    <w:rsid w:val="00E94E45"/>
    <w:rsid w:val="00EC4C8C"/>
    <w:rsid w:val="00EE1748"/>
    <w:rsid w:val="00F1260F"/>
    <w:rsid w:val="00F74AAF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60FBB"/>
  <w15:docId w15:val="{9440A859-BA61-4584-97D3-6A17D24B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4E8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7D17"/>
    <w:rPr>
      <w:rFonts w:asciiTheme="majorHAnsi" w:eastAsiaTheme="majorEastAsia" w:hAnsiTheme="majorHAnsi" w:cstheme="majorBidi"/>
      <w:color w:val="034E8A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AD7D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1830"/>
    <w:pPr>
      <w:widowControl w:val="0"/>
      <w:autoSpaceDE w:val="0"/>
      <w:autoSpaceDN w:val="0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1830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GGL\Downloads\Trinity_general-word-template%20(8).dotx" TargetMode="External"/></Relationships>
</file>

<file path=word/theme/theme1.xml><?xml version="1.0" encoding="utf-8"?>
<a:theme xmlns:a="http://schemas.openxmlformats.org/drawingml/2006/main" name="Office Theme">
  <a:themeElements>
    <a:clrScheme name="TCD">
      <a:dk1>
        <a:srgbClr val="0569B9"/>
      </a:dk1>
      <a:lt1>
        <a:sysClr val="window" lastClr="FFFFFF"/>
      </a:lt1>
      <a:dk2>
        <a:srgbClr val="50555A"/>
      </a:dk2>
      <a:lt2>
        <a:srgbClr val="FFFFFF"/>
      </a:lt2>
      <a:accent1>
        <a:srgbClr val="0569B9"/>
      </a:accent1>
      <a:accent2>
        <a:srgbClr val="1F497D"/>
      </a:accent2>
      <a:accent3>
        <a:srgbClr val="00B4AA"/>
      </a:accent3>
      <a:accent4>
        <a:srgbClr val="32D732"/>
      </a:accent4>
      <a:accent5>
        <a:srgbClr val="FF641E"/>
      </a:accent5>
      <a:accent6>
        <a:srgbClr val="823278"/>
      </a:accent6>
      <a:hlink>
        <a:srgbClr val="0569B9"/>
      </a:hlink>
      <a:folHlink>
        <a:srgbClr val="0569B9"/>
      </a:folHlink>
    </a:clrScheme>
    <a:fontScheme name="T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Trinity_general-word-template (8)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Whitcher</dc:creator>
  <cp:lastModifiedBy>Lizzie Whitcher</cp:lastModifiedBy>
  <cp:revision>5</cp:revision>
  <cp:lastPrinted>2015-04-01T08:39:00Z</cp:lastPrinted>
  <dcterms:created xsi:type="dcterms:W3CDTF">2023-11-20T11:57:00Z</dcterms:created>
  <dcterms:modified xsi:type="dcterms:W3CDTF">2023-11-20T12:01:00Z</dcterms:modified>
</cp:coreProperties>
</file>