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9E73" w14:textId="77777777" w:rsidR="00271750" w:rsidRDefault="00271750" w:rsidP="00271750">
      <w:pPr>
        <w:jc w:val="center"/>
        <w:rPr>
          <w:b/>
          <w:lang w:val="en-US"/>
        </w:rPr>
      </w:pPr>
    </w:p>
    <w:p w14:paraId="7ADF7ACC" w14:textId="77777777" w:rsidR="00271750" w:rsidRDefault="00271750" w:rsidP="00271750">
      <w:pPr>
        <w:jc w:val="center"/>
        <w:rPr>
          <w:b/>
          <w:lang w:val="en-US"/>
        </w:rPr>
      </w:pPr>
    </w:p>
    <w:p w14:paraId="0DC70090" w14:textId="328B97C8" w:rsidR="00271750" w:rsidRDefault="00271750" w:rsidP="00271750">
      <w:pPr>
        <w:jc w:val="center"/>
        <w:rPr>
          <w:b/>
          <w:lang w:val="en-US"/>
        </w:rPr>
      </w:pPr>
      <w:r>
        <w:rPr>
          <w:b/>
          <w:lang w:val="en-US"/>
        </w:rPr>
        <w:t>202</w:t>
      </w:r>
      <w:r w:rsidR="00962221">
        <w:rPr>
          <w:b/>
          <w:lang w:val="en-US"/>
        </w:rPr>
        <w:t>3</w:t>
      </w:r>
      <w:r>
        <w:rPr>
          <w:b/>
          <w:lang w:val="en-US"/>
        </w:rPr>
        <w:t xml:space="preserve"> Trinity Teaching Award for Postgraduate Research Students</w:t>
      </w:r>
      <w:r>
        <w:rPr>
          <w:b/>
          <w:lang w:val="en-US"/>
        </w:rPr>
        <w:br/>
        <w:t>Nomination</w:t>
      </w:r>
      <w:r w:rsidRPr="00C175CE">
        <w:rPr>
          <w:b/>
          <w:lang w:val="en-US"/>
        </w:rPr>
        <w:t xml:space="preserve"> form</w:t>
      </w:r>
      <w:r>
        <w:rPr>
          <w:b/>
          <w:lang w:val="en-US"/>
        </w:rPr>
        <w:br/>
      </w:r>
    </w:p>
    <w:p w14:paraId="266D4A43" w14:textId="58FB5A26" w:rsidR="00271750" w:rsidRDefault="00271750" w:rsidP="00271750">
      <w:pPr>
        <w:jc w:val="both"/>
        <w:rPr>
          <w:b/>
          <w:bCs/>
          <w:lang w:val="en-US"/>
        </w:rPr>
      </w:pPr>
      <w:r w:rsidRPr="64AA1401">
        <w:rPr>
          <w:b/>
          <w:bCs/>
          <w:lang w:val="en-US"/>
        </w:rPr>
        <w:t xml:space="preserve">The Trinity Teaching Award for Postgraduate </w:t>
      </w:r>
      <w:r>
        <w:rPr>
          <w:b/>
          <w:bCs/>
          <w:lang w:val="en-US"/>
        </w:rPr>
        <w:t xml:space="preserve">Research </w:t>
      </w:r>
      <w:r w:rsidRPr="64AA1401">
        <w:rPr>
          <w:b/>
          <w:bCs/>
          <w:lang w:val="en-US"/>
        </w:rPr>
        <w:t>Students aims to identify and recogni</w:t>
      </w:r>
      <w:r>
        <w:rPr>
          <w:b/>
          <w:bCs/>
          <w:lang w:val="en-US"/>
        </w:rPr>
        <w:t>s</w:t>
      </w:r>
      <w:r w:rsidRPr="64AA1401">
        <w:rPr>
          <w:b/>
          <w:bCs/>
          <w:lang w:val="en-US"/>
        </w:rPr>
        <w:t xml:space="preserve">e individual postgraduate </w:t>
      </w:r>
      <w:r>
        <w:rPr>
          <w:b/>
          <w:bCs/>
          <w:lang w:val="en-US"/>
        </w:rPr>
        <w:t xml:space="preserve">research </w:t>
      </w:r>
      <w:r w:rsidRPr="64AA1401">
        <w:rPr>
          <w:b/>
          <w:bCs/>
          <w:lang w:val="en-US"/>
        </w:rPr>
        <w:t xml:space="preserve">students who make a substantial contribution to teaching activities for undergraduate and/or postgraduate students. Under the terms of the scheme, </w:t>
      </w:r>
      <w:r w:rsidR="00155FBE">
        <w:rPr>
          <w:b/>
          <w:bCs/>
          <w:lang w:val="en-US"/>
        </w:rPr>
        <w:t>S</w:t>
      </w:r>
      <w:r w:rsidRPr="64AA1401">
        <w:rPr>
          <w:b/>
          <w:bCs/>
          <w:lang w:val="en-US"/>
        </w:rPr>
        <w:t xml:space="preserve">chools </w:t>
      </w:r>
      <w:r w:rsidR="00155FBE">
        <w:rPr>
          <w:b/>
          <w:bCs/>
          <w:lang w:val="en-US"/>
        </w:rPr>
        <w:t xml:space="preserve">are invited to </w:t>
      </w:r>
      <w:r w:rsidRPr="64AA1401">
        <w:rPr>
          <w:b/>
          <w:bCs/>
          <w:lang w:val="en-US"/>
        </w:rPr>
        <w:t>nominate PG</w:t>
      </w:r>
      <w:r>
        <w:rPr>
          <w:b/>
          <w:bCs/>
          <w:lang w:val="en-US"/>
        </w:rPr>
        <w:t xml:space="preserve">R </w:t>
      </w:r>
      <w:r w:rsidRPr="64AA1401">
        <w:rPr>
          <w:b/>
          <w:bCs/>
          <w:lang w:val="en-US"/>
        </w:rPr>
        <w:t>students that they believe merit</w:t>
      </w:r>
      <w:r w:rsidR="00155FBE">
        <w:rPr>
          <w:b/>
          <w:bCs/>
          <w:lang w:val="en-US"/>
        </w:rPr>
        <w:t xml:space="preserve"> particular</w:t>
      </w:r>
      <w:r w:rsidRPr="64AA1401">
        <w:rPr>
          <w:b/>
          <w:bCs/>
          <w:lang w:val="en-US"/>
        </w:rPr>
        <w:t xml:space="preserve"> recognition for teaching/demonstrating. These nominations are reviewed by a panel who select nominated students to shortlist for an award.</w:t>
      </w:r>
      <w:r w:rsidR="00155FBE">
        <w:rPr>
          <w:b/>
          <w:bCs/>
          <w:lang w:val="en-US"/>
        </w:rPr>
        <w:t xml:space="preserve">   </w:t>
      </w:r>
      <w:r w:rsidRPr="64AA1401">
        <w:rPr>
          <w:b/>
          <w:bCs/>
          <w:lang w:val="en-US"/>
        </w:rPr>
        <w:t>Following interviews and presentations from the shortlisted candidates, the annual award winners are announced.</w:t>
      </w:r>
      <w:r w:rsidR="00155FBE">
        <w:rPr>
          <w:b/>
          <w:bCs/>
          <w:lang w:val="en-US"/>
        </w:rPr>
        <w:t xml:space="preserve">  </w:t>
      </w:r>
      <w:r w:rsidRPr="64AA1401">
        <w:rPr>
          <w:b/>
          <w:bCs/>
          <w:lang w:val="en-US"/>
        </w:rPr>
        <w:t>We now warmly welcome nominations of candidates for the 202</w:t>
      </w:r>
      <w:r w:rsidR="00155FBE">
        <w:rPr>
          <w:b/>
          <w:bCs/>
          <w:lang w:val="en-US"/>
        </w:rPr>
        <w:t>3</w:t>
      </w:r>
      <w:r w:rsidRPr="64AA1401">
        <w:rPr>
          <w:b/>
          <w:bCs/>
          <w:lang w:val="en-US"/>
        </w:rPr>
        <w:t xml:space="preserve"> iteration of these awards. Completed nominations (with Sections A and B) are due by </w:t>
      </w:r>
      <w:r w:rsidRPr="00155FBE">
        <w:rPr>
          <w:b/>
          <w:bCs/>
          <w:lang w:val="en-US"/>
        </w:rPr>
        <w:t>Tuesday, 1</w:t>
      </w:r>
      <w:r w:rsidR="00155FBE" w:rsidRPr="00155FBE">
        <w:rPr>
          <w:b/>
          <w:bCs/>
          <w:lang w:val="en-US"/>
        </w:rPr>
        <w:t>2</w:t>
      </w:r>
      <w:r w:rsidRPr="00155FBE">
        <w:rPr>
          <w:b/>
          <w:bCs/>
          <w:vertAlign w:val="superscript"/>
          <w:lang w:val="en-US"/>
        </w:rPr>
        <w:t>th</w:t>
      </w:r>
      <w:r w:rsidRPr="00155FBE">
        <w:rPr>
          <w:b/>
          <w:bCs/>
          <w:lang w:val="en-US"/>
        </w:rPr>
        <w:t xml:space="preserve"> December 202</w:t>
      </w:r>
      <w:r w:rsidR="00155FBE" w:rsidRPr="00155FBE">
        <w:rPr>
          <w:b/>
          <w:bCs/>
          <w:lang w:val="en-US"/>
        </w:rPr>
        <w:t>3</w:t>
      </w:r>
      <w:r w:rsidRPr="64AA1401">
        <w:rPr>
          <w:b/>
          <w:bCs/>
          <w:lang w:val="en-US"/>
        </w:rPr>
        <w:t xml:space="preserve"> and should be submitted to </w:t>
      </w:r>
      <w:hyperlink r:id="rId10" w:history="1">
        <w:r w:rsidRPr="004B0059">
          <w:rPr>
            <w:rStyle w:val="Hyperlink"/>
          </w:rPr>
          <w:t>genadgso@tcd.ie</w:t>
        </w:r>
      </w:hyperlink>
      <w:r>
        <w:t xml:space="preserve"> </w:t>
      </w:r>
      <w:r w:rsidRPr="64AA1401">
        <w:rPr>
          <w:b/>
          <w:bCs/>
          <w:lang w:val="en-US"/>
        </w:rPr>
        <w:t xml:space="preserve">with ’PG Teaching Award’ in the subject line. </w:t>
      </w:r>
      <w:r w:rsidR="00155FBE">
        <w:rPr>
          <w:b/>
          <w:bCs/>
          <w:lang w:val="en-US"/>
        </w:rPr>
        <w:t xml:space="preserve"> </w:t>
      </w:r>
      <w:r w:rsidRPr="64AA1401">
        <w:rPr>
          <w:b/>
          <w:bCs/>
          <w:lang w:val="en-US"/>
        </w:rPr>
        <w:t>Please note that these awards relate to the entire 202</w:t>
      </w:r>
      <w:r w:rsidR="00962221">
        <w:rPr>
          <w:b/>
          <w:bCs/>
          <w:lang w:val="en-US"/>
        </w:rPr>
        <w:t>3</w:t>
      </w:r>
      <w:r w:rsidRPr="64AA1401">
        <w:rPr>
          <w:b/>
          <w:bCs/>
          <w:lang w:val="en-US"/>
        </w:rPr>
        <w:t xml:space="preserve"> calendar year (January to December) and thus cover any postgraduate student who has taught in 202</w:t>
      </w:r>
      <w:r w:rsidR="00962221">
        <w:rPr>
          <w:b/>
          <w:bCs/>
          <w:lang w:val="en-US"/>
        </w:rPr>
        <w:t>3</w:t>
      </w:r>
      <w:r w:rsidRPr="64AA1401">
        <w:rPr>
          <w:b/>
          <w:bCs/>
          <w:lang w:val="en-US"/>
        </w:rPr>
        <w:t>.</w:t>
      </w:r>
    </w:p>
    <w:p w14:paraId="49C6BDC9" w14:textId="77777777" w:rsidR="00271750" w:rsidRDefault="00271750" w:rsidP="00271750">
      <w:pPr>
        <w:jc w:val="both"/>
        <w:rPr>
          <w:b/>
          <w:lang w:val="en-US"/>
        </w:rPr>
      </w:pPr>
      <w:r>
        <w:rPr>
          <w:b/>
          <w:lang w:val="en-US"/>
        </w:rPr>
        <w:br/>
      </w:r>
    </w:p>
    <w:p w14:paraId="686BB2DD" w14:textId="77777777" w:rsidR="00271750" w:rsidRDefault="00271750" w:rsidP="00271750">
      <w:pPr>
        <w:jc w:val="both"/>
        <w:rPr>
          <w:b/>
          <w:lang w:val="en-US"/>
        </w:rPr>
      </w:pPr>
      <w:r>
        <w:rPr>
          <w:b/>
          <w:lang w:val="en-US"/>
        </w:rPr>
        <w:t>SECTION A: FOR COMPLETION BY THE SCHOOL</w:t>
      </w:r>
    </w:p>
    <w:p w14:paraId="06B9C93E" w14:textId="77777777" w:rsidR="00271750" w:rsidRDefault="00271750" w:rsidP="00271750">
      <w:pPr>
        <w:jc w:val="both"/>
        <w:rPr>
          <w:b/>
          <w:lang w:val="en-US"/>
        </w:rPr>
      </w:pPr>
      <w:r>
        <w:rPr>
          <w:lang w:val="en-US"/>
        </w:rPr>
        <w:t>This section is to be</w:t>
      </w:r>
      <w:r w:rsidRPr="00424D69">
        <w:rPr>
          <w:lang w:val="en-US"/>
        </w:rPr>
        <w:t xml:space="preserve"> completed by the School to which the postgraduate student is registered. In order to nominate a teaching assistant/demonstrator, the School will need their permission. </w:t>
      </w:r>
      <w:r>
        <w:rPr>
          <w:lang w:val="en-US"/>
        </w:rPr>
        <w:t xml:space="preserve"> </w:t>
      </w:r>
      <w:r w:rsidRPr="00424D69">
        <w:rPr>
          <w:lang w:val="en-US"/>
        </w:rPr>
        <w:t xml:space="preserve">Each School may nominate a maximum of 3 students for consideration by the panel. </w:t>
      </w:r>
    </w:p>
    <w:p w14:paraId="2069F3CA" w14:textId="77777777" w:rsidR="00271750" w:rsidRDefault="00271750" w:rsidP="00271750">
      <w:pPr>
        <w:jc w:val="both"/>
        <w:rPr>
          <w:lang w:val="en-US"/>
        </w:rPr>
      </w:pPr>
    </w:p>
    <w:p w14:paraId="1BBA62ED" w14:textId="77777777" w:rsidR="00271750" w:rsidRDefault="00271750" w:rsidP="00271750">
      <w:pPr>
        <w:jc w:val="both"/>
        <w:rPr>
          <w:lang w:val="en-US"/>
        </w:rPr>
      </w:pPr>
      <w:r>
        <w:rPr>
          <w:lang w:val="en-US"/>
        </w:rPr>
        <w:t xml:space="preserve">Name of Teaching Assistant/Demonstrator_____________________ </w:t>
      </w:r>
    </w:p>
    <w:p w14:paraId="5871F011" w14:textId="77777777" w:rsidR="00271750" w:rsidRDefault="00271750" w:rsidP="00271750">
      <w:pPr>
        <w:spacing w:line="240" w:lineRule="auto"/>
        <w:jc w:val="both"/>
        <w:rPr>
          <w:lang w:val="en-US"/>
        </w:rPr>
      </w:pPr>
      <w:r>
        <w:rPr>
          <w:lang w:val="en-US"/>
        </w:rPr>
        <w:t>School:___________________________________________________</w:t>
      </w:r>
    </w:p>
    <w:p w14:paraId="2613B171" w14:textId="77777777" w:rsidR="00271750" w:rsidRDefault="00271750" w:rsidP="00271750">
      <w:pPr>
        <w:spacing w:line="240" w:lineRule="auto"/>
        <w:jc w:val="both"/>
      </w:pPr>
    </w:p>
    <w:p w14:paraId="5C8AF9CA" w14:textId="21E5A055" w:rsidR="00271750" w:rsidRPr="00BF753C" w:rsidRDefault="00271750" w:rsidP="00271750">
      <w:pPr>
        <w:spacing w:line="240" w:lineRule="auto"/>
        <w:jc w:val="both"/>
      </w:pPr>
      <w:r w:rsidRPr="00BF753C">
        <w:t xml:space="preserve">Please describe, in no more than one A4 page, why this postgraduate student is deserving of the </w:t>
      </w:r>
      <w:r w:rsidRPr="00BF753C">
        <w:rPr>
          <w:lang w:val="en-US"/>
        </w:rPr>
        <w:t>Trinity Teaching Award for Postgraduate Students</w:t>
      </w:r>
      <w:r w:rsidRPr="00BF753C">
        <w:t xml:space="preserve">.  You may wish to consider the following: (1) evidence of creativity in delivering tutorials or laboratory classes, (2) evidence that </w:t>
      </w:r>
      <w:r w:rsidR="00155FBE">
        <w:t>they</w:t>
      </w:r>
      <w:r w:rsidRPr="00BF753C">
        <w:t xml:space="preserve"> stimulated critical thinking amongst the student cohort, (3) evidence of responsiveness</w:t>
      </w:r>
      <w:r>
        <w:t>, inclusion</w:t>
      </w:r>
      <w:r w:rsidRPr="00BF753C">
        <w:t xml:space="preserve"> and engagement with students, (4) evidence of good organisation and problem solving, and (5) evidence that </w:t>
      </w:r>
      <w:r w:rsidR="00155FBE">
        <w:t>they</w:t>
      </w:r>
      <w:r w:rsidRPr="00BF753C">
        <w:t xml:space="preserve"> supported the overall delivery of the course. Wherever possible, Schools should reflect on student evaluations when making the nomination. </w:t>
      </w:r>
    </w:p>
    <w:p w14:paraId="5A9DADFF" w14:textId="77777777" w:rsidR="00271750" w:rsidRDefault="00271750" w:rsidP="00271750">
      <w:pPr>
        <w:jc w:val="both"/>
      </w:pPr>
    </w:p>
    <w:p w14:paraId="6E28F3E3" w14:textId="77777777" w:rsidR="00271750" w:rsidRDefault="00271750" w:rsidP="00271750">
      <w:pPr>
        <w:jc w:val="both"/>
      </w:pPr>
    </w:p>
    <w:p w14:paraId="34214D04" w14:textId="77777777" w:rsidR="00271750" w:rsidRDefault="00271750" w:rsidP="00271750">
      <w:pPr>
        <w:jc w:val="both"/>
      </w:pPr>
    </w:p>
    <w:p w14:paraId="7C946E89" w14:textId="77777777" w:rsidR="00271750" w:rsidRDefault="00271750" w:rsidP="00271750">
      <w:pPr>
        <w:jc w:val="both"/>
      </w:pPr>
    </w:p>
    <w:p w14:paraId="65618709" w14:textId="77777777" w:rsidR="00271750" w:rsidRDefault="00271750" w:rsidP="00271750">
      <w:pPr>
        <w:jc w:val="both"/>
      </w:pPr>
    </w:p>
    <w:p w14:paraId="69865B7A" w14:textId="77777777" w:rsidR="00271750" w:rsidRDefault="00271750" w:rsidP="00271750">
      <w:pPr>
        <w:jc w:val="both"/>
      </w:pPr>
    </w:p>
    <w:p w14:paraId="62705725" w14:textId="77777777" w:rsidR="00271750" w:rsidRDefault="00271750" w:rsidP="00271750">
      <w:pPr>
        <w:jc w:val="both"/>
      </w:pPr>
    </w:p>
    <w:p w14:paraId="0ACC2200" w14:textId="77777777" w:rsidR="00271750" w:rsidRDefault="00271750" w:rsidP="00271750">
      <w:pPr>
        <w:jc w:val="both"/>
      </w:pPr>
    </w:p>
    <w:p w14:paraId="544121A1" w14:textId="77777777" w:rsidR="00271750" w:rsidRDefault="00271750" w:rsidP="00271750">
      <w:pPr>
        <w:jc w:val="both"/>
      </w:pPr>
    </w:p>
    <w:p w14:paraId="61B41034" w14:textId="77777777" w:rsidR="00271750" w:rsidRDefault="00271750" w:rsidP="00271750">
      <w:pPr>
        <w:jc w:val="both"/>
      </w:pPr>
    </w:p>
    <w:p w14:paraId="53DE7840" w14:textId="77777777" w:rsidR="00271750" w:rsidRDefault="00271750" w:rsidP="00271750">
      <w:pPr>
        <w:jc w:val="both"/>
      </w:pPr>
    </w:p>
    <w:p w14:paraId="18B81588" w14:textId="77777777" w:rsidR="00271750" w:rsidRDefault="00271750" w:rsidP="00271750">
      <w:pPr>
        <w:jc w:val="both"/>
      </w:pPr>
    </w:p>
    <w:p w14:paraId="691EB38F" w14:textId="77777777" w:rsidR="00271750" w:rsidRDefault="00271750" w:rsidP="00271750">
      <w:pPr>
        <w:jc w:val="both"/>
      </w:pPr>
    </w:p>
    <w:p w14:paraId="37C0177C" w14:textId="77777777" w:rsidR="00271750" w:rsidRDefault="00271750" w:rsidP="00271750">
      <w:pPr>
        <w:jc w:val="both"/>
      </w:pPr>
    </w:p>
    <w:p w14:paraId="5C1D44C7" w14:textId="77777777" w:rsidR="00271750" w:rsidRDefault="00271750" w:rsidP="00271750">
      <w:pPr>
        <w:jc w:val="both"/>
      </w:pPr>
    </w:p>
    <w:p w14:paraId="7C9BA3BD" w14:textId="77777777" w:rsidR="00271750" w:rsidRDefault="00271750" w:rsidP="00271750">
      <w:pPr>
        <w:jc w:val="both"/>
      </w:pPr>
    </w:p>
    <w:p w14:paraId="7700685B" w14:textId="77777777" w:rsidR="00271750" w:rsidRDefault="00271750" w:rsidP="00271750">
      <w:pPr>
        <w:jc w:val="both"/>
      </w:pPr>
    </w:p>
    <w:p w14:paraId="3A0492A0" w14:textId="77777777" w:rsidR="00271750" w:rsidRDefault="00271750" w:rsidP="00271750">
      <w:pPr>
        <w:jc w:val="both"/>
      </w:pPr>
    </w:p>
    <w:p w14:paraId="48AA10E5" w14:textId="77777777" w:rsidR="00271750" w:rsidRDefault="00271750" w:rsidP="00271750">
      <w:pPr>
        <w:jc w:val="both"/>
      </w:pPr>
    </w:p>
    <w:p w14:paraId="08EBBC6F" w14:textId="77777777" w:rsidR="00271750" w:rsidRDefault="00271750" w:rsidP="00271750">
      <w:pPr>
        <w:jc w:val="both"/>
      </w:pPr>
    </w:p>
    <w:p w14:paraId="1CF2770E" w14:textId="77777777" w:rsidR="00271750" w:rsidRDefault="00271750" w:rsidP="00271750">
      <w:pPr>
        <w:jc w:val="both"/>
      </w:pPr>
    </w:p>
    <w:p w14:paraId="282D03AA" w14:textId="77777777" w:rsidR="00271750" w:rsidRDefault="00271750" w:rsidP="00271750">
      <w:pPr>
        <w:jc w:val="both"/>
      </w:pPr>
    </w:p>
    <w:p w14:paraId="2B80264D" w14:textId="77777777" w:rsidR="00271750" w:rsidRDefault="00271750" w:rsidP="00271750">
      <w:pPr>
        <w:jc w:val="both"/>
      </w:pPr>
    </w:p>
    <w:p w14:paraId="2AABA0AF" w14:textId="77777777" w:rsidR="00271750" w:rsidRDefault="00271750" w:rsidP="00271750">
      <w:pPr>
        <w:jc w:val="both"/>
      </w:pPr>
    </w:p>
    <w:p w14:paraId="567DAF2B" w14:textId="77777777" w:rsidR="00271750" w:rsidRDefault="00271750" w:rsidP="00271750">
      <w:pPr>
        <w:jc w:val="both"/>
      </w:pPr>
    </w:p>
    <w:p w14:paraId="13211B29" w14:textId="77777777" w:rsidR="00271750" w:rsidRDefault="00271750" w:rsidP="00271750">
      <w:pPr>
        <w:jc w:val="both"/>
      </w:pPr>
    </w:p>
    <w:p w14:paraId="5B0455BF" w14:textId="77777777" w:rsidR="00271750" w:rsidRDefault="00271750" w:rsidP="00271750">
      <w:pPr>
        <w:jc w:val="both"/>
      </w:pPr>
    </w:p>
    <w:p w14:paraId="38749004" w14:textId="77777777" w:rsidR="00271750" w:rsidRDefault="00271750" w:rsidP="00271750">
      <w:pPr>
        <w:jc w:val="both"/>
      </w:pPr>
    </w:p>
    <w:p w14:paraId="3CE54852" w14:textId="77777777" w:rsidR="00271750" w:rsidRDefault="00271750" w:rsidP="00271750">
      <w:pPr>
        <w:jc w:val="both"/>
      </w:pPr>
    </w:p>
    <w:p w14:paraId="7A224E20" w14:textId="77777777" w:rsidR="00271750" w:rsidRDefault="00271750" w:rsidP="00271750">
      <w:pPr>
        <w:jc w:val="both"/>
      </w:pPr>
    </w:p>
    <w:p w14:paraId="7F955065" w14:textId="77777777" w:rsidR="00271750" w:rsidRDefault="00271750" w:rsidP="00271750">
      <w:pPr>
        <w:jc w:val="both"/>
      </w:pPr>
    </w:p>
    <w:p w14:paraId="3BEA13E7" w14:textId="77777777" w:rsidR="00271750" w:rsidRDefault="00271750" w:rsidP="00271750">
      <w:pPr>
        <w:jc w:val="both"/>
      </w:pPr>
    </w:p>
    <w:p w14:paraId="685BAFF3" w14:textId="77777777" w:rsidR="00271750" w:rsidRDefault="00271750" w:rsidP="00271750">
      <w:pPr>
        <w:jc w:val="both"/>
      </w:pPr>
    </w:p>
    <w:p w14:paraId="00BF433A" w14:textId="77777777" w:rsidR="00271750" w:rsidRDefault="00271750" w:rsidP="00271750">
      <w:pPr>
        <w:jc w:val="both"/>
      </w:pPr>
    </w:p>
    <w:p w14:paraId="6C8A0B5D" w14:textId="2079EE7F" w:rsidR="00271750" w:rsidRDefault="00271750" w:rsidP="00271750">
      <w:pPr>
        <w:jc w:val="both"/>
        <w:rPr>
          <w:lang w:val="en-US"/>
        </w:rPr>
      </w:pPr>
      <w:r>
        <w:rPr>
          <w:lang w:val="en-US"/>
        </w:rPr>
        <w:t>Signature of Head of School: _________________________________</w:t>
      </w:r>
      <w:r>
        <w:rPr>
          <w:lang w:val="en-US"/>
        </w:rPr>
        <w:tab/>
        <w:t>Date: __________________</w:t>
      </w:r>
    </w:p>
    <w:p w14:paraId="06E2D511" w14:textId="77777777" w:rsidR="00271750" w:rsidRPr="00424D69" w:rsidRDefault="00271750" w:rsidP="00271750">
      <w:pPr>
        <w:spacing w:line="240" w:lineRule="auto"/>
        <w:jc w:val="both"/>
        <w:rPr>
          <w:b/>
          <w:lang w:val="en-US"/>
        </w:rPr>
      </w:pPr>
      <w:r>
        <w:rPr>
          <w:lang w:val="en-US"/>
        </w:rPr>
        <w:br w:type="page"/>
      </w:r>
      <w:r w:rsidRPr="00424D69">
        <w:rPr>
          <w:b/>
          <w:lang w:val="en-US"/>
        </w:rPr>
        <w:lastRenderedPageBreak/>
        <w:t>SECTION B: FOR COMPLETION BY THE NOMINATED POSTGRADUATE STUDENT</w:t>
      </w:r>
    </w:p>
    <w:p w14:paraId="47149E67" w14:textId="6A76E3A3" w:rsidR="00271750" w:rsidRDefault="00271750" w:rsidP="00271750">
      <w:pPr>
        <w:spacing w:line="240" w:lineRule="auto"/>
        <w:jc w:val="both"/>
        <w:rPr>
          <w:b/>
        </w:rPr>
      </w:pPr>
      <w:r w:rsidRPr="00492E2E">
        <w:t>Please describe</w:t>
      </w:r>
      <w:r>
        <w:t xml:space="preserve"> </w:t>
      </w:r>
      <w:r w:rsidRPr="00492E2E">
        <w:t xml:space="preserve">why </w:t>
      </w:r>
      <w:r>
        <w:t>you are</w:t>
      </w:r>
      <w:r w:rsidRPr="00492E2E">
        <w:t xml:space="preserve"> deserving of the </w:t>
      </w:r>
      <w:r w:rsidRPr="00492E2E">
        <w:rPr>
          <w:lang w:val="en-US"/>
        </w:rPr>
        <w:t>Trinity Teaching Award for Postgraduate Students</w:t>
      </w:r>
      <w:r w:rsidRPr="00492E2E">
        <w:t>.  You may wish to consider the following</w:t>
      </w:r>
      <w:r>
        <w:t xml:space="preserve"> within a critical reflection</w:t>
      </w:r>
      <w:r w:rsidRPr="00492E2E">
        <w:t xml:space="preserve"> </w:t>
      </w:r>
      <w:r>
        <w:t>of your teaching</w:t>
      </w:r>
      <w:r w:rsidRPr="00492E2E">
        <w:t xml:space="preserve">:  (1) </w:t>
      </w:r>
      <w:r>
        <w:t>evidence of your</w:t>
      </w:r>
      <w:r w:rsidRPr="00492E2E">
        <w:t xml:space="preserve"> creativity in delivering tutorials or laboratory classes, (2) evidence that </w:t>
      </w:r>
      <w:r>
        <w:t>you</w:t>
      </w:r>
      <w:r w:rsidRPr="00492E2E">
        <w:t xml:space="preserve"> stimulated critical thinking amongst the student cohort, (3) evidence of responsiveness</w:t>
      </w:r>
      <w:r>
        <w:t>, inclusion</w:t>
      </w:r>
      <w:r w:rsidRPr="00492E2E">
        <w:t xml:space="preserve"> and engagement with students, (4) evidence of good organisation and problem solving, (5) evidence that </w:t>
      </w:r>
      <w:r>
        <w:t>you</w:t>
      </w:r>
      <w:r w:rsidRPr="00492E2E">
        <w:t xml:space="preserve"> supported the </w:t>
      </w:r>
      <w:r>
        <w:t xml:space="preserve">overall delivery of the course and (6) any training you have undertaken to support the development of your teaching. </w:t>
      </w:r>
      <w:r w:rsidRPr="00424D69">
        <w:rPr>
          <w:b/>
        </w:rPr>
        <w:t>Please do not exceed 3 typed pages.</w:t>
      </w:r>
    </w:p>
    <w:p w14:paraId="6E07D248" w14:textId="3D1B0DD7" w:rsidR="00271750" w:rsidRDefault="00271750" w:rsidP="00271750">
      <w:pPr>
        <w:spacing w:line="240" w:lineRule="auto"/>
        <w:jc w:val="both"/>
        <w:rPr>
          <w:b/>
        </w:rPr>
      </w:pPr>
    </w:p>
    <w:p w14:paraId="51EECA58" w14:textId="75D28D7D" w:rsidR="00271750" w:rsidRPr="00492E2E" w:rsidRDefault="00271750" w:rsidP="00271750">
      <w:pPr>
        <w:spacing w:line="240" w:lineRule="auto"/>
        <w:jc w:val="both"/>
      </w:pPr>
      <w:r>
        <w:rPr>
          <w:b/>
        </w:rPr>
        <w:t xml:space="preserve">Teaching Assistant/Demonstrator’s email address: </w:t>
      </w:r>
    </w:p>
    <w:p w14:paraId="66620900" w14:textId="77777777" w:rsidR="00763174" w:rsidRPr="00804AC2" w:rsidRDefault="00763174" w:rsidP="00493823">
      <w:pPr>
        <w:rPr>
          <w:rFonts w:ascii="Calibri" w:hAnsi="Calibri"/>
        </w:rPr>
      </w:pPr>
    </w:p>
    <w:p w14:paraId="54918E69" w14:textId="77777777" w:rsidR="00493823" w:rsidRPr="00804AC2" w:rsidRDefault="00493823" w:rsidP="00493823">
      <w:pPr>
        <w:rPr>
          <w:rFonts w:ascii="Calibri" w:hAnsi="Calibri"/>
        </w:rPr>
      </w:pPr>
    </w:p>
    <w:sectPr w:rsidR="00493823" w:rsidRPr="00804AC2" w:rsidSect="009D51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6AA2" w14:textId="77777777" w:rsidR="004B0B33" w:rsidRDefault="004B0B33" w:rsidP="00211B31">
      <w:r>
        <w:separator/>
      </w:r>
    </w:p>
  </w:endnote>
  <w:endnote w:type="continuationSeparator" w:id="0">
    <w:p w14:paraId="53640685" w14:textId="77777777" w:rsidR="004B0B33" w:rsidRDefault="004B0B33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B92AE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1656EF1C" w14:textId="77777777" w:rsidR="00A27FBA" w:rsidRDefault="00A27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E06" w14:textId="685DCCEB" w:rsidR="00554DDD" w:rsidRDefault="00271750">
    <w:pPr>
      <w:pStyle w:val="Footer"/>
    </w:pPr>
    <w:r>
      <w:tab/>
    </w:r>
    <w:r>
      <w:tab/>
    </w:r>
  </w:p>
  <w:p w14:paraId="26D043B3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108E" w14:textId="77777777" w:rsidR="004B0B33" w:rsidRDefault="004B0B33" w:rsidP="00211B31">
      <w:r>
        <w:separator/>
      </w:r>
    </w:p>
  </w:footnote>
  <w:footnote w:type="continuationSeparator" w:id="0">
    <w:p w14:paraId="26006D02" w14:textId="77777777" w:rsidR="004B0B33" w:rsidRDefault="004B0B33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7112" w14:textId="77777777" w:rsidR="00211B31" w:rsidRDefault="00211B31" w:rsidP="00913B51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46AB" w14:textId="28064604" w:rsidR="00763174" w:rsidRDefault="00763174" w:rsidP="007F31E6">
    <w:pPr>
      <w:pStyle w:val="Header"/>
      <w:ind w:left="-709"/>
    </w:pPr>
    <w:r w:rsidRPr="00EB2DAB">
      <w:rPr>
        <w:noProof/>
        <w:lang w:eastAsia="en-IE"/>
      </w:rPr>
      <w:drawing>
        <wp:inline distT="0" distB="0" distL="0" distR="0" wp14:anchorId="487EA3C5" wp14:editId="3D5D8971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96229"/>
    <w:multiLevelType w:val="hybridMultilevel"/>
    <w:tmpl w:val="679E9C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485055">
    <w:abstractNumId w:val="7"/>
  </w:num>
  <w:num w:numId="2" w16cid:durableId="2098011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8570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75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696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4061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1918104">
    <w:abstractNumId w:val="7"/>
  </w:num>
  <w:num w:numId="8" w16cid:durableId="1060977671">
    <w:abstractNumId w:val="0"/>
  </w:num>
  <w:num w:numId="9" w16cid:durableId="2020233196">
    <w:abstractNumId w:val="5"/>
  </w:num>
  <w:num w:numId="10" w16cid:durableId="892689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F"/>
    <w:rsid w:val="00012D22"/>
    <w:rsid w:val="00035C84"/>
    <w:rsid w:val="00037094"/>
    <w:rsid w:val="00134BD0"/>
    <w:rsid w:val="00155FBE"/>
    <w:rsid w:val="00211B31"/>
    <w:rsid w:val="00216CCF"/>
    <w:rsid w:val="00271750"/>
    <w:rsid w:val="002E399A"/>
    <w:rsid w:val="003F0DD5"/>
    <w:rsid w:val="004528D8"/>
    <w:rsid w:val="00473BF8"/>
    <w:rsid w:val="00493823"/>
    <w:rsid w:val="004B0B33"/>
    <w:rsid w:val="004E38AF"/>
    <w:rsid w:val="00510EC5"/>
    <w:rsid w:val="005303D4"/>
    <w:rsid w:val="00537BB8"/>
    <w:rsid w:val="00554DDD"/>
    <w:rsid w:val="0059743E"/>
    <w:rsid w:val="005F4485"/>
    <w:rsid w:val="006560F4"/>
    <w:rsid w:val="00684CD8"/>
    <w:rsid w:val="00687D13"/>
    <w:rsid w:val="006E273E"/>
    <w:rsid w:val="00763174"/>
    <w:rsid w:val="007A6564"/>
    <w:rsid w:val="007B168B"/>
    <w:rsid w:val="007F31E6"/>
    <w:rsid w:val="00804AC2"/>
    <w:rsid w:val="008121E8"/>
    <w:rsid w:val="008228E8"/>
    <w:rsid w:val="00847A1C"/>
    <w:rsid w:val="00847BCE"/>
    <w:rsid w:val="00867600"/>
    <w:rsid w:val="00892B3C"/>
    <w:rsid w:val="008C1C55"/>
    <w:rsid w:val="008D47CE"/>
    <w:rsid w:val="00913B51"/>
    <w:rsid w:val="00962221"/>
    <w:rsid w:val="009868B0"/>
    <w:rsid w:val="009974BD"/>
    <w:rsid w:val="009C27FD"/>
    <w:rsid w:val="009D5172"/>
    <w:rsid w:val="00A27FBA"/>
    <w:rsid w:val="00A53EDE"/>
    <w:rsid w:val="00A86981"/>
    <w:rsid w:val="00AC1F43"/>
    <w:rsid w:val="00B057C5"/>
    <w:rsid w:val="00B13184"/>
    <w:rsid w:val="00B2721A"/>
    <w:rsid w:val="00B41678"/>
    <w:rsid w:val="00B41BC2"/>
    <w:rsid w:val="00B53395"/>
    <w:rsid w:val="00B64610"/>
    <w:rsid w:val="00B8140F"/>
    <w:rsid w:val="00C67C2B"/>
    <w:rsid w:val="00CE53D1"/>
    <w:rsid w:val="00D2761E"/>
    <w:rsid w:val="00D46724"/>
    <w:rsid w:val="00D85F8F"/>
    <w:rsid w:val="00E51058"/>
    <w:rsid w:val="00E94E45"/>
    <w:rsid w:val="00EC4C8C"/>
    <w:rsid w:val="00EE1748"/>
    <w:rsid w:val="00F1260F"/>
    <w:rsid w:val="00F7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CDD72"/>
  <w15:docId w15:val="{CDDEE043-BE9A-4030-A8D0-251CADEB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enadgso@tc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nc4\Downloads\Trinity_general-wor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TCD">
      <a:dk1>
        <a:srgbClr val="0569B9"/>
      </a:dk1>
      <a:lt1>
        <a:sysClr val="window" lastClr="FFFFFF"/>
      </a:lt1>
      <a:dk2>
        <a:srgbClr val="50555A"/>
      </a:dk2>
      <a:lt2>
        <a:srgbClr val="FFFFFF"/>
      </a:lt2>
      <a:accent1>
        <a:srgbClr val="0569B9"/>
      </a:accent1>
      <a:accent2>
        <a:srgbClr val="1F497D"/>
      </a:accent2>
      <a:accent3>
        <a:srgbClr val="00B4AA"/>
      </a:accent3>
      <a:accent4>
        <a:srgbClr val="32D732"/>
      </a:accent4>
      <a:accent5>
        <a:srgbClr val="FF641E"/>
      </a:accent5>
      <a:accent6>
        <a:srgbClr val="823278"/>
      </a:accent6>
      <a:hlink>
        <a:srgbClr val="0569B9"/>
      </a:hlink>
      <a:folHlink>
        <a:srgbClr val="0569B9"/>
      </a:folHlink>
    </a:clrScheme>
    <a:fontScheme name="T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FE992E75CB459BB2B7D8A951F0EB" ma:contentTypeVersion="14" ma:contentTypeDescription="Create a new document." ma:contentTypeScope="" ma:versionID="f2831b18ab825602a2334cc486397a78">
  <xsd:schema xmlns:xsd="http://www.w3.org/2001/XMLSchema" xmlns:xs="http://www.w3.org/2001/XMLSchema" xmlns:p="http://schemas.microsoft.com/office/2006/metadata/properties" xmlns:ns3="f69d06e7-2023-4592-9e1d-46badeba5c22" xmlns:ns4="e20dcca5-6a48-42e3-8ecb-eb3dfa93a27b" targetNamespace="http://schemas.microsoft.com/office/2006/metadata/properties" ma:root="true" ma:fieldsID="afd5e71b8ef099e93239bbd208435802" ns3:_="" ns4:_="">
    <xsd:import namespace="f69d06e7-2023-4592-9e1d-46badeba5c22"/>
    <xsd:import namespace="e20dcca5-6a48-42e3-8ecb-eb3dfa93a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d06e7-2023-4592-9e1d-46badeba5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cca5-6a48-42e3-8ecb-eb3dfa93a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F13F7-C752-4696-B473-8C4FBF810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154AD-86EA-410D-A15E-2A240CC08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4BDCB-CE5A-442A-BE50-86CE51480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d06e7-2023-4592-9e1d-46badeba5c22"/>
    <ds:schemaRef ds:uri="e20dcca5-6a48-42e3-8ecb-eb3dfa93a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Trinity_general-word-template (5)</Template>
  <TotalTime>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Cormac Doran</dc:creator>
  <cp:lastModifiedBy>Frances Leogue</cp:lastModifiedBy>
  <cp:revision>4</cp:revision>
  <cp:lastPrinted>2015-04-01T08:39:00Z</cp:lastPrinted>
  <dcterms:created xsi:type="dcterms:W3CDTF">2023-11-23T16:57:00Z</dcterms:created>
  <dcterms:modified xsi:type="dcterms:W3CDTF">2023-11-24T11:57:00Z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0x0101001AD8FE992E75CB459BB2B7D8A951F0EB</vt:lpwstr>
  </property>
</Properties>
</file>