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E0D4" w14:textId="77777777" w:rsidR="002747B4" w:rsidRPr="0037082F" w:rsidRDefault="002747B4" w:rsidP="002747B4">
      <w:pPr>
        <w:pStyle w:val="Heading1"/>
        <w:rPr>
          <w:rFonts w:ascii="Calibri" w:hAnsi="Calibri"/>
          <w:sz w:val="24"/>
          <w:szCs w:val="24"/>
        </w:rPr>
      </w:pPr>
    </w:p>
    <w:p w14:paraId="038E9842" w14:textId="236DE7A4" w:rsidR="00B341B0" w:rsidRPr="00B341B0" w:rsidRDefault="00AD0A69" w:rsidP="00B341B0">
      <w:pPr>
        <w:pStyle w:val="Header"/>
        <w:ind w:left="-851"/>
        <w:rPr>
          <w:b/>
          <w:bCs/>
        </w:rPr>
      </w:pPr>
      <w:r>
        <w:rPr>
          <w:b/>
          <w:bCs/>
        </w:rPr>
        <w:t>C</w:t>
      </w:r>
      <w:r w:rsidR="00B341B0" w:rsidRPr="00B341B0">
        <w:rPr>
          <w:b/>
          <w:bCs/>
        </w:rPr>
        <w:t>ontact Tracing Log</w:t>
      </w:r>
    </w:p>
    <w:p w14:paraId="45FE85E8" w14:textId="7736C5AD" w:rsidR="00B341B0" w:rsidRPr="00B341B0" w:rsidRDefault="00B341B0" w:rsidP="00B341B0">
      <w:pPr>
        <w:pStyle w:val="Header"/>
        <w:ind w:left="-851"/>
        <w:rPr>
          <w:rFonts w:cstheme="minorHAnsi"/>
        </w:rPr>
      </w:pPr>
      <w:r w:rsidRPr="00B341B0">
        <w:rPr>
          <w:rFonts w:cstheme="minorHAnsi"/>
        </w:rPr>
        <w:t xml:space="preserve">Logs </w:t>
      </w:r>
      <w:r w:rsidR="00B23A8D">
        <w:rPr>
          <w:rFonts w:cstheme="minorHAnsi"/>
        </w:rPr>
        <w:t>must</w:t>
      </w:r>
      <w:r w:rsidRPr="00B341B0">
        <w:rPr>
          <w:rFonts w:cstheme="minorHAnsi"/>
        </w:rPr>
        <w:t xml:space="preserve"> be held </w:t>
      </w:r>
      <w:r w:rsidR="005D6EEE">
        <w:rPr>
          <w:rFonts w:cstheme="minorHAnsi"/>
        </w:rPr>
        <w:t xml:space="preserve">by organiser </w:t>
      </w:r>
      <w:r w:rsidRPr="00B341B0">
        <w:rPr>
          <w:rFonts w:cstheme="minorHAnsi"/>
        </w:rPr>
        <w:t xml:space="preserve">for 28 days, after which time they </w:t>
      </w:r>
      <w:r w:rsidR="00D932EE">
        <w:rPr>
          <w:rFonts w:cstheme="minorHAnsi"/>
        </w:rPr>
        <w:t>must</w:t>
      </w:r>
      <w:r w:rsidRPr="00B341B0">
        <w:rPr>
          <w:rFonts w:cstheme="minorHAnsi"/>
        </w:rPr>
        <w:t xml:space="preserve"> be securely disposed of.</w:t>
      </w:r>
    </w:p>
    <w:p w14:paraId="5063F830" w14:textId="77777777" w:rsidR="00B341B0" w:rsidRPr="00B341B0" w:rsidRDefault="00B341B0" w:rsidP="00B341B0">
      <w:pPr>
        <w:pStyle w:val="Header"/>
        <w:ind w:left="-851"/>
        <w:rPr>
          <w:rFonts w:cstheme="minorHAnsi"/>
        </w:rPr>
      </w:pPr>
    </w:p>
    <w:tbl>
      <w:tblPr>
        <w:tblStyle w:val="TableGrid"/>
        <w:tblW w:w="10202" w:type="dxa"/>
        <w:tblInd w:w="-851" w:type="dxa"/>
        <w:tblLook w:val="04A0" w:firstRow="1" w:lastRow="0" w:firstColumn="1" w:lastColumn="0" w:noHBand="0" w:noVBand="1"/>
      </w:tblPr>
      <w:tblGrid>
        <w:gridCol w:w="1033"/>
        <w:gridCol w:w="1260"/>
        <w:gridCol w:w="821"/>
        <w:gridCol w:w="3119"/>
        <w:gridCol w:w="3969"/>
      </w:tblGrid>
      <w:tr w:rsidR="00073D84" w:rsidRPr="00B341B0" w14:paraId="149007BE" w14:textId="07AE37E9" w:rsidTr="007929F6">
        <w:trPr>
          <w:trHeight w:val="397"/>
        </w:trPr>
        <w:tc>
          <w:tcPr>
            <w:tcW w:w="3114" w:type="dxa"/>
            <w:gridSpan w:val="3"/>
          </w:tcPr>
          <w:p w14:paraId="26351A4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Event Name</w:t>
            </w:r>
          </w:p>
        </w:tc>
        <w:tc>
          <w:tcPr>
            <w:tcW w:w="7088" w:type="dxa"/>
            <w:gridSpan w:val="2"/>
          </w:tcPr>
          <w:p w14:paraId="5E3E3BF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53C86509" w14:textId="3EB14F5A" w:rsidTr="007929F6">
        <w:trPr>
          <w:trHeight w:val="397"/>
        </w:trPr>
        <w:tc>
          <w:tcPr>
            <w:tcW w:w="3114" w:type="dxa"/>
            <w:gridSpan w:val="3"/>
          </w:tcPr>
          <w:p w14:paraId="7485CBA7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Event Date</w:t>
            </w:r>
          </w:p>
        </w:tc>
        <w:tc>
          <w:tcPr>
            <w:tcW w:w="7088" w:type="dxa"/>
            <w:gridSpan w:val="2"/>
          </w:tcPr>
          <w:p w14:paraId="4BE2B862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3FA9748A" w14:textId="6F6DAE04" w:rsidTr="007929F6">
        <w:trPr>
          <w:trHeight w:val="397"/>
        </w:trPr>
        <w:tc>
          <w:tcPr>
            <w:tcW w:w="3114" w:type="dxa"/>
            <w:gridSpan w:val="3"/>
          </w:tcPr>
          <w:p w14:paraId="49D8F784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Event Location</w:t>
            </w:r>
          </w:p>
        </w:tc>
        <w:tc>
          <w:tcPr>
            <w:tcW w:w="7088" w:type="dxa"/>
            <w:gridSpan w:val="2"/>
          </w:tcPr>
          <w:p w14:paraId="239C565A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692963B1" w14:textId="389D3D07" w:rsidTr="007929F6">
        <w:trPr>
          <w:trHeight w:val="397"/>
        </w:trPr>
        <w:tc>
          <w:tcPr>
            <w:tcW w:w="3114" w:type="dxa"/>
            <w:gridSpan w:val="3"/>
          </w:tcPr>
          <w:p w14:paraId="62E8B4A9" w14:textId="0EA40DCD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Organiser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7088" w:type="dxa"/>
            <w:gridSpan w:val="2"/>
          </w:tcPr>
          <w:p w14:paraId="1467B221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3D84" w:rsidRPr="00B341B0" w14:paraId="0E31BA06" w14:textId="0BA495F5" w:rsidTr="007929F6">
        <w:trPr>
          <w:trHeight w:val="397"/>
        </w:trPr>
        <w:tc>
          <w:tcPr>
            <w:tcW w:w="3114" w:type="dxa"/>
            <w:gridSpan w:val="3"/>
          </w:tcPr>
          <w:p w14:paraId="22224CAE" w14:textId="7599E0BE" w:rsidR="00073D84" w:rsidRPr="00B341B0" w:rsidRDefault="00073D84" w:rsidP="001F239D">
            <w:pPr>
              <w:pStyle w:val="Head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Organiser Phone Number</w:t>
            </w:r>
          </w:p>
        </w:tc>
        <w:tc>
          <w:tcPr>
            <w:tcW w:w="7088" w:type="dxa"/>
            <w:gridSpan w:val="2"/>
          </w:tcPr>
          <w:p w14:paraId="18E46CE1" w14:textId="77777777" w:rsidR="00073D84" w:rsidRPr="00B341B0" w:rsidRDefault="00073D84" w:rsidP="001F239D">
            <w:pPr>
              <w:pStyle w:val="Header"/>
              <w:rPr>
                <w:rFonts w:cstheme="minorHAnsi"/>
              </w:rPr>
            </w:pPr>
          </w:p>
        </w:tc>
      </w:tr>
      <w:tr w:rsidR="00073D84" w:rsidRPr="00B341B0" w14:paraId="37A257BF" w14:textId="253F1CE0" w:rsidTr="007929F6">
        <w:trPr>
          <w:trHeight w:val="397"/>
        </w:trPr>
        <w:tc>
          <w:tcPr>
            <w:tcW w:w="3114" w:type="dxa"/>
            <w:gridSpan w:val="3"/>
            <w:tcBorders>
              <w:bottom w:val="single" w:sz="4" w:space="0" w:color="auto"/>
            </w:tcBorders>
          </w:tcPr>
          <w:p w14:paraId="73E276FB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Total number in Attendance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1FB7AC9" w14:textId="77777777" w:rsidR="00073D84" w:rsidRPr="00B341B0" w:rsidRDefault="00073D84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716E74C5" w14:textId="1466E032" w:rsidTr="007929F6">
        <w:trPr>
          <w:trHeight w:val="177"/>
        </w:trPr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D1559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8E4CE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0628CE45" w14:textId="0B8D7F3C" w:rsidTr="007929F6">
        <w:trPr>
          <w:trHeight w:val="397"/>
        </w:trPr>
        <w:tc>
          <w:tcPr>
            <w:tcW w:w="1033" w:type="dxa"/>
            <w:tcBorders>
              <w:top w:val="single" w:sz="4" w:space="0" w:color="auto"/>
            </w:tcBorders>
          </w:tcPr>
          <w:p w14:paraId="3582A3C7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0" w:type="dxa"/>
            <w:gridSpan w:val="3"/>
            <w:tcBorders>
              <w:top w:val="single" w:sz="4" w:space="0" w:color="auto"/>
            </w:tcBorders>
          </w:tcPr>
          <w:p w14:paraId="6FD1C6A8" w14:textId="4078F0C6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ATTENDEE </w:t>
            </w: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DBF122A" w14:textId="654F15E3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ATTENDEE P</w:t>
            </w: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HONE NUMBER</w:t>
            </w:r>
          </w:p>
        </w:tc>
      </w:tr>
      <w:tr w:rsidR="007929F6" w:rsidRPr="00B341B0" w14:paraId="12FC4A9D" w14:textId="743431EF" w:rsidTr="007929F6">
        <w:trPr>
          <w:trHeight w:val="454"/>
        </w:trPr>
        <w:tc>
          <w:tcPr>
            <w:tcW w:w="1033" w:type="dxa"/>
          </w:tcPr>
          <w:p w14:paraId="667DEDF4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200" w:type="dxa"/>
            <w:gridSpan w:val="3"/>
          </w:tcPr>
          <w:p w14:paraId="081E8F06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7618371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1F0746EB" w14:textId="0F16E2F2" w:rsidTr="007929F6">
        <w:trPr>
          <w:trHeight w:val="454"/>
        </w:trPr>
        <w:tc>
          <w:tcPr>
            <w:tcW w:w="1033" w:type="dxa"/>
          </w:tcPr>
          <w:p w14:paraId="73C7243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200" w:type="dxa"/>
            <w:gridSpan w:val="3"/>
          </w:tcPr>
          <w:p w14:paraId="39C5B1F1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048418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034C86E2" w14:textId="1D5B0FC0" w:rsidTr="007929F6">
        <w:trPr>
          <w:trHeight w:val="454"/>
        </w:trPr>
        <w:tc>
          <w:tcPr>
            <w:tcW w:w="1033" w:type="dxa"/>
          </w:tcPr>
          <w:p w14:paraId="75385B8B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200" w:type="dxa"/>
            <w:gridSpan w:val="3"/>
          </w:tcPr>
          <w:p w14:paraId="0E1CC9D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1786878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43414B35" w14:textId="1C62D411" w:rsidTr="007929F6">
        <w:trPr>
          <w:trHeight w:val="454"/>
        </w:trPr>
        <w:tc>
          <w:tcPr>
            <w:tcW w:w="1033" w:type="dxa"/>
          </w:tcPr>
          <w:p w14:paraId="29DF43ED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200" w:type="dxa"/>
            <w:gridSpan w:val="3"/>
          </w:tcPr>
          <w:p w14:paraId="753DA66F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926DEE1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2B0BA535" w14:textId="223F8BA6" w:rsidTr="007929F6">
        <w:trPr>
          <w:trHeight w:val="454"/>
        </w:trPr>
        <w:tc>
          <w:tcPr>
            <w:tcW w:w="1033" w:type="dxa"/>
          </w:tcPr>
          <w:p w14:paraId="3AEF188E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200" w:type="dxa"/>
            <w:gridSpan w:val="3"/>
          </w:tcPr>
          <w:p w14:paraId="018DD36F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F5069E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6716B68F" w14:textId="101A7DD4" w:rsidTr="007929F6">
        <w:trPr>
          <w:trHeight w:val="454"/>
        </w:trPr>
        <w:tc>
          <w:tcPr>
            <w:tcW w:w="1033" w:type="dxa"/>
          </w:tcPr>
          <w:p w14:paraId="78CD9DF8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00" w:type="dxa"/>
            <w:gridSpan w:val="3"/>
          </w:tcPr>
          <w:p w14:paraId="03322A62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690ABAC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39C58668" w14:textId="0BE15CCB" w:rsidTr="007929F6">
        <w:trPr>
          <w:trHeight w:val="454"/>
        </w:trPr>
        <w:tc>
          <w:tcPr>
            <w:tcW w:w="1033" w:type="dxa"/>
          </w:tcPr>
          <w:p w14:paraId="6D666AF5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00" w:type="dxa"/>
            <w:gridSpan w:val="3"/>
          </w:tcPr>
          <w:p w14:paraId="0D221F22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112501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35F85BFC" w14:textId="3742B1E2" w:rsidTr="007929F6">
        <w:trPr>
          <w:trHeight w:val="454"/>
        </w:trPr>
        <w:tc>
          <w:tcPr>
            <w:tcW w:w="1033" w:type="dxa"/>
          </w:tcPr>
          <w:p w14:paraId="69C2251C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200" w:type="dxa"/>
            <w:gridSpan w:val="3"/>
          </w:tcPr>
          <w:p w14:paraId="5816A180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3E8EC7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06A038C3" w14:textId="1785F86F" w:rsidTr="007929F6">
        <w:trPr>
          <w:trHeight w:val="454"/>
        </w:trPr>
        <w:tc>
          <w:tcPr>
            <w:tcW w:w="1033" w:type="dxa"/>
          </w:tcPr>
          <w:p w14:paraId="13ED9769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200" w:type="dxa"/>
            <w:gridSpan w:val="3"/>
          </w:tcPr>
          <w:p w14:paraId="1CD647D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8F2C37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47FCBC22" w14:textId="3B343B0E" w:rsidTr="007929F6">
        <w:trPr>
          <w:trHeight w:val="454"/>
        </w:trPr>
        <w:tc>
          <w:tcPr>
            <w:tcW w:w="1033" w:type="dxa"/>
          </w:tcPr>
          <w:p w14:paraId="4BAE5134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200" w:type="dxa"/>
            <w:gridSpan w:val="3"/>
          </w:tcPr>
          <w:p w14:paraId="796E12D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ED622AB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6CF9CD57" w14:textId="364FA776" w:rsidTr="007929F6">
        <w:trPr>
          <w:trHeight w:val="454"/>
        </w:trPr>
        <w:tc>
          <w:tcPr>
            <w:tcW w:w="1033" w:type="dxa"/>
          </w:tcPr>
          <w:p w14:paraId="45CA3F2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200" w:type="dxa"/>
            <w:gridSpan w:val="3"/>
          </w:tcPr>
          <w:p w14:paraId="7AE60DC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6ABEEEC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27D2B0F2" w14:textId="0A472CCA" w:rsidTr="007929F6">
        <w:trPr>
          <w:trHeight w:val="454"/>
        </w:trPr>
        <w:tc>
          <w:tcPr>
            <w:tcW w:w="1033" w:type="dxa"/>
          </w:tcPr>
          <w:p w14:paraId="46477B3D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00" w:type="dxa"/>
            <w:gridSpan w:val="3"/>
          </w:tcPr>
          <w:p w14:paraId="3F4FBE15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13C0D2F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19F260AB" w14:textId="4DCED862" w:rsidTr="007929F6">
        <w:trPr>
          <w:trHeight w:val="454"/>
        </w:trPr>
        <w:tc>
          <w:tcPr>
            <w:tcW w:w="1033" w:type="dxa"/>
          </w:tcPr>
          <w:p w14:paraId="58DB0AE8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200" w:type="dxa"/>
            <w:gridSpan w:val="3"/>
          </w:tcPr>
          <w:p w14:paraId="663E3BB3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851E8F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68EBE991" w14:textId="01764528" w:rsidTr="007929F6">
        <w:trPr>
          <w:trHeight w:val="454"/>
        </w:trPr>
        <w:tc>
          <w:tcPr>
            <w:tcW w:w="1033" w:type="dxa"/>
          </w:tcPr>
          <w:p w14:paraId="02733865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5200" w:type="dxa"/>
            <w:gridSpan w:val="3"/>
          </w:tcPr>
          <w:p w14:paraId="19473DFB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D217E02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1E9D2152" w14:textId="26A41156" w:rsidTr="007929F6">
        <w:trPr>
          <w:trHeight w:val="454"/>
        </w:trPr>
        <w:tc>
          <w:tcPr>
            <w:tcW w:w="1033" w:type="dxa"/>
          </w:tcPr>
          <w:p w14:paraId="3D6C4D85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5200" w:type="dxa"/>
            <w:gridSpan w:val="3"/>
          </w:tcPr>
          <w:p w14:paraId="7EE6CC17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309A52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7C364BE7" w14:textId="68E92AFD" w:rsidTr="007929F6">
        <w:trPr>
          <w:trHeight w:val="454"/>
        </w:trPr>
        <w:tc>
          <w:tcPr>
            <w:tcW w:w="1033" w:type="dxa"/>
          </w:tcPr>
          <w:p w14:paraId="0D13FF10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5200" w:type="dxa"/>
            <w:gridSpan w:val="3"/>
          </w:tcPr>
          <w:p w14:paraId="532CCC19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9EB944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4F0055F4" w14:textId="61580920" w:rsidTr="007929F6">
        <w:trPr>
          <w:trHeight w:val="454"/>
        </w:trPr>
        <w:tc>
          <w:tcPr>
            <w:tcW w:w="1033" w:type="dxa"/>
          </w:tcPr>
          <w:p w14:paraId="4A0AD3D4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00" w:type="dxa"/>
            <w:gridSpan w:val="3"/>
          </w:tcPr>
          <w:p w14:paraId="1C6D500C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8A4A2A5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6D0DDFA3" w14:textId="32BE296C" w:rsidTr="007929F6">
        <w:trPr>
          <w:trHeight w:val="454"/>
        </w:trPr>
        <w:tc>
          <w:tcPr>
            <w:tcW w:w="1033" w:type="dxa"/>
          </w:tcPr>
          <w:p w14:paraId="5AEE4C74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00" w:type="dxa"/>
            <w:gridSpan w:val="3"/>
          </w:tcPr>
          <w:p w14:paraId="02F7DDAE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A000006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7BDDB3A2" w14:textId="132C871E" w:rsidTr="007929F6">
        <w:trPr>
          <w:trHeight w:val="454"/>
        </w:trPr>
        <w:tc>
          <w:tcPr>
            <w:tcW w:w="1033" w:type="dxa"/>
          </w:tcPr>
          <w:p w14:paraId="484971EA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5200" w:type="dxa"/>
            <w:gridSpan w:val="3"/>
          </w:tcPr>
          <w:p w14:paraId="44A40808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D4F591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9F6" w:rsidRPr="00B341B0" w14:paraId="2275C4E1" w14:textId="24675D8D" w:rsidTr="007929F6">
        <w:trPr>
          <w:trHeight w:val="454"/>
        </w:trPr>
        <w:tc>
          <w:tcPr>
            <w:tcW w:w="1033" w:type="dxa"/>
          </w:tcPr>
          <w:p w14:paraId="034146A4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1B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00" w:type="dxa"/>
            <w:gridSpan w:val="3"/>
          </w:tcPr>
          <w:p w14:paraId="7A3FAD8F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7F238B1" w14:textId="77777777" w:rsidR="007929F6" w:rsidRPr="00B341B0" w:rsidRDefault="007929F6" w:rsidP="001F239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5A0AB" w14:textId="43CD9450" w:rsidR="00B341B0" w:rsidRPr="00B341B0" w:rsidRDefault="00B341B0" w:rsidP="00B341B0">
      <w:pPr>
        <w:pStyle w:val="Header"/>
        <w:ind w:left="-851"/>
        <w:rPr>
          <w:rFonts w:cstheme="minorHAnsi"/>
        </w:rPr>
      </w:pPr>
      <w:r>
        <w:rPr>
          <w:rFonts w:cstheme="minorHAnsi"/>
        </w:rPr>
        <w:t>Please use multiple sheets if needed</w:t>
      </w:r>
      <w:r w:rsidR="00A40503">
        <w:rPr>
          <w:rFonts w:cstheme="minorHAnsi"/>
        </w:rPr>
        <w:t>.</w:t>
      </w:r>
    </w:p>
    <w:sectPr w:rsidR="00B341B0" w:rsidRPr="00B341B0" w:rsidSect="00B341B0">
      <w:footerReference w:type="default" r:id="rId7"/>
      <w:headerReference w:type="first" r:id="rId8"/>
      <w:footerReference w:type="first" r:id="rId9"/>
      <w:pgSz w:w="11906" w:h="16838"/>
      <w:pgMar w:top="568" w:right="849" w:bottom="709" w:left="1440" w:header="79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EDF3D" w14:textId="77777777" w:rsidR="00A567E5" w:rsidRDefault="00A567E5" w:rsidP="00C36D2E">
      <w:r>
        <w:separator/>
      </w:r>
    </w:p>
  </w:endnote>
  <w:endnote w:type="continuationSeparator" w:id="0">
    <w:p w14:paraId="064C0042" w14:textId="77777777" w:rsidR="00A567E5" w:rsidRDefault="00A567E5" w:rsidP="00C3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11480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5D2E4A5C" w14:textId="77777777" w:rsidR="00945FE0" w:rsidRPr="00945FE0" w:rsidRDefault="00945FE0">
        <w:pPr>
          <w:pStyle w:val="Footer"/>
          <w:jc w:val="center"/>
          <w:rPr>
            <w:sz w:val="24"/>
            <w:szCs w:val="24"/>
          </w:rPr>
        </w:pPr>
        <w:r w:rsidRPr="00945FE0">
          <w:rPr>
            <w:sz w:val="24"/>
            <w:szCs w:val="24"/>
          </w:rPr>
          <w:fldChar w:fldCharType="begin"/>
        </w:r>
        <w:r w:rsidRPr="00945FE0">
          <w:rPr>
            <w:sz w:val="24"/>
            <w:szCs w:val="24"/>
          </w:rPr>
          <w:instrText xml:space="preserve"> PAGE   \* MERGEFORMAT </w:instrText>
        </w:r>
        <w:r w:rsidRPr="00945FE0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2</w:t>
        </w:r>
        <w:r w:rsidRPr="00945FE0">
          <w:rPr>
            <w:noProof/>
            <w:sz w:val="24"/>
            <w:szCs w:val="24"/>
          </w:rPr>
          <w:fldChar w:fldCharType="end"/>
        </w:r>
      </w:p>
    </w:sdtContent>
  </w:sdt>
  <w:p w14:paraId="53E7A0D5" w14:textId="77777777" w:rsidR="00945FE0" w:rsidRDefault="0094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87781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00E870E" w14:textId="77777777" w:rsidR="00EA291D" w:rsidRPr="00EA291D" w:rsidRDefault="00EA291D">
        <w:pPr>
          <w:pStyle w:val="Footer"/>
          <w:jc w:val="center"/>
          <w:rPr>
            <w:sz w:val="24"/>
            <w:szCs w:val="24"/>
          </w:rPr>
        </w:pPr>
        <w:r w:rsidRPr="00EA291D">
          <w:rPr>
            <w:sz w:val="24"/>
            <w:szCs w:val="24"/>
          </w:rPr>
          <w:fldChar w:fldCharType="begin"/>
        </w:r>
        <w:r w:rsidRPr="00EA291D">
          <w:rPr>
            <w:sz w:val="24"/>
            <w:szCs w:val="24"/>
          </w:rPr>
          <w:instrText xml:space="preserve"> PAGE   \* MERGEFORMAT </w:instrText>
        </w:r>
        <w:r w:rsidRPr="00EA291D">
          <w:rPr>
            <w:sz w:val="24"/>
            <w:szCs w:val="24"/>
          </w:rPr>
          <w:fldChar w:fldCharType="separate"/>
        </w:r>
        <w:r w:rsidR="00792DFB">
          <w:rPr>
            <w:noProof/>
            <w:sz w:val="24"/>
            <w:szCs w:val="24"/>
          </w:rPr>
          <w:t>1</w:t>
        </w:r>
        <w:r w:rsidRPr="00EA291D">
          <w:rPr>
            <w:noProof/>
            <w:sz w:val="24"/>
            <w:szCs w:val="24"/>
          </w:rPr>
          <w:fldChar w:fldCharType="end"/>
        </w:r>
      </w:p>
    </w:sdtContent>
  </w:sdt>
  <w:p w14:paraId="28601F7F" w14:textId="77777777" w:rsidR="00945FE0" w:rsidRDefault="0094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2A95" w14:textId="77777777" w:rsidR="00A567E5" w:rsidRDefault="00A567E5" w:rsidP="00C36D2E">
      <w:r>
        <w:separator/>
      </w:r>
    </w:p>
  </w:footnote>
  <w:footnote w:type="continuationSeparator" w:id="0">
    <w:p w14:paraId="015BAAF6" w14:textId="77777777" w:rsidR="00A567E5" w:rsidRDefault="00A567E5" w:rsidP="00C36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DD3E" w14:textId="77777777" w:rsidR="0059171C" w:rsidRDefault="00E0000B" w:rsidP="00282764">
    <w:pPr>
      <w:pStyle w:val="Header"/>
      <w:ind w:left="-709"/>
    </w:pPr>
    <w:r w:rsidRPr="00EB2DAB">
      <w:rPr>
        <w:noProof/>
        <w:lang w:eastAsia="en-IE"/>
      </w:rPr>
      <w:drawing>
        <wp:inline distT="0" distB="0" distL="0" distR="0" wp14:anchorId="4A51B411" wp14:editId="70252E9D">
          <wp:extent cx="1752600" cy="46300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749" cy="47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9405D"/>
    <w:multiLevelType w:val="multilevel"/>
    <w:tmpl w:val="D7764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84D3E"/>
    <w:multiLevelType w:val="multilevel"/>
    <w:tmpl w:val="0AC6C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63486"/>
    <w:multiLevelType w:val="multilevel"/>
    <w:tmpl w:val="4E94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9429D"/>
    <w:multiLevelType w:val="hybridMultilevel"/>
    <w:tmpl w:val="F020AA3E"/>
    <w:lvl w:ilvl="0" w:tplc="DCBA847C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085C"/>
    <w:multiLevelType w:val="multilevel"/>
    <w:tmpl w:val="0AC6C8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70"/>
    <w:rsid w:val="00020805"/>
    <w:rsid w:val="00025726"/>
    <w:rsid w:val="00073D84"/>
    <w:rsid w:val="00076AB6"/>
    <w:rsid w:val="00096F5F"/>
    <w:rsid w:val="00171B9D"/>
    <w:rsid w:val="001B6DDF"/>
    <w:rsid w:val="001C3479"/>
    <w:rsid w:val="001C3663"/>
    <w:rsid w:val="001F5A9D"/>
    <w:rsid w:val="00201967"/>
    <w:rsid w:val="002747B4"/>
    <w:rsid w:val="00282764"/>
    <w:rsid w:val="002B7EE1"/>
    <w:rsid w:val="002C509A"/>
    <w:rsid w:val="002D2D30"/>
    <w:rsid w:val="0030250C"/>
    <w:rsid w:val="00330079"/>
    <w:rsid w:val="0033708D"/>
    <w:rsid w:val="0037082F"/>
    <w:rsid w:val="00385F36"/>
    <w:rsid w:val="003B347E"/>
    <w:rsid w:val="003E2E47"/>
    <w:rsid w:val="003E4D14"/>
    <w:rsid w:val="00407DB3"/>
    <w:rsid w:val="00440BBA"/>
    <w:rsid w:val="00483EF5"/>
    <w:rsid w:val="004C615A"/>
    <w:rsid w:val="004E1DB7"/>
    <w:rsid w:val="00505DEC"/>
    <w:rsid w:val="00572B6E"/>
    <w:rsid w:val="00575733"/>
    <w:rsid w:val="005803E6"/>
    <w:rsid w:val="0059171C"/>
    <w:rsid w:val="005D6D53"/>
    <w:rsid w:val="005D6EEE"/>
    <w:rsid w:val="005E2931"/>
    <w:rsid w:val="00603C3A"/>
    <w:rsid w:val="00647B8C"/>
    <w:rsid w:val="00652504"/>
    <w:rsid w:val="00686D51"/>
    <w:rsid w:val="006A00EB"/>
    <w:rsid w:val="00752088"/>
    <w:rsid w:val="00790F29"/>
    <w:rsid w:val="007929F6"/>
    <w:rsid w:val="00792DFB"/>
    <w:rsid w:val="007968F0"/>
    <w:rsid w:val="007A2992"/>
    <w:rsid w:val="007B25A0"/>
    <w:rsid w:val="007E68F3"/>
    <w:rsid w:val="007E7B5E"/>
    <w:rsid w:val="00834770"/>
    <w:rsid w:val="00847BCE"/>
    <w:rsid w:val="008975BB"/>
    <w:rsid w:val="008F2545"/>
    <w:rsid w:val="00945FE0"/>
    <w:rsid w:val="009E5D69"/>
    <w:rsid w:val="009F789A"/>
    <w:rsid w:val="00A0252D"/>
    <w:rsid w:val="00A35309"/>
    <w:rsid w:val="00A40503"/>
    <w:rsid w:val="00A567E5"/>
    <w:rsid w:val="00A73E9F"/>
    <w:rsid w:val="00A77529"/>
    <w:rsid w:val="00AD0A69"/>
    <w:rsid w:val="00AD6209"/>
    <w:rsid w:val="00AF00F8"/>
    <w:rsid w:val="00B007F1"/>
    <w:rsid w:val="00B20BE2"/>
    <w:rsid w:val="00B23A8D"/>
    <w:rsid w:val="00B341B0"/>
    <w:rsid w:val="00B52D5B"/>
    <w:rsid w:val="00B8644F"/>
    <w:rsid w:val="00BB41CA"/>
    <w:rsid w:val="00BC4EAB"/>
    <w:rsid w:val="00BE7C41"/>
    <w:rsid w:val="00C36D2E"/>
    <w:rsid w:val="00C8562A"/>
    <w:rsid w:val="00CD276C"/>
    <w:rsid w:val="00D932EE"/>
    <w:rsid w:val="00DA365C"/>
    <w:rsid w:val="00DB5590"/>
    <w:rsid w:val="00DE582C"/>
    <w:rsid w:val="00E0000B"/>
    <w:rsid w:val="00E20C38"/>
    <w:rsid w:val="00E42CBC"/>
    <w:rsid w:val="00E61EAC"/>
    <w:rsid w:val="00EA291D"/>
    <w:rsid w:val="00EC69BA"/>
    <w:rsid w:val="00ED3AFB"/>
    <w:rsid w:val="00EF1BF9"/>
    <w:rsid w:val="00F02330"/>
    <w:rsid w:val="00F331E8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4A996"/>
  <w15:docId w15:val="{F5657588-13F4-428A-AE91-37C04FDD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7B4"/>
    <w:pPr>
      <w:spacing w:after="0" w:line="240" w:lineRule="auto"/>
    </w:pPr>
    <w:rPr>
      <w:lang w:val="en-GB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DE582C"/>
    <w:pPr>
      <w:spacing w:line="320" w:lineRule="exact"/>
      <w:outlineLvl w:val="0"/>
    </w:pPr>
    <w:rPr>
      <w:b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2E"/>
    <w:pPr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C36D2E"/>
  </w:style>
  <w:style w:type="paragraph" w:styleId="Footer">
    <w:name w:val="footer"/>
    <w:basedOn w:val="Normal"/>
    <w:link w:val="FooterChar"/>
    <w:uiPriority w:val="99"/>
    <w:unhideWhenUsed/>
    <w:rsid w:val="00C36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D2E"/>
  </w:style>
  <w:style w:type="paragraph" w:styleId="BalloonText">
    <w:name w:val="Balloon Text"/>
    <w:basedOn w:val="Normal"/>
    <w:link w:val="BalloonTextChar"/>
    <w:uiPriority w:val="99"/>
    <w:semiHidden/>
    <w:unhideWhenUsed/>
    <w:rsid w:val="00C36D2E"/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582C"/>
    <w:rPr>
      <w:b/>
      <w:sz w:val="25"/>
      <w:szCs w:val="25"/>
      <w:lang w:val="en-GB"/>
    </w:rPr>
  </w:style>
  <w:style w:type="paragraph" w:styleId="BodyText">
    <w:name w:val="Body Text"/>
    <w:basedOn w:val="Normal"/>
    <w:link w:val="BodyTextChar"/>
    <w:qFormat/>
    <w:rsid w:val="00DE582C"/>
    <w:pPr>
      <w:spacing w:line="270" w:lineRule="exact"/>
    </w:pPr>
    <w:rPr>
      <w:sz w:val="23"/>
    </w:rPr>
  </w:style>
  <w:style w:type="character" w:customStyle="1" w:styleId="BodyTextChar">
    <w:name w:val="Body Text Char"/>
    <w:basedOn w:val="DefaultParagraphFont"/>
    <w:link w:val="BodyText"/>
    <w:rsid w:val="00DE582C"/>
    <w:rPr>
      <w:sz w:val="23"/>
      <w:lang w:val="en-GB"/>
    </w:rPr>
  </w:style>
  <w:style w:type="paragraph" w:customStyle="1" w:styleId="Underlined">
    <w:name w:val="Underlined"/>
    <w:basedOn w:val="BodyText"/>
    <w:qFormat/>
    <w:rsid w:val="00DE582C"/>
    <w:pPr>
      <w:pBdr>
        <w:bottom w:val="single" w:sz="4" w:space="4" w:color="62B6FA" w:themeColor="text1" w:themeTint="80"/>
      </w:pBdr>
      <w:spacing w:line="23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440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BA"/>
    <w:rPr>
      <w:b/>
      <w:bCs/>
      <w:sz w:val="20"/>
      <w:szCs w:val="20"/>
      <w:lang w:val="en-GB"/>
    </w:rPr>
  </w:style>
  <w:style w:type="table" w:styleId="TableGrid">
    <w:name w:val="Table Grid"/>
    <w:basedOn w:val="TableNormal"/>
    <w:rsid w:val="00440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0BB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8347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F3"/>
    <w:rPr>
      <w:color w:val="0569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lsbr\Downloads\Trinity_memo-template%20(11).dotx" TargetMode="External"/></Relationships>
</file>

<file path=word/theme/theme1.xml><?xml version="1.0" encoding="utf-8"?>
<a:theme xmlns:a="http://schemas.openxmlformats.org/drawingml/2006/main" name="Office Theme">
  <a:themeElements>
    <a:clrScheme name="TCD">
      <a:dk1>
        <a:srgbClr val="0569B9"/>
      </a:dk1>
      <a:lt1>
        <a:sysClr val="window" lastClr="FFFFFF"/>
      </a:lt1>
      <a:dk2>
        <a:srgbClr val="50555A"/>
      </a:dk2>
      <a:lt2>
        <a:srgbClr val="FFFFFF"/>
      </a:lt2>
      <a:accent1>
        <a:srgbClr val="0569B9"/>
      </a:accent1>
      <a:accent2>
        <a:srgbClr val="1F497D"/>
      </a:accent2>
      <a:accent3>
        <a:srgbClr val="00B4AA"/>
      </a:accent3>
      <a:accent4>
        <a:srgbClr val="32D732"/>
      </a:accent4>
      <a:accent5>
        <a:srgbClr val="FF641E"/>
      </a:accent5>
      <a:accent6>
        <a:srgbClr val="823278"/>
      </a:accent6>
      <a:hlink>
        <a:srgbClr val="0569B9"/>
      </a:hlink>
      <a:folHlink>
        <a:srgbClr val="0569B9"/>
      </a:folHlink>
    </a:clrScheme>
    <a:fontScheme name="TC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Trinity_memo-template (11)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 Walls</dc:creator>
  <cp:lastModifiedBy>Breda Walls</cp:lastModifiedBy>
  <cp:revision>7</cp:revision>
  <cp:lastPrinted>2015-04-01T08:35:00Z</cp:lastPrinted>
  <dcterms:created xsi:type="dcterms:W3CDTF">2021-10-30T00:54:00Z</dcterms:created>
  <dcterms:modified xsi:type="dcterms:W3CDTF">2021-11-03T16:23:00Z</dcterms:modified>
</cp:coreProperties>
</file>