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923"/>
        <w:gridCol w:w="1603"/>
        <w:gridCol w:w="1309"/>
        <w:gridCol w:w="433"/>
        <w:gridCol w:w="147"/>
        <w:gridCol w:w="1309"/>
        <w:gridCol w:w="580"/>
        <w:gridCol w:w="1014"/>
        <w:gridCol w:w="1147"/>
      </w:tblGrid>
      <w:tr w:rsidR="00F3153F" w:rsidRPr="00CB6B1F" w14:paraId="748AB7A6" w14:textId="77777777" w:rsidTr="005A0D6A">
        <w:trPr>
          <w:trHeight w:val="126"/>
        </w:trPr>
        <w:tc>
          <w:tcPr>
            <w:tcW w:w="5000" w:type="pct"/>
            <w:gridSpan w:val="9"/>
            <w:shd w:val="clear" w:color="auto" w:fill="DBE5F1" w:themeFill="accent1" w:themeFillTint="33"/>
            <w:vAlign w:val="bottom"/>
          </w:tcPr>
          <w:p w14:paraId="79881496" w14:textId="23A48A7D" w:rsidR="00F3153F" w:rsidRPr="00CB6B1F" w:rsidRDefault="00B823AF" w:rsidP="00080433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t>Personal Details of Stu</w:t>
            </w:r>
            <w:r w:rsidR="00F74A36" w:rsidRPr="00CB6B1F">
              <w:rPr>
                <w:rFonts w:ascii="Arial Narrow" w:hAnsi="Arial Narrow"/>
                <w:sz w:val="22"/>
                <w:szCs w:val="22"/>
              </w:rPr>
              <w:t>de</w:t>
            </w:r>
            <w:r w:rsidRPr="00CB6B1F">
              <w:rPr>
                <w:rFonts w:ascii="Arial Narrow" w:hAnsi="Arial Narrow"/>
                <w:sz w:val="22"/>
                <w:szCs w:val="22"/>
              </w:rPr>
              <w:t>nt</w:t>
            </w:r>
          </w:p>
        </w:tc>
      </w:tr>
      <w:tr w:rsidR="00B823AF" w:rsidRPr="00CB6B1F" w14:paraId="3ED7DBC7" w14:textId="77777777" w:rsidTr="005A0D6A">
        <w:trPr>
          <w:trHeight w:val="212"/>
        </w:trPr>
        <w:tc>
          <w:tcPr>
            <w:tcW w:w="1711" w:type="pct"/>
            <w:shd w:val="clear" w:color="auto" w:fill="DBE5F1" w:themeFill="accent1" w:themeFillTint="33"/>
            <w:vAlign w:val="center"/>
          </w:tcPr>
          <w:p w14:paraId="08B45092" w14:textId="300AF6F2" w:rsidR="00B823AF" w:rsidRPr="00CB6B1F" w:rsidRDefault="00B823AF" w:rsidP="00F315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Student’s Name: </w:t>
            </w:r>
          </w:p>
        </w:tc>
        <w:tc>
          <w:tcPr>
            <w:tcW w:w="3289" w:type="pct"/>
            <w:gridSpan w:val="8"/>
            <w:vAlign w:val="center"/>
          </w:tcPr>
          <w:p w14:paraId="0883AEDC" w14:textId="714F9467" w:rsidR="00B823AF" w:rsidRPr="00CB6B1F" w:rsidRDefault="00B823AF" w:rsidP="00F3153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69F1" w:rsidRPr="00CB6B1F" w14:paraId="07081B63" w14:textId="77777777" w:rsidTr="005A0D6A">
        <w:trPr>
          <w:trHeight w:val="212"/>
        </w:trPr>
        <w:tc>
          <w:tcPr>
            <w:tcW w:w="1711" w:type="pct"/>
            <w:shd w:val="clear" w:color="auto" w:fill="DBE5F1" w:themeFill="accent1" w:themeFillTint="33"/>
            <w:vAlign w:val="center"/>
          </w:tcPr>
          <w:p w14:paraId="008EB3AC" w14:textId="775BC8BF" w:rsidR="001269F1" w:rsidRPr="00CB6B1F" w:rsidRDefault="001269F1" w:rsidP="00F315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Title: </w:t>
            </w:r>
            <w:proofErr w:type="spellStart"/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  <w:r w:rsidR="0080779C">
              <w:rPr>
                <w:rFonts w:ascii="Arial Narrow" w:hAnsi="Arial Narrow"/>
                <w:b/>
                <w:bCs/>
                <w:sz w:val="22"/>
                <w:szCs w:val="22"/>
              </w:rPr>
              <w:t>r</w:t>
            </w:r>
            <w:proofErr w:type="spellEnd"/>
            <w:r w:rsidR="0080779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Ms</w:t>
            </w:r>
            <w:proofErr w:type="spellEnd"/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  <w:r w:rsidR="00F74A36"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rs</w:t>
            </w:r>
            <w:proofErr w:type="spellEnd"/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364886"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Mx </w:t>
            </w: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etc</w:t>
            </w:r>
            <w:r w:rsidR="0080779C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9" w:type="pct"/>
            <w:gridSpan w:val="8"/>
            <w:vAlign w:val="center"/>
          </w:tcPr>
          <w:p w14:paraId="7D8F8C59" w14:textId="42757C5E" w:rsidR="001269F1" w:rsidRPr="00CB6B1F" w:rsidRDefault="001269F1" w:rsidP="00F3153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153F" w:rsidRPr="00CB6B1F" w14:paraId="5032D389" w14:textId="77777777" w:rsidTr="00C916AC">
        <w:trPr>
          <w:trHeight w:val="872"/>
        </w:trPr>
        <w:tc>
          <w:tcPr>
            <w:tcW w:w="1711" w:type="pct"/>
            <w:shd w:val="clear" w:color="auto" w:fill="DBE5F1" w:themeFill="accent1" w:themeFillTint="33"/>
            <w:vAlign w:val="center"/>
          </w:tcPr>
          <w:p w14:paraId="018CC717" w14:textId="678C631D" w:rsidR="00F3153F" w:rsidRPr="00CB6B1F" w:rsidRDefault="00FA2C36" w:rsidP="00F315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Student</w:t>
            </w:r>
            <w:r w:rsidR="0080779C">
              <w:rPr>
                <w:rFonts w:ascii="Arial Narrow" w:hAnsi="Arial Narrow"/>
                <w:b/>
                <w:bCs/>
                <w:sz w:val="22"/>
                <w:szCs w:val="22"/>
              </w:rPr>
              <w:t>’</w:t>
            </w: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 </w:t>
            </w:r>
            <w:r w:rsidR="00B823AF"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Irish Home </w:t>
            </w:r>
            <w:r w:rsidR="00F3153F"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Address</w:t>
            </w:r>
            <w:r w:rsidR="002644FA"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for Correspondence</w:t>
            </w:r>
            <w:r w:rsidR="00F3153F"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: </w:t>
            </w:r>
          </w:p>
          <w:p w14:paraId="7A17416C" w14:textId="1AB4BE7C" w:rsidR="00AE108C" w:rsidRPr="00CB6B1F" w:rsidRDefault="00AE108C" w:rsidP="002644FA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i/>
                <w:iCs/>
                <w:color w:val="C00000"/>
                <w:sz w:val="22"/>
                <w:szCs w:val="22"/>
              </w:rPr>
              <w:t xml:space="preserve">Not to be a </w:t>
            </w:r>
            <w:proofErr w:type="gramStart"/>
            <w:r w:rsidRPr="00CB6B1F">
              <w:rPr>
                <w:rFonts w:ascii="Arial Narrow" w:hAnsi="Arial Narrow"/>
                <w:b/>
                <w:bCs/>
                <w:i/>
                <w:iCs/>
                <w:color w:val="C00000"/>
                <w:sz w:val="22"/>
                <w:szCs w:val="22"/>
              </w:rPr>
              <w:t>Department</w:t>
            </w:r>
            <w:proofErr w:type="gramEnd"/>
            <w:r w:rsidRPr="00CB6B1F">
              <w:rPr>
                <w:rFonts w:ascii="Arial Narrow" w:hAnsi="Arial Narrow"/>
                <w:b/>
                <w:bCs/>
                <w:i/>
                <w:iCs/>
                <w:color w:val="C00000"/>
                <w:sz w:val="22"/>
                <w:szCs w:val="22"/>
              </w:rPr>
              <w:t xml:space="preserve"> address</w:t>
            </w:r>
          </w:p>
        </w:tc>
        <w:tc>
          <w:tcPr>
            <w:tcW w:w="3289" w:type="pct"/>
            <w:gridSpan w:val="8"/>
            <w:vAlign w:val="center"/>
          </w:tcPr>
          <w:p w14:paraId="6935CE28" w14:textId="485AE467" w:rsidR="00F3153F" w:rsidRPr="00CB6B1F" w:rsidRDefault="00F3153F" w:rsidP="00F3153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27EA" w:rsidRPr="00CB6B1F" w14:paraId="2DD30F6F" w14:textId="77777777" w:rsidTr="005A0D6A">
        <w:trPr>
          <w:trHeight w:val="212"/>
        </w:trPr>
        <w:tc>
          <w:tcPr>
            <w:tcW w:w="1711" w:type="pct"/>
            <w:shd w:val="clear" w:color="auto" w:fill="DBE5F1" w:themeFill="accent1" w:themeFillTint="33"/>
            <w:vAlign w:val="center"/>
          </w:tcPr>
          <w:p w14:paraId="6AAE26FB" w14:textId="34CE314C" w:rsidR="002127EA" w:rsidRPr="00CB6B1F" w:rsidRDefault="002127EA" w:rsidP="00672AD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Student</w:t>
            </w:r>
            <w:r w:rsidR="0080779C">
              <w:rPr>
                <w:rFonts w:ascii="Arial Narrow" w:hAnsi="Arial Narrow"/>
                <w:b/>
                <w:bCs/>
                <w:sz w:val="22"/>
                <w:szCs w:val="22"/>
              </w:rPr>
              <w:t>’</w:t>
            </w: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s Personal Public Service Number</w:t>
            </w:r>
            <w:r w:rsidR="00672AD1"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(PPS)</w:t>
            </w:r>
            <w:r w:rsidR="002644FA"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2644FA" w:rsidRPr="00CB6B1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mandatory</w:t>
            </w:r>
          </w:p>
        </w:tc>
        <w:tc>
          <w:tcPr>
            <w:tcW w:w="3289" w:type="pct"/>
            <w:gridSpan w:val="8"/>
            <w:vAlign w:val="center"/>
          </w:tcPr>
          <w:p w14:paraId="361A664B" w14:textId="77777777" w:rsidR="002127EA" w:rsidRPr="00CB6B1F" w:rsidRDefault="002127EA" w:rsidP="00F3153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153F" w:rsidRPr="00CB6B1F" w14:paraId="0F8D4008" w14:textId="77777777" w:rsidTr="005A0D6A">
        <w:trPr>
          <w:trHeight w:val="212"/>
        </w:trPr>
        <w:tc>
          <w:tcPr>
            <w:tcW w:w="1711" w:type="pct"/>
            <w:shd w:val="clear" w:color="auto" w:fill="DBE5F1" w:themeFill="accent1" w:themeFillTint="33"/>
            <w:vAlign w:val="center"/>
          </w:tcPr>
          <w:p w14:paraId="48EA040A" w14:textId="6AAC2390" w:rsidR="00F3153F" w:rsidRPr="00CB6B1F" w:rsidRDefault="00F3153F" w:rsidP="00F315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Telephone </w:t>
            </w:r>
            <w:r w:rsidR="00F74A36"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/ Mobile </w:t>
            </w: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number: </w:t>
            </w:r>
          </w:p>
        </w:tc>
        <w:tc>
          <w:tcPr>
            <w:tcW w:w="3289" w:type="pct"/>
            <w:gridSpan w:val="8"/>
            <w:vAlign w:val="center"/>
          </w:tcPr>
          <w:p w14:paraId="54A9C23B" w14:textId="77777777" w:rsidR="00F3153F" w:rsidRPr="00CB6B1F" w:rsidRDefault="00F3153F" w:rsidP="00F3153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153F" w:rsidRPr="00CB6B1F" w14:paraId="72028C22" w14:textId="77777777" w:rsidTr="005A0D6A">
        <w:trPr>
          <w:trHeight w:val="212"/>
        </w:trPr>
        <w:tc>
          <w:tcPr>
            <w:tcW w:w="1711" w:type="pct"/>
            <w:shd w:val="clear" w:color="auto" w:fill="DBE5F1" w:themeFill="accent1" w:themeFillTint="33"/>
            <w:vAlign w:val="center"/>
          </w:tcPr>
          <w:p w14:paraId="38DE2A47" w14:textId="2D299EDA" w:rsidR="00F3153F" w:rsidRPr="00CB6B1F" w:rsidRDefault="00B823AF" w:rsidP="00F315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Date of Birth</w:t>
            </w:r>
            <w:r w:rsidR="00F3153F"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289" w:type="pct"/>
            <w:gridSpan w:val="8"/>
            <w:vAlign w:val="center"/>
          </w:tcPr>
          <w:p w14:paraId="3E08C88D" w14:textId="6C878470" w:rsidR="00F3153F" w:rsidRPr="00CB6B1F" w:rsidRDefault="00F3153F" w:rsidP="00F3153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27EA" w:rsidRPr="00CB6B1F" w14:paraId="01C2E6EE" w14:textId="77777777" w:rsidTr="005A0D6A">
        <w:trPr>
          <w:trHeight w:val="212"/>
        </w:trPr>
        <w:tc>
          <w:tcPr>
            <w:tcW w:w="1711" w:type="pct"/>
            <w:shd w:val="clear" w:color="auto" w:fill="DBE5F1" w:themeFill="accent1" w:themeFillTint="33"/>
            <w:vAlign w:val="center"/>
          </w:tcPr>
          <w:p w14:paraId="5AE1506C" w14:textId="77777777" w:rsidR="00E04293" w:rsidRPr="00CB6B1F" w:rsidRDefault="002127EA" w:rsidP="002644F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TCD </w:t>
            </w:r>
            <w:r w:rsidR="002644FA"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or Personal </w:t>
            </w: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Email address</w:t>
            </w:r>
          </w:p>
          <w:p w14:paraId="4736A3EC" w14:textId="59EFAC88" w:rsidR="00364886" w:rsidRPr="00CB6B1F" w:rsidRDefault="00364886" w:rsidP="002644FA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i/>
                <w:iCs/>
                <w:color w:val="C00000"/>
                <w:sz w:val="22"/>
                <w:szCs w:val="22"/>
              </w:rPr>
              <w:t>Personal email address if not TCD student</w:t>
            </w:r>
          </w:p>
        </w:tc>
        <w:tc>
          <w:tcPr>
            <w:tcW w:w="3289" w:type="pct"/>
            <w:gridSpan w:val="8"/>
            <w:vAlign w:val="center"/>
          </w:tcPr>
          <w:p w14:paraId="163B734C" w14:textId="77777777" w:rsidR="002127EA" w:rsidRPr="00CB6B1F" w:rsidRDefault="002127EA" w:rsidP="00F3153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C36" w:rsidRPr="00CB6B1F" w14:paraId="7C3E2709" w14:textId="77777777" w:rsidTr="005A0D6A">
        <w:trPr>
          <w:trHeight w:val="212"/>
        </w:trPr>
        <w:tc>
          <w:tcPr>
            <w:tcW w:w="1711" w:type="pct"/>
            <w:shd w:val="clear" w:color="auto" w:fill="DBE5F1" w:themeFill="accent1" w:themeFillTint="33"/>
            <w:vAlign w:val="center"/>
          </w:tcPr>
          <w:p w14:paraId="7F311031" w14:textId="6545FBFC" w:rsidR="00FA2C36" w:rsidRPr="00CB6B1F" w:rsidRDefault="00FA2C36" w:rsidP="00C916AC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Date of Registration: (Current academic year)</w:t>
            </w:r>
            <w:r w:rsidR="00C916AC"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CB6B1F">
              <w:rPr>
                <w:rFonts w:ascii="Arial Narrow" w:hAnsi="Arial Narrow"/>
                <w:b/>
                <w:bCs/>
                <w:i/>
                <w:iCs/>
                <w:color w:val="C00000"/>
                <w:sz w:val="22"/>
                <w:szCs w:val="22"/>
              </w:rPr>
              <w:t xml:space="preserve">Student must be full time and registered for </w:t>
            </w:r>
            <w:r w:rsidR="00C916AC" w:rsidRPr="00CB6B1F">
              <w:rPr>
                <w:rFonts w:ascii="Arial Narrow" w:hAnsi="Arial Narrow"/>
                <w:b/>
                <w:bCs/>
                <w:i/>
                <w:iCs/>
                <w:color w:val="C00000"/>
                <w:sz w:val="22"/>
                <w:szCs w:val="22"/>
              </w:rPr>
              <w:t xml:space="preserve">their degree. </w:t>
            </w:r>
            <w:r w:rsidRPr="00CB6B1F"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>.</w:t>
            </w:r>
          </w:p>
        </w:tc>
        <w:tc>
          <w:tcPr>
            <w:tcW w:w="3289" w:type="pct"/>
            <w:gridSpan w:val="8"/>
            <w:vAlign w:val="center"/>
          </w:tcPr>
          <w:p w14:paraId="18472409" w14:textId="76B10256" w:rsidR="00FA2C36" w:rsidRPr="00CB6B1F" w:rsidRDefault="00FA2C36" w:rsidP="00F3153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5C27" w:rsidRPr="00CB6B1F" w14:paraId="5F5C9C1F" w14:textId="77777777" w:rsidTr="005A0D6A">
        <w:trPr>
          <w:trHeight w:val="212"/>
        </w:trPr>
        <w:tc>
          <w:tcPr>
            <w:tcW w:w="1711" w:type="pct"/>
            <w:shd w:val="clear" w:color="auto" w:fill="DBE5F1" w:themeFill="accent1" w:themeFillTint="33"/>
            <w:vAlign w:val="center"/>
          </w:tcPr>
          <w:p w14:paraId="3C336AA6" w14:textId="5DC37D7C" w:rsidR="00775C27" w:rsidRPr="00CB6B1F" w:rsidRDefault="00775C27" w:rsidP="00F315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3289" w:type="pct"/>
            <w:gridSpan w:val="8"/>
            <w:vAlign w:val="center"/>
          </w:tcPr>
          <w:p w14:paraId="1B8F3122" w14:textId="300742A6" w:rsidR="00775C27" w:rsidRPr="00CB6B1F" w:rsidRDefault="00775C27" w:rsidP="00F3153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44FA" w:rsidRPr="00CB6B1F" w14:paraId="0D7BBF00" w14:textId="77777777" w:rsidTr="005A0D6A">
        <w:trPr>
          <w:trHeight w:val="212"/>
        </w:trPr>
        <w:tc>
          <w:tcPr>
            <w:tcW w:w="1711" w:type="pct"/>
            <w:shd w:val="clear" w:color="auto" w:fill="DBE5F1" w:themeFill="accent1" w:themeFillTint="33"/>
            <w:vAlign w:val="center"/>
          </w:tcPr>
          <w:p w14:paraId="7140F0FB" w14:textId="77777777" w:rsidR="002644FA" w:rsidRPr="00CB6B1F" w:rsidRDefault="002644FA" w:rsidP="00F315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Grant Holder:</w:t>
            </w:r>
          </w:p>
          <w:p w14:paraId="7AD3A2B9" w14:textId="60D603E7" w:rsidR="00145B4D" w:rsidRPr="00CB6B1F" w:rsidRDefault="00145B4D" w:rsidP="00F315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CB6B1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Authorised</w:t>
            </w:r>
            <w:proofErr w:type="spellEnd"/>
            <w:r w:rsidRPr="00CB6B1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 Signatory on Account</w:t>
            </w:r>
          </w:p>
        </w:tc>
        <w:tc>
          <w:tcPr>
            <w:tcW w:w="3289" w:type="pct"/>
            <w:gridSpan w:val="8"/>
            <w:vAlign w:val="center"/>
          </w:tcPr>
          <w:p w14:paraId="24167B0F" w14:textId="77777777" w:rsidR="002644FA" w:rsidRPr="00CB6B1F" w:rsidRDefault="002644FA" w:rsidP="00F3153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27EA" w:rsidRPr="00CB6B1F" w14:paraId="7E2FB8A7" w14:textId="77777777" w:rsidTr="005A0D6A">
        <w:trPr>
          <w:trHeight w:val="212"/>
        </w:trPr>
        <w:tc>
          <w:tcPr>
            <w:tcW w:w="1711" w:type="pct"/>
            <w:shd w:val="clear" w:color="auto" w:fill="DBE5F1" w:themeFill="accent1" w:themeFillTint="33"/>
            <w:vAlign w:val="center"/>
          </w:tcPr>
          <w:p w14:paraId="0B98B739" w14:textId="0CF5D0B7" w:rsidR="002127EA" w:rsidRPr="00CB6B1F" w:rsidRDefault="002127EA" w:rsidP="00F315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Student</w:t>
            </w:r>
            <w:r w:rsidR="0080779C">
              <w:rPr>
                <w:rFonts w:ascii="Arial Narrow" w:hAnsi="Arial Narrow"/>
                <w:b/>
                <w:bCs/>
                <w:sz w:val="22"/>
                <w:szCs w:val="22"/>
              </w:rPr>
              <w:t>’</w:t>
            </w: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s Supervisor:</w:t>
            </w:r>
          </w:p>
        </w:tc>
        <w:tc>
          <w:tcPr>
            <w:tcW w:w="3289" w:type="pct"/>
            <w:gridSpan w:val="8"/>
            <w:vAlign w:val="center"/>
          </w:tcPr>
          <w:p w14:paraId="7CB9C7B7" w14:textId="77777777" w:rsidR="002127EA" w:rsidRPr="00CB6B1F" w:rsidRDefault="002127EA" w:rsidP="00F3153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C36" w:rsidRPr="00CB6B1F" w14:paraId="6157F06A" w14:textId="77777777" w:rsidTr="005A0D6A">
        <w:trPr>
          <w:trHeight w:val="212"/>
        </w:trPr>
        <w:tc>
          <w:tcPr>
            <w:tcW w:w="1711" w:type="pct"/>
            <w:shd w:val="clear" w:color="auto" w:fill="DBE5F1" w:themeFill="accent1" w:themeFillTint="33"/>
            <w:vAlign w:val="center"/>
          </w:tcPr>
          <w:p w14:paraId="5F513D09" w14:textId="22F4EF9A" w:rsidR="002127EA" w:rsidRPr="00CB6B1F" w:rsidRDefault="002127EA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Stipend </w:t>
            </w:r>
            <w:r w:rsidR="00FA2C36"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Sponsoring Body:</w:t>
            </w:r>
          </w:p>
        </w:tc>
        <w:tc>
          <w:tcPr>
            <w:tcW w:w="3289" w:type="pct"/>
            <w:gridSpan w:val="8"/>
            <w:vAlign w:val="center"/>
          </w:tcPr>
          <w:p w14:paraId="4A9F6E51" w14:textId="5B0E4832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C36" w:rsidRPr="00CB6B1F" w14:paraId="6C7900A8" w14:textId="77777777" w:rsidTr="005A0D6A">
        <w:trPr>
          <w:trHeight w:val="212"/>
        </w:trPr>
        <w:tc>
          <w:tcPr>
            <w:tcW w:w="1711" w:type="pct"/>
            <w:shd w:val="clear" w:color="auto" w:fill="DBE5F1" w:themeFill="accent1" w:themeFillTint="33"/>
            <w:vAlign w:val="center"/>
          </w:tcPr>
          <w:p w14:paraId="63EA4653" w14:textId="1BD7C289" w:rsidR="00FA2C36" w:rsidRPr="00CB6B1F" w:rsidRDefault="002127EA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Stipend </w:t>
            </w:r>
            <w:r w:rsidR="00FA2C36"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Sponsoring Body 2:   </w:t>
            </w:r>
          </w:p>
          <w:p w14:paraId="290D8960" w14:textId="6F29A410" w:rsidR="00FA2C36" w:rsidRPr="00CB6B1F" w:rsidRDefault="00FA2C36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(If more than one)</w:t>
            </w:r>
          </w:p>
        </w:tc>
        <w:tc>
          <w:tcPr>
            <w:tcW w:w="3289" w:type="pct"/>
            <w:gridSpan w:val="8"/>
            <w:vAlign w:val="center"/>
          </w:tcPr>
          <w:p w14:paraId="075BEBFD" w14:textId="77777777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69F1" w:rsidRPr="00CB6B1F" w14:paraId="1EB8C4D0" w14:textId="77777777" w:rsidTr="00C916AC">
        <w:trPr>
          <w:trHeight w:val="364"/>
        </w:trPr>
        <w:tc>
          <w:tcPr>
            <w:tcW w:w="1711" w:type="pct"/>
            <w:shd w:val="clear" w:color="auto" w:fill="DBE5F1" w:themeFill="accent1" w:themeFillTint="33"/>
            <w:vAlign w:val="center"/>
          </w:tcPr>
          <w:p w14:paraId="1B542D2A" w14:textId="0A83BB9F" w:rsidR="0048312A" w:rsidRPr="00CB6B1F" w:rsidRDefault="001269F1" w:rsidP="002644F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Stipend amount per </w:t>
            </w:r>
            <w:r w:rsidR="00C36A07"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week </w:t>
            </w:r>
          </w:p>
        </w:tc>
        <w:tc>
          <w:tcPr>
            <w:tcW w:w="3289" w:type="pct"/>
            <w:gridSpan w:val="8"/>
            <w:shd w:val="clear" w:color="auto" w:fill="auto"/>
            <w:vAlign w:val="center"/>
          </w:tcPr>
          <w:p w14:paraId="604DAB7D" w14:textId="72B0BB24" w:rsidR="001269F1" w:rsidRPr="00CB6B1F" w:rsidRDefault="00642603" w:rsidP="00FA2C36">
            <w:pPr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t xml:space="preserve"> €</w:t>
            </w:r>
            <w:r w:rsidR="00100F83" w:rsidRPr="00CB6B1F">
              <w:rPr>
                <w:rFonts w:ascii="Arial Narrow" w:hAnsi="Arial Narrow"/>
                <w:sz w:val="22"/>
                <w:szCs w:val="22"/>
              </w:rPr>
              <w:t xml:space="preserve">                                            per week amount only </w:t>
            </w:r>
            <w:r w:rsidR="00C36A07" w:rsidRPr="00CB6B1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A2C36" w:rsidRPr="00CB6B1F" w14:paraId="19DD7D3A" w14:textId="77777777" w:rsidTr="005A0D6A">
        <w:trPr>
          <w:trHeight w:val="212"/>
        </w:trPr>
        <w:tc>
          <w:tcPr>
            <w:tcW w:w="1711" w:type="pct"/>
            <w:shd w:val="clear" w:color="auto" w:fill="DBE5F1" w:themeFill="accent1" w:themeFillTint="33"/>
            <w:vAlign w:val="center"/>
          </w:tcPr>
          <w:p w14:paraId="517C838B" w14:textId="59CA0CA6" w:rsidR="00FA2C36" w:rsidRPr="00CB6B1F" w:rsidRDefault="00FA2C36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Stipend Payment dates</w:t>
            </w:r>
          </w:p>
        </w:tc>
        <w:tc>
          <w:tcPr>
            <w:tcW w:w="699" w:type="pct"/>
            <w:shd w:val="clear" w:color="auto" w:fill="DBE5F1" w:themeFill="accent1" w:themeFillTint="33"/>
            <w:vAlign w:val="center"/>
          </w:tcPr>
          <w:p w14:paraId="11B8BA2D" w14:textId="2F3F470B" w:rsidR="00FA2C36" w:rsidRPr="00CB6B1F" w:rsidRDefault="00FA2C36" w:rsidP="00672AD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760" w:type="pct"/>
            <w:gridSpan w:val="2"/>
            <w:vAlign w:val="center"/>
          </w:tcPr>
          <w:p w14:paraId="76CB077E" w14:textId="37727158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8" w:type="pct"/>
            <w:gridSpan w:val="3"/>
            <w:shd w:val="clear" w:color="auto" w:fill="DBE5F1" w:themeFill="accent1" w:themeFillTint="33"/>
            <w:vAlign w:val="center"/>
          </w:tcPr>
          <w:p w14:paraId="65EB60FC" w14:textId="524858AE" w:rsidR="00FA2C36" w:rsidRPr="00CB6B1F" w:rsidRDefault="00FA2C36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Termination Date</w:t>
            </w:r>
          </w:p>
        </w:tc>
        <w:tc>
          <w:tcPr>
            <w:tcW w:w="942" w:type="pct"/>
            <w:gridSpan w:val="2"/>
            <w:vAlign w:val="center"/>
          </w:tcPr>
          <w:p w14:paraId="30CF402B" w14:textId="3C7318AE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D6A" w:rsidRPr="00CB6B1F" w14:paraId="7B4D3909" w14:textId="77777777" w:rsidTr="005A0D6A">
        <w:trPr>
          <w:trHeight w:val="20"/>
        </w:trPr>
        <w:tc>
          <w:tcPr>
            <w:tcW w:w="1711" w:type="pct"/>
            <w:vMerge w:val="restart"/>
            <w:shd w:val="clear" w:color="auto" w:fill="DBE5F1" w:themeFill="accent1" w:themeFillTint="33"/>
            <w:vAlign w:val="center"/>
          </w:tcPr>
          <w:p w14:paraId="54988247" w14:textId="77777777" w:rsidR="0019437B" w:rsidRPr="00CB6B1F" w:rsidRDefault="0019437B" w:rsidP="0019437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Research Codes</w:t>
            </w:r>
          </w:p>
          <w:p w14:paraId="79CAB96D" w14:textId="77777777" w:rsidR="0019437B" w:rsidRPr="00CB6B1F" w:rsidRDefault="0019437B" w:rsidP="0019437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Example:</w:t>
            </w:r>
          </w:p>
          <w:p w14:paraId="7138906B" w14:textId="77777777" w:rsidR="0019437B" w:rsidRPr="00CB6B1F" w:rsidRDefault="0019437B" w:rsidP="0019437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Project No Task No Award No</w:t>
            </w:r>
          </w:p>
          <w:p w14:paraId="22094299" w14:textId="77777777" w:rsidR="0019437B" w:rsidRPr="00CB6B1F" w:rsidRDefault="0019437B" w:rsidP="0019437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123456           01        78954</w:t>
            </w:r>
          </w:p>
          <w:p w14:paraId="0FA10592" w14:textId="20D55486" w:rsidR="00556380" w:rsidRPr="00CB6B1F" w:rsidRDefault="00556380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99" w:type="pct"/>
            <w:shd w:val="clear" w:color="auto" w:fill="DBE5F1" w:themeFill="accent1" w:themeFillTint="33"/>
            <w:vAlign w:val="center"/>
          </w:tcPr>
          <w:p w14:paraId="6785491B" w14:textId="234373D2" w:rsidR="00FA2C36" w:rsidRPr="00CB6B1F" w:rsidRDefault="00354479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  <w:r w:rsidR="00FA2C36"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ost Centre</w:t>
            </w:r>
          </w:p>
        </w:tc>
        <w:tc>
          <w:tcPr>
            <w:tcW w:w="571" w:type="pct"/>
            <w:shd w:val="clear" w:color="auto" w:fill="DBE5F1" w:themeFill="accent1" w:themeFillTint="33"/>
            <w:vAlign w:val="center"/>
          </w:tcPr>
          <w:p w14:paraId="026410A5" w14:textId="13699A9C" w:rsidR="00FA2C36" w:rsidRPr="00CB6B1F" w:rsidRDefault="00FA2C36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Project No:</w:t>
            </w:r>
          </w:p>
          <w:p w14:paraId="7F527895" w14:textId="768FB6C8" w:rsidR="00FA2C36" w:rsidRPr="00CB6B1F" w:rsidRDefault="00FA2C36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gridSpan w:val="2"/>
            <w:shd w:val="clear" w:color="auto" w:fill="DBE5F1" w:themeFill="accent1" w:themeFillTint="33"/>
            <w:vAlign w:val="center"/>
          </w:tcPr>
          <w:p w14:paraId="4473DC83" w14:textId="77777777" w:rsidR="00FA2C36" w:rsidRPr="00CB6B1F" w:rsidRDefault="00FA2C36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Task</w:t>
            </w:r>
          </w:p>
          <w:p w14:paraId="2BDF59DE" w14:textId="77777777" w:rsidR="00FA2C36" w:rsidRPr="00CB6B1F" w:rsidRDefault="00FA2C36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No:</w:t>
            </w:r>
          </w:p>
          <w:p w14:paraId="19E8DBED" w14:textId="46444766" w:rsidR="00FA2C36" w:rsidRPr="00CB6B1F" w:rsidRDefault="00FA2C36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DBE5F1" w:themeFill="accent1" w:themeFillTint="33"/>
            <w:vAlign w:val="center"/>
          </w:tcPr>
          <w:p w14:paraId="1549C6E0" w14:textId="7E5B9C17" w:rsidR="00FA2C36" w:rsidRPr="00CB6B1F" w:rsidRDefault="00FA2C36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Award No:</w:t>
            </w:r>
          </w:p>
        </w:tc>
        <w:tc>
          <w:tcPr>
            <w:tcW w:w="695" w:type="pct"/>
            <w:gridSpan w:val="2"/>
            <w:shd w:val="clear" w:color="auto" w:fill="DBE5F1" w:themeFill="accent1" w:themeFillTint="33"/>
            <w:vAlign w:val="center"/>
          </w:tcPr>
          <w:p w14:paraId="4A5F468E" w14:textId="016711CF" w:rsidR="00FA2C36" w:rsidRPr="00CB6B1F" w:rsidRDefault="00FA2C36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Expenditure Type</w:t>
            </w:r>
          </w:p>
        </w:tc>
        <w:tc>
          <w:tcPr>
            <w:tcW w:w="500" w:type="pct"/>
            <w:shd w:val="clear" w:color="auto" w:fill="DBE5F1" w:themeFill="accent1" w:themeFillTint="33"/>
            <w:vAlign w:val="center"/>
          </w:tcPr>
          <w:p w14:paraId="2F5F6FB5" w14:textId="2A7D5ECD" w:rsidR="00FA2C36" w:rsidRPr="00CB6B1F" w:rsidRDefault="00FA2C36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% </w:t>
            </w:r>
            <w:proofErr w:type="gramStart"/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to</w:t>
            </w:r>
            <w:proofErr w:type="gramEnd"/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be charged</w:t>
            </w:r>
          </w:p>
        </w:tc>
      </w:tr>
      <w:tr w:rsidR="005A0D6A" w:rsidRPr="00CB6B1F" w14:paraId="0D998F0F" w14:textId="77777777" w:rsidTr="005A0D6A">
        <w:trPr>
          <w:trHeight w:val="20"/>
        </w:trPr>
        <w:tc>
          <w:tcPr>
            <w:tcW w:w="1711" w:type="pct"/>
            <w:vMerge/>
            <w:shd w:val="clear" w:color="auto" w:fill="DBE5F1" w:themeFill="accent1" w:themeFillTint="33"/>
            <w:vAlign w:val="center"/>
          </w:tcPr>
          <w:p w14:paraId="16127FC8" w14:textId="77777777" w:rsidR="00FA2C36" w:rsidRPr="00CB6B1F" w:rsidRDefault="00FA2C36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76EC38FE" w14:textId="77777777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14:paraId="5F536088" w14:textId="555D119C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" w:type="pct"/>
            <w:gridSpan w:val="2"/>
            <w:shd w:val="clear" w:color="auto" w:fill="DBE5F1" w:themeFill="accent1" w:themeFillTint="33"/>
            <w:vAlign w:val="center"/>
          </w:tcPr>
          <w:p w14:paraId="1CAB2FC7" w14:textId="3287700B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71" w:type="pct"/>
            <w:vAlign w:val="center"/>
          </w:tcPr>
          <w:p w14:paraId="6E54AE1F" w14:textId="77777777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shd w:val="clear" w:color="auto" w:fill="DBE5F1" w:themeFill="accent1" w:themeFillTint="33"/>
            <w:vAlign w:val="center"/>
          </w:tcPr>
          <w:p w14:paraId="41A8CA61" w14:textId="74CF4D04" w:rsidR="00FA2C36" w:rsidRPr="00CB6B1F" w:rsidRDefault="00B246DA" w:rsidP="00B24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t>N/A</w:t>
            </w:r>
          </w:p>
        </w:tc>
        <w:tc>
          <w:tcPr>
            <w:tcW w:w="500" w:type="pct"/>
            <w:vAlign w:val="center"/>
          </w:tcPr>
          <w:p w14:paraId="5EBCD739" w14:textId="45916C15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D6A" w:rsidRPr="00CB6B1F" w14:paraId="60EAF34E" w14:textId="77777777" w:rsidTr="005A0D6A">
        <w:trPr>
          <w:trHeight w:val="20"/>
        </w:trPr>
        <w:tc>
          <w:tcPr>
            <w:tcW w:w="1711" w:type="pct"/>
            <w:vMerge/>
            <w:shd w:val="clear" w:color="auto" w:fill="DBE5F1" w:themeFill="accent1" w:themeFillTint="33"/>
            <w:vAlign w:val="center"/>
          </w:tcPr>
          <w:p w14:paraId="5711F4C2" w14:textId="77777777" w:rsidR="00FA2C36" w:rsidRPr="00CB6B1F" w:rsidRDefault="00FA2C36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24EC6F2B" w14:textId="77777777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14:paraId="1D719DDD" w14:textId="6E797DB0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" w:type="pct"/>
            <w:gridSpan w:val="2"/>
            <w:shd w:val="clear" w:color="auto" w:fill="DBE5F1" w:themeFill="accent1" w:themeFillTint="33"/>
            <w:vAlign w:val="center"/>
          </w:tcPr>
          <w:p w14:paraId="2AC1E793" w14:textId="10E21A09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71" w:type="pct"/>
            <w:vAlign w:val="center"/>
          </w:tcPr>
          <w:p w14:paraId="6BDDC665" w14:textId="77777777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shd w:val="clear" w:color="auto" w:fill="DBE5F1" w:themeFill="accent1" w:themeFillTint="33"/>
            <w:vAlign w:val="center"/>
          </w:tcPr>
          <w:p w14:paraId="36110249" w14:textId="33EF27D8" w:rsidR="00FA2C36" w:rsidRPr="00CB6B1F" w:rsidRDefault="00B246DA" w:rsidP="00B24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t>N/A</w:t>
            </w:r>
          </w:p>
        </w:tc>
        <w:tc>
          <w:tcPr>
            <w:tcW w:w="500" w:type="pct"/>
            <w:vAlign w:val="center"/>
          </w:tcPr>
          <w:p w14:paraId="66E7AD29" w14:textId="51437BAD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D6A" w:rsidRPr="00CB6B1F" w14:paraId="10F59CE5" w14:textId="77777777" w:rsidTr="00C916AC">
        <w:trPr>
          <w:trHeight w:val="173"/>
        </w:trPr>
        <w:tc>
          <w:tcPr>
            <w:tcW w:w="1711" w:type="pct"/>
            <w:vMerge/>
            <w:shd w:val="clear" w:color="auto" w:fill="DBE5F1" w:themeFill="accent1" w:themeFillTint="33"/>
            <w:vAlign w:val="center"/>
          </w:tcPr>
          <w:p w14:paraId="3084E961" w14:textId="77777777" w:rsidR="00FA2C36" w:rsidRPr="00CB6B1F" w:rsidRDefault="00FA2C36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6323DD94" w14:textId="77777777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14:paraId="71F86774" w14:textId="45D7B7FB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" w:type="pct"/>
            <w:gridSpan w:val="2"/>
            <w:shd w:val="clear" w:color="auto" w:fill="DBE5F1" w:themeFill="accent1" w:themeFillTint="33"/>
            <w:vAlign w:val="center"/>
          </w:tcPr>
          <w:p w14:paraId="61A5D489" w14:textId="4D0D7C0C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71" w:type="pct"/>
            <w:vAlign w:val="center"/>
          </w:tcPr>
          <w:p w14:paraId="31D76E4D" w14:textId="77777777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shd w:val="clear" w:color="auto" w:fill="DBE5F1" w:themeFill="accent1" w:themeFillTint="33"/>
            <w:vAlign w:val="center"/>
          </w:tcPr>
          <w:p w14:paraId="30AF5458" w14:textId="222DF9AC" w:rsidR="00FA2C36" w:rsidRPr="00CB6B1F" w:rsidRDefault="00B246DA" w:rsidP="00B24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t>N/A</w:t>
            </w:r>
          </w:p>
        </w:tc>
        <w:tc>
          <w:tcPr>
            <w:tcW w:w="500" w:type="pct"/>
            <w:vAlign w:val="center"/>
          </w:tcPr>
          <w:p w14:paraId="75F9F33F" w14:textId="4A315F5A" w:rsidR="00FA2C36" w:rsidRPr="00CB6B1F" w:rsidRDefault="00FA2C36" w:rsidP="00FA2C3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04E0" w:rsidRPr="00CB6B1F" w14:paraId="07039585" w14:textId="77777777" w:rsidTr="005A0D6A">
        <w:trPr>
          <w:trHeight w:val="26"/>
        </w:trPr>
        <w:tc>
          <w:tcPr>
            <w:tcW w:w="1711" w:type="pct"/>
            <w:vMerge w:val="restart"/>
            <w:shd w:val="clear" w:color="auto" w:fill="DBE5F1" w:themeFill="accent1" w:themeFillTint="33"/>
            <w:vAlign w:val="center"/>
          </w:tcPr>
          <w:p w14:paraId="165AB1BF" w14:textId="77777777" w:rsidR="0019437B" w:rsidRPr="00CB6B1F" w:rsidRDefault="0019437B" w:rsidP="0019437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GL CODES:</w:t>
            </w:r>
          </w:p>
          <w:p w14:paraId="3061AC27" w14:textId="77777777" w:rsidR="0019437B" w:rsidRPr="00CB6B1F" w:rsidRDefault="0019437B" w:rsidP="0019437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Example:</w:t>
            </w:r>
          </w:p>
          <w:p w14:paraId="08E798A4" w14:textId="77777777" w:rsidR="0019437B" w:rsidRPr="00CB6B1F" w:rsidRDefault="0019437B" w:rsidP="0019437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GL Activity GL Source of Funds </w:t>
            </w:r>
          </w:p>
          <w:p w14:paraId="2E161DC0" w14:textId="61F82D1D" w:rsidR="0019437B" w:rsidRPr="00CB6B1F" w:rsidRDefault="0019437B" w:rsidP="0019437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0000000                 3100                 </w:t>
            </w:r>
          </w:p>
          <w:p w14:paraId="5C91F6A5" w14:textId="21801077" w:rsidR="00354479" w:rsidRPr="00CB6B1F" w:rsidRDefault="0019437B" w:rsidP="0019437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0000000                 1212</w:t>
            </w:r>
          </w:p>
        </w:tc>
        <w:tc>
          <w:tcPr>
            <w:tcW w:w="699" w:type="pct"/>
            <w:shd w:val="clear" w:color="auto" w:fill="DBE5F1" w:themeFill="accent1" w:themeFillTint="33"/>
            <w:vAlign w:val="center"/>
          </w:tcPr>
          <w:p w14:paraId="7710CC2C" w14:textId="6049B56D" w:rsidR="00FA2C36" w:rsidRPr="00CB6B1F" w:rsidRDefault="00FA2C36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GL Cost Centre</w:t>
            </w:r>
          </w:p>
        </w:tc>
        <w:tc>
          <w:tcPr>
            <w:tcW w:w="571" w:type="pct"/>
            <w:shd w:val="clear" w:color="auto" w:fill="DBE5F1" w:themeFill="accent1" w:themeFillTint="33"/>
            <w:vAlign w:val="center"/>
          </w:tcPr>
          <w:p w14:paraId="5A75A5E0" w14:textId="400274AA" w:rsidR="00FA2C36" w:rsidRPr="00CB6B1F" w:rsidRDefault="00E76927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GL Activity</w:t>
            </w:r>
          </w:p>
        </w:tc>
        <w:tc>
          <w:tcPr>
            <w:tcW w:w="824" w:type="pct"/>
            <w:gridSpan w:val="3"/>
            <w:shd w:val="clear" w:color="auto" w:fill="DBE5F1" w:themeFill="accent1" w:themeFillTint="33"/>
            <w:vAlign w:val="center"/>
          </w:tcPr>
          <w:p w14:paraId="6E695FCF" w14:textId="196979AD" w:rsidR="00E76927" w:rsidRPr="00CB6B1F" w:rsidRDefault="00E76927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GL Source of funds</w:t>
            </w:r>
            <w:r w:rsidR="00AE108C"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3100 or 1212 </w:t>
            </w:r>
          </w:p>
        </w:tc>
        <w:tc>
          <w:tcPr>
            <w:tcW w:w="695" w:type="pct"/>
            <w:gridSpan w:val="2"/>
            <w:shd w:val="clear" w:color="auto" w:fill="DBE5F1" w:themeFill="accent1" w:themeFillTint="33"/>
            <w:vAlign w:val="center"/>
          </w:tcPr>
          <w:p w14:paraId="5B8D7571" w14:textId="3E9EA2D0" w:rsidR="00FA2C36" w:rsidRPr="00CB6B1F" w:rsidRDefault="00E76927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GL Expense code</w:t>
            </w:r>
          </w:p>
        </w:tc>
        <w:tc>
          <w:tcPr>
            <w:tcW w:w="500" w:type="pct"/>
            <w:shd w:val="clear" w:color="auto" w:fill="DBE5F1" w:themeFill="accent1" w:themeFillTint="33"/>
            <w:vAlign w:val="center"/>
          </w:tcPr>
          <w:p w14:paraId="66AFF2D4" w14:textId="10D6EA2A" w:rsidR="00FA2C36" w:rsidRPr="00CB6B1F" w:rsidRDefault="00E76927" w:rsidP="00FA2C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% </w:t>
            </w:r>
            <w:proofErr w:type="gramStart"/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>to</w:t>
            </w:r>
            <w:proofErr w:type="gramEnd"/>
            <w:r w:rsidRPr="00CB6B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be charged</w:t>
            </w:r>
          </w:p>
        </w:tc>
      </w:tr>
      <w:tr w:rsidR="005524F6" w:rsidRPr="00CB6B1F" w14:paraId="1F099132" w14:textId="77777777" w:rsidTr="005524F6">
        <w:trPr>
          <w:trHeight w:val="26"/>
        </w:trPr>
        <w:tc>
          <w:tcPr>
            <w:tcW w:w="1711" w:type="pct"/>
            <w:vMerge/>
            <w:shd w:val="clear" w:color="auto" w:fill="DBE5F1" w:themeFill="accent1" w:themeFillTint="33"/>
            <w:vAlign w:val="center"/>
          </w:tcPr>
          <w:p w14:paraId="3F6D5AA0" w14:textId="77777777" w:rsidR="005524F6" w:rsidRPr="00CB6B1F" w:rsidRDefault="005524F6" w:rsidP="005524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7EE4B6C4" w14:textId="1CB95EB1" w:rsidR="005524F6" w:rsidRPr="00CB6B1F" w:rsidRDefault="005524F6" w:rsidP="005524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14:paraId="27447384" w14:textId="0F75292D" w:rsidR="005524F6" w:rsidRPr="00CB6B1F" w:rsidRDefault="005524F6" w:rsidP="005524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4" w:type="pct"/>
            <w:gridSpan w:val="3"/>
            <w:vAlign w:val="center"/>
          </w:tcPr>
          <w:p w14:paraId="0810619A" w14:textId="2214B51F" w:rsidR="005524F6" w:rsidRPr="00CB6B1F" w:rsidRDefault="005524F6" w:rsidP="005524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shd w:val="clear" w:color="auto" w:fill="DBE5F1" w:themeFill="accent1" w:themeFillTint="33"/>
            <w:vAlign w:val="center"/>
          </w:tcPr>
          <w:p w14:paraId="777D11D5" w14:textId="51E8FA2A" w:rsidR="005524F6" w:rsidRPr="00CB6B1F" w:rsidRDefault="005524F6" w:rsidP="005524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t>N/A</w:t>
            </w:r>
          </w:p>
        </w:tc>
        <w:tc>
          <w:tcPr>
            <w:tcW w:w="500" w:type="pct"/>
            <w:vAlign w:val="center"/>
          </w:tcPr>
          <w:p w14:paraId="613A9240" w14:textId="728F4F5E" w:rsidR="005524F6" w:rsidRPr="00CB6B1F" w:rsidRDefault="005524F6" w:rsidP="005524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24F6" w:rsidRPr="00CB6B1F" w14:paraId="2E6C06DE" w14:textId="77777777" w:rsidTr="005524F6">
        <w:trPr>
          <w:trHeight w:val="26"/>
        </w:trPr>
        <w:tc>
          <w:tcPr>
            <w:tcW w:w="1711" w:type="pct"/>
            <w:vMerge/>
            <w:shd w:val="clear" w:color="auto" w:fill="DBE5F1" w:themeFill="accent1" w:themeFillTint="33"/>
            <w:vAlign w:val="center"/>
          </w:tcPr>
          <w:p w14:paraId="4D13ECE0" w14:textId="77777777" w:rsidR="005524F6" w:rsidRPr="00CB6B1F" w:rsidRDefault="005524F6" w:rsidP="005524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4A8216F8" w14:textId="77777777" w:rsidR="005524F6" w:rsidRPr="00CB6B1F" w:rsidRDefault="005524F6" w:rsidP="005524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14:paraId="7BB802C1" w14:textId="77777777" w:rsidR="005524F6" w:rsidRPr="00CB6B1F" w:rsidRDefault="005524F6" w:rsidP="005524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4" w:type="pct"/>
            <w:gridSpan w:val="3"/>
            <w:vAlign w:val="center"/>
          </w:tcPr>
          <w:p w14:paraId="5D4E9E12" w14:textId="77777777" w:rsidR="005524F6" w:rsidRPr="00CB6B1F" w:rsidRDefault="005524F6" w:rsidP="005524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shd w:val="clear" w:color="auto" w:fill="DBE5F1" w:themeFill="accent1" w:themeFillTint="33"/>
            <w:vAlign w:val="center"/>
          </w:tcPr>
          <w:p w14:paraId="2C131166" w14:textId="6F966E8F" w:rsidR="005524F6" w:rsidRPr="00CB6B1F" w:rsidRDefault="005524F6" w:rsidP="005524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t>N/A</w:t>
            </w:r>
          </w:p>
        </w:tc>
        <w:tc>
          <w:tcPr>
            <w:tcW w:w="500" w:type="pct"/>
            <w:vAlign w:val="center"/>
          </w:tcPr>
          <w:p w14:paraId="107332AE" w14:textId="09A2ED9B" w:rsidR="005524F6" w:rsidRPr="00CB6B1F" w:rsidRDefault="005524F6" w:rsidP="005524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24F6" w:rsidRPr="00CB6B1F" w14:paraId="039F2B10" w14:textId="77777777" w:rsidTr="005524F6">
        <w:trPr>
          <w:trHeight w:val="59"/>
        </w:trPr>
        <w:tc>
          <w:tcPr>
            <w:tcW w:w="1711" w:type="pct"/>
            <w:vMerge/>
            <w:shd w:val="clear" w:color="auto" w:fill="DBE5F1" w:themeFill="accent1" w:themeFillTint="33"/>
            <w:vAlign w:val="center"/>
          </w:tcPr>
          <w:p w14:paraId="01503B55" w14:textId="77777777" w:rsidR="005524F6" w:rsidRPr="00CB6B1F" w:rsidRDefault="005524F6" w:rsidP="005524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54D318A5" w14:textId="77777777" w:rsidR="005524F6" w:rsidRPr="00CB6B1F" w:rsidRDefault="005524F6" w:rsidP="005524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14:paraId="41654E67" w14:textId="77777777" w:rsidR="005524F6" w:rsidRPr="00CB6B1F" w:rsidRDefault="005524F6" w:rsidP="005524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4" w:type="pct"/>
            <w:gridSpan w:val="3"/>
            <w:vAlign w:val="center"/>
          </w:tcPr>
          <w:p w14:paraId="667DA4CD" w14:textId="77777777" w:rsidR="005524F6" w:rsidRPr="00CB6B1F" w:rsidRDefault="005524F6" w:rsidP="005524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shd w:val="clear" w:color="auto" w:fill="DBE5F1" w:themeFill="accent1" w:themeFillTint="33"/>
            <w:vAlign w:val="center"/>
          </w:tcPr>
          <w:p w14:paraId="7D282F13" w14:textId="4FE627F5" w:rsidR="005524F6" w:rsidRPr="00CB6B1F" w:rsidRDefault="005524F6" w:rsidP="005524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t>N/A</w:t>
            </w:r>
          </w:p>
        </w:tc>
        <w:tc>
          <w:tcPr>
            <w:tcW w:w="500" w:type="pct"/>
            <w:vAlign w:val="center"/>
          </w:tcPr>
          <w:p w14:paraId="7E00E6B2" w14:textId="33977793" w:rsidR="005524F6" w:rsidRPr="00CB6B1F" w:rsidRDefault="005524F6" w:rsidP="005524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D3E844" w14:textId="196FEF72" w:rsidR="00AE108C" w:rsidRPr="00CB6B1F" w:rsidRDefault="00AE108C" w:rsidP="0063413C">
      <w:pPr>
        <w:tabs>
          <w:tab w:val="left" w:pos="3300"/>
        </w:tabs>
        <w:rPr>
          <w:rFonts w:ascii="Arial Narrow" w:hAnsi="Arial Narrow"/>
          <w:sz w:val="22"/>
          <w:szCs w:val="22"/>
        </w:rPr>
      </w:pPr>
    </w:p>
    <w:p w14:paraId="7641A314" w14:textId="4F1A3F16" w:rsidR="00DF0A3D" w:rsidRPr="00CB6B1F" w:rsidRDefault="00DF0A3D" w:rsidP="0063413C">
      <w:pPr>
        <w:tabs>
          <w:tab w:val="left" w:pos="3300"/>
        </w:tabs>
        <w:rPr>
          <w:rFonts w:ascii="Arial Narrow" w:hAnsi="Arial Narrow"/>
          <w:sz w:val="22"/>
          <w:szCs w:val="22"/>
        </w:rPr>
      </w:pPr>
    </w:p>
    <w:p w14:paraId="3CF2FC8B" w14:textId="50CF3A42" w:rsidR="00DF0A3D" w:rsidRPr="00CB6B1F" w:rsidRDefault="00DF0A3D" w:rsidP="0063413C">
      <w:pPr>
        <w:tabs>
          <w:tab w:val="left" w:pos="3300"/>
        </w:tabs>
        <w:rPr>
          <w:rFonts w:ascii="Arial Narrow" w:hAnsi="Arial Narrow"/>
          <w:sz w:val="22"/>
          <w:szCs w:val="22"/>
        </w:rPr>
      </w:pPr>
    </w:p>
    <w:p w14:paraId="38FAE70B" w14:textId="0C7E6E83" w:rsidR="00DF0A3D" w:rsidRPr="00CB6B1F" w:rsidRDefault="00DF0A3D" w:rsidP="0063413C">
      <w:pPr>
        <w:tabs>
          <w:tab w:val="left" w:pos="3300"/>
        </w:tabs>
        <w:rPr>
          <w:rFonts w:ascii="Arial Narrow" w:hAnsi="Arial Narrow"/>
          <w:sz w:val="22"/>
          <w:szCs w:val="22"/>
        </w:rPr>
      </w:pPr>
    </w:p>
    <w:p w14:paraId="69623F13" w14:textId="77777777" w:rsidR="00DF0A3D" w:rsidRPr="00CB6B1F" w:rsidRDefault="00DF0A3D" w:rsidP="0063413C">
      <w:pPr>
        <w:tabs>
          <w:tab w:val="left" w:pos="3300"/>
        </w:tabs>
        <w:rPr>
          <w:rFonts w:ascii="Arial Narrow" w:hAnsi="Arial Narrow"/>
          <w:sz w:val="22"/>
          <w:szCs w:val="22"/>
        </w:rPr>
      </w:pPr>
    </w:p>
    <w:tbl>
      <w:tblPr>
        <w:tblStyle w:val="TableGrid"/>
        <w:tblW w:w="5304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4"/>
        <w:gridCol w:w="10815"/>
      </w:tblGrid>
      <w:tr w:rsidR="00AE108C" w:rsidRPr="00CB6B1F" w14:paraId="67D74233" w14:textId="77777777" w:rsidTr="002644FA">
        <w:tc>
          <w:tcPr>
            <w:tcW w:w="11469" w:type="dxa"/>
            <w:gridSpan w:val="2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A4E307" w14:textId="77777777" w:rsidR="00AE108C" w:rsidRPr="00CB6B1F" w:rsidRDefault="00AE108C" w:rsidP="00304371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t xml:space="preserve">CHECKLIST </w:t>
            </w:r>
          </w:p>
          <w:p w14:paraId="5C2E9BB0" w14:textId="0F8D0DFB" w:rsidR="00AE108C" w:rsidRPr="00CB6B1F" w:rsidRDefault="00AE108C" w:rsidP="00304371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 w:cs="Calibri"/>
                <w:sz w:val="22"/>
                <w:szCs w:val="22"/>
              </w:rPr>
              <w:t>Please ensure that all of the documents listed are sent WITH this Proposal form by email to</w:t>
            </w:r>
            <w:r w:rsidRPr="00CB6B1F">
              <w:rPr>
                <w:rFonts w:ascii="Arial Narrow" w:hAnsi="Arial Narrow"/>
                <w:sz w:val="22"/>
                <w:szCs w:val="22"/>
              </w:rPr>
              <w:t xml:space="preserve"> </w:t>
            </w:r>
            <w:hyperlink r:id="rId9" w:history="1">
              <w:r w:rsidR="00253026" w:rsidRPr="00B56E44">
                <w:rPr>
                  <w:rStyle w:val="Hyperlink"/>
                  <w:rFonts w:ascii="Arial Narrow" w:hAnsi="Arial Narrow"/>
                  <w:sz w:val="22"/>
                  <w:szCs w:val="22"/>
                </w:rPr>
                <w:t>HRFORTNIGHTLYSTAFF@TCD.IE</w:t>
              </w:r>
            </w:hyperlink>
            <w:r w:rsidR="001906DE" w:rsidRPr="00CB6B1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7A674B0" w14:textId="5753D2EA" w:rsidR="001906DE" w:rsidRPr="00CB6B1F" w:rsidRDefault="001906DE" w:rsidP="001906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sz w:val="22"/>
                <w:szCs w:val="22"/>
              </w:rPr>
              <w:t>(Incomplete Applications will be rejected</w:t>
            </w:r>
            <w:r w:rsidR="00570B61" w:rsidRPr="00CB6B1F">
              <w:rPr>
                <w:rFonts w:ascii="Arial Narrow" w:hAnsi="Arial Narrow"/>
                <w:b/>
                <w:sz w:val="22"/>
                <w:szCs w:val="22"/>
              </w:rPr>
              <w:t xml:space="preserve">, please </w:t>
            </w:r>
            <w:proofErr w:type="gramStart"/>
            <w:r w:rsidR="00570B61" w:rsidRPr="00CB6B1F">
              <w:rPr>
                <w:rFonts w:ascii="Arial Narrow" w:hAnsi="Arial Narrow"/>
                <w:b/>
                <w:sz w:val="22"/>
                <w:szCs w:val="22"/>
              </w:rPr>
              <w:t>tick</w:t>
            </w:r>
            <w:proofErr w:type="gramEnd"/>
            <w:r w:rsidR="00570B61" w:rsidRPr="00CB6B1F">
              <w:rPr>
                <w:rFonts w:ascii="Arial Narrow" w:hAnsi="Arial Narrow"/>
                <w:b/>
                <w:sz w:val="22"/>
                <w:szCs w:val="22"/>
              </w:rPr>
              <w:t xml:space="preserve"> and confirm all below</w:t>
            </w:r>
            <w:r w:rsidRPr="00CB6B1F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AE108C" w:rsidRPr="00CB6B1F" w14:paraId="1EC91DEC" w14:textId="77777777" w:rsidTr="002644FA">
        <w:tc>
          <w:tcPr>
            <w:tcW w:w="6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DBCBD" w14:textId="77777777" w:rsidR="00AE108C" w:rsidRPr="00CB6B1F" w:rsidRDefault="00AE108C" w:rsidP="00304371">
            <w:pPr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B1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0D97">
              <w:rPr>
                <w:rFonts w:ascii="Arial Narrow" w:hAnsi="Arial Narrow"/>
                <w:sz w:val="22"/>
                <w:szCs w:val="22"/>
              </w:rPr>
            </w:r>
            <w:r w:rsidR="00CE0D9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B6B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1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9E87B6" w14:textId="048A8D6A" w:rsidR="00AE108C" w:rsidRPr="00CB6B1F" w:rsidRDefault="00AE108C" w:rsidP="00304371">
            <w:pPr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t xml:space="preserve">Completed Scholarship Exemption </w:t>
            </w:r>
            <w:r w:rsidR="002644FA" w:rsidRPr="00CB6B1F">
              <w:rPr>
                <w:rFonts w:ascii="Arial Narrow" w:hAnsi="Arial Narrow"/>
                <w:sz w:val="22"/>
                <w:szCs w:val="22"/>
              </w:rPr>
              <w:t xml:space="preserve">Declaration </w:t>
            </w:r>
            <w:r w:rsidRPr="00CB6B1F">
              <w:rPr>
                <w:rFonts w:ascii="Arial Narrow" w:hAnsi="Arial Narrow"/>
                <w:sz w:val="22"/>
                <w:szCs w:val="22"/>
              </w:rPr>
              <w:t>Form Signed and dated</w:t>
            </w:r>
            <w:r w:rsidR="0063413C" w:rsidRPr="00CB6B1F">
              <w:rPr>
                <w:rFonts w:ascii="Arial Narrow" w:hAnsi="Arial Narrow"/>
                <w:sz w:val="22"/>
                <w:szCs w:val="22"/>
              </w:rPr>
              <w:t xml:space="preserve"> by the </w:t>
            </w:r>
            <w:proofErr w:type="gramStart"/>
            <w:r w:rsidR="0063413C" w:rsidRPr="00CB6B1F">
              <w:rPr>
                <w:rFonts w:ascii="Arial Narrow" w:hAnsi="Arial Narrow"/>
                <w:sz w:val="22"/>
                <w:szCs w:val="22"/>
              </w:rPr>
              <w:t>Student</w:t>
            </w:r>
            <w:proofErr w:type="gramEnd"/>
          </w:p>
        </w:tc>
      </w:tr>
      <w:tr w:rsidR="00AE108C" w:rsidRPr="00CB6B1F" w14:paraId="3FBAF71B" w14:textId="77777777" w:rsidTr="002644FA">
        <w:tc>
          <w:tcPr>
            <w:tcW w:w="6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8DA12E" w14:textId="77777777" w:rsidR="00AE108C" w:rsidRPr="00CB6B1F" w:rsidRDefault="00AE108C" w:rsidP="00304371">
            <w:pPr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B1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0D97">
              <w:rPr>
                <w:rFonts w:ascii="Arial Narrow" w:hAnsi="Arial Narrow"/>
                <w:sz w:val="22"/>
                <w:szCs w:val="22"/>
              </w:rPr>
            </w:r>
            <w:r w:rsidR="00CE0D9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B6B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1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86D2F42" w14:textId="0057AFEA" w:rsidR="00AE108C" w:rsidRPr="00CB6B1F" w:rsidRDefault="00AE108C" w:rsidP="00304371">
            <w:pPr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t>Completed Bank Mandate Form signed and dated</w:t>
            </w:r>
            <w:r w:rsidR="0063413C" w:rsidRPr="00CB6B1F">
              <w:rPr>
                <w:rFonts w:ascii="Arial Narrow" w:hAnsi="Arial Narrow"/>
                <w:sz w:val="22"/>
                <w:szCs w:val="22"/>
              </w:rPr>
              <w:t xml:space="preserve"> by the </w:t>
            </w:r>
            <w:proofErr w:type="gramStart"/>
            <w:r w:rsidR="0063413C" w:rsidRPr="00CB6B1F">
              <w:rPr>
                <w:rFonts w:ascii="Arial Narrow" w:hAnsi="Arial Narrow"/>
                <w:sz w:val="22"/>
                <w:szCs w:val="22"/>
              </w:rPr>
              <w:t>Student</w:t>
            </w:r>
            <w:proofErr w:type="gramEnd"/>
            <w:r w:rsidR="002644FA" w:rsidRPr="00CB6B1F">
              <w:rPr>
                <w:rFonts w:ascii="Arial Narrow" w:hAnsi="Arial Narrow"/>
                <w:sz w:val="22"/>
                <w:szCs w:val="22"/>
              </w:rPr>
              <w:t xml:space="preserve"> (staff number provided by HR Dept) </w:t>
            </w:r>
            <w:r w:rsidR="00A87707" w:rsidRPr="00CB6B1F">
              <w:rPr>
                <w:rFonts w:ascii="Arial Narrow" w:hAnsi="Arial Narrow"/>
                <w:color w:val="00B0F0"/>
                <w:sz w:val="22"/>
                <w:szCs w:val="22"/>
              </w:rPr>
              <w:t>students to be advised that their first payroll will be in the second week in which they will be paid for that week plus their arrears</w:t>
            </w:r>
            <w:r w:rsidR="00A87707" w:rsidRPr="00CB6B1F">
              <w:rPr>
                <w:rFonts w:ascii="Arial Narrow" w:hAnsi="Arial Narrow"/>
                <w:color w:val="C00000"/>
                <w:sz w:val="22"/>
                <w:szCs w:val="22"/>
              </w:rPr>
              <w:t>.</w:t>
            </w:r>
          </w:p>
        </w:tc>
      </w:tr>
      <w:tr w:rsidR="00AE108C" w:rsidRPr="00CB6B1F" w14:paraId="058DAF4D" w14:textId="77777777" w:rsidTr="002644FA">
        <w:tc>
          <w:tcPr>
            <w:tcW w:w="6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A69184" w14:textId="77777777" w:rsidR="00AE108C" w:rsidRPr="00CB6B1F" w:rsidRDefault="00AE108C" w:rsidP="00304371">
            <w:pPr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B1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0D97">
              <w:rPr>
                <w:rFonts w:ascii="Arial Narrow" w:hAnsi="Arial Narrow"/>
                <w:sz w:val="22"/>
                <w:szCs w:val="22"/>
              </w:rPr>
            </w:r>
            <w:r w:rsidR="00CE0D9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B6B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1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B292C1A" w14:textId="0EC9EF7F" w:rsidR="00AE108C" w:rsidRPr="00CB6B1F" w:rsidRDefault="0063413C" w:rsidP="00304371">
            <w:pPr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t xml:space="preserve">I confirm </w:t>
            </w:r>
            <w:r w:rsidR="00AE108C" w:rsidRPr="00CB6B1F">
              <w:rPr>
                <w:rFonts w:ascii="Arial Narrow" w:hAnsi="Arial Narrow"/>
                <w:sz w:val="22"/>
                <w:szCs w:val="22"/>
              </w:rPr>
              <w:t>that the above Coding (Account numbers)</w:t>
            </w:r>
            <w:r w:rsidRPr="00CB6B1F">
              <w:rPr>
                <w:rFonts w:ascii="Arial Narrow" w:hAnsi="Arial Narrow"/>
                <w:sz w:val="22"/>
                <w:szCs w:val="22"/>
              </w:rPr>
              <w:t xml:space="preserve"> on Page 1</w:t>
            </w:r>
            <w:r w:rsidR="00BC66B6" w:rsidRPr="00CB6B1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AE108C" w:rsidRPr="00CB6B1F">
              <w:rPr>
                <w:rFonts w:ascii="Arial Narrow" w:hAnsi="Arial Narrow"/>
                <w:sz w:val="22"/>
                <w:szCs w:val="22"/>
              </w:rPr>
              <w:t>are</w:t>
            </w:r>
            <w:proofErr w:type="gramEnd"/>
            <w:r w:rsidR="00AE108C" w:rsidRPr="00CB6B1F">
              <w:rPr>
                <w:rFonts w:ascii="Arial Narrow" w:hAnsi="Arial Narrow"/>
                <w:sz w:val="22"/>
                <w:szCs w:val="22"/>
              </w:rPr>
              <w:t xml:space="preserve"> valid and correct</w:t>
            </w:r>
          </w:p>
        </w:tc>
      </w:tr>
      <w:tr w:rsidR="00E04293" w:rsidRPr="00CB6B1F" w14:paraId="26FF27EE" w14:textId="77777777" w:rsidTr="002644FA">
        <w:tc>
          <w:tcPr>
            <w:tcW w:w="6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1C88C9" w14:textId="081A8FAF" w:rsidR="00E04293" w:rsidRPr="00CB6B1F" w:rsidRDefault="00E04293" w:rsidP="00E04293">
            <w:pPr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B1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0D97">
              <w:rPr>
                <w:rFonts w:ascii="Arial Narrow" w:hAnsi="Arial Narrow"/>
                <w:sz w:val="22"/>
                <w:szCs w:val="22"/>
              </w:rPr>
            </w:r>
            <w:r w:rsidR="00CE0D9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B6B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1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0B83CBF" w14:textId="5EF67A49" w:rsidR="00E04293" w:rsidRPr="00CB6B1F" w:rsidRDefault="00E04293" w:rsidP="00E04293">
            <w:pPr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t xml:space="preserve">Please tick if the </w:t>
            </w:r>
            <w:proofErr w:type="gramStart"/>
            <w:r w:rsidR="00C436FC">
              <w:rPr>
                <w:rFonts w:ascii="Arial Narrow" w:hAnsi="Arial Narrow"/>
                <w:sz w:val="22"/>
                <w:szCs w:val="22"/>
              </w:rPr>
              <w:t>S</w:t>
            </w:r>
            <w:r w:rsidRPr="00CB6B1F">
              <w:rPr>
                <w:rFonts w:ascii="Arial Narrow" w:hAnsi="Arial Narrow"/>
                <w:sz w:val="22"/>
                <w:szCs w:val="22"/>
              </w:rPr>
              <w:t>tudent</w:t>
            </w:r>
            <w:proofErr w:type="gramEnd"/>
            <w:r w:rsidRPr="00CB6B1F">
              <w:rPr>
                <w:rFonts w:ascii="Arial Narrow" w:hAnsi="Arial Narrow"/>
                <w:sz w:val="22"/>
                <w:szCs w:val="22"/>
              </w:rPr>
              <w:t xml:space="preserve"> is not a </w:t>
            </w:r>
            <w:r w:rsidR="00C436FC">
              <w:rPr>
                <w:rFonts w:ascii="Arial Narrow" w:hAnsi="Arial Narrow"/>
                <w:sz w:val="22"/>
                <w:szCs w:val="22"/>
              </w:rPr>
              <w:t>R</w:t>
            </w:r>
            <w:r w:rsidRPr="00CB6B1F">
              <w:rPr>
                <w:rFonts w:ascii="Arial Narrow" w:hAnsi="Arial Narrow"/>
                <w:sz w:val="22"/>
                <w:szCs w:val="22"/>
              </w:rPr>
              <w:t>egi</w:t>
            </w:r>
            <w:r w:rsidR="0063413C" w:rsidRPr="00CB6B1F">
              <w:rPr>
                <w:rFonts w:ascii="Arial Narrow" w:hAnsi="Arial Narrow"/>
                <w:sz w:val="22"/>
                <w:szCs w:val="22"/>
              </w:rPr>
              <w:t xml:space="preserve">stered </w:t>
            </w:r>
            <w:r w:rsidR="00C436FC">
              <w:rPr>
                <w:rFonts w:ascii="Arial Narrow" w:hAnsi="Arial Narrow"/>
                <w:sz w:val="22"/>
                <w:szCs w:val="22"/>
              </w:rPr>
              <w:t>S</w:t>
            </w:r>
            <w:r w:rsidR="0063413C" w:rsidRPr="00CB6B1F">
              <w:rPr>
                <w:rFonts w:ascii="Arial Narrow" w:hAnsi="Arial Narrow"/>
                <w:sz w:val="22"/>
                <w:szCs w:val="22"/>
              </w:rPr>
              <w:t>tudent to TCD</w:t>
            </w:r>
            <w:r w:rsidRPr="00CB6B1F">
              <w:rPr>
                <w:rFonts w:ascii="Arial Narrow" w:hAnsi="Arial Narrow"/>
                <w:sz w:val="22"/>
                <w:szCs w:val="22"/>
              </w:rPr>
              <w:t xml:space="preserve"> and needs a Visiting Student Card</w:t>
            </w:r>
          </w:p>
        </w:tc>
      </w:tr>
      <w:tr w:rsidR="00E04293" w:rsidRPr="00CB6B1F" w14:paraId="16AEE55B" w14:textId="77777777" w:rsidTr="002644FA">
        <w:tc>
          <w:tcPr>
            <w:tcW w:w="6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35EFCE" w14:textId="3C86A52A" w:rsidR="00E04293" w:rsidRPr="00CB6B1F" w:rsidRDefault="00642603" w:rsidP="00E04293">
            <w:pPr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B1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0D97">
              <w:rPr>
                <w:rFonts w:ascii="Arial Narrow" w:hAnsi="Arial Narrow"/>
                <w:sz w:val="22"/>
                <w:szCs w:val="22"/>
              </w:rPr>
            </w:r>
            <w:r w:rsidR="00CE0D9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B6B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81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EFA811" w14:textId="194B81CA" w:rsidR="00E04293" w:rsidRPr="00CB6B1F" w:rsidRDefault="00E04293" w:rsidP="00E04293">
            <w:pPr>
              <w:rPr>
                <w:rFonts w:ascii="Arial Narrow" w:hAnsi="Arial Narrow"/>
                <w:sz w:val="22"/>
                <w:szCs w:val="22"/>
              </w:rPr>
            </w:pPr>
            <w:r w:rsidRPr="00CB6B1F">
              <w:rPr>
                <w:rFonts w:ascii="Arial Narrow" w:hAnsi="Arial Narrow"/>
                <w:sz w:val="22"/>
                <w:szCs w:val="22"/>
              </w:rPr>
              <w:t xml:space="preserve">Please state the name of the </w:t>
            </w:r>
            <w:proofErr w:type="gramStart"/>
            <w:r w:rsidR="00C436FC">
              <w:rPr>
                <w:rFonts w:ascii="Arial Narrow" w:hAnsi="Arial Narrow"/>
                <w:sz w:val="22"/>
                <w:szCs w:val="22"/>
              </w:rPr>
              <w:t>S</w:t>
            </w:r>
            <w:r w:rsidRPr="00CB6B1F">
              <w:rPr>
                <w:rFonts w:ascii="Arial Narrow" w:hAnsi="Arial Narrow"/>
                <w:sz w:val="22"/>
                <w:szCs w:val="22"/>
              </w:rPr>
              <w:t>tudent</w:t>
            </w:r>
            <w:r w:rsidR="00AF434D" w:rsidRPr="00CB6B1F">
              <w:rPr>
                <w:rFonts w:ascii="Arial Narrow" w:hAnsi="Arial Narrow"/>
                <w:sz w:val="22"/>
                <w:szCs w:val="22"/>
              </w:rPr>
              <w:t>’</w:t>
            </w:r>
            <w:r w:rsidRPr="00CB6B1F">
              <w:rPr>
                <w:rFonts w:ascii="Arial Narrow" w:hAnsi="Arial Narrow"/>
                <w:sz w:val="22"/>
                <w:szCs w:val="22"/>
              </w:rPr>
              <w:t>s</w:t>
            </w:r>
            <w:proofErr w:type="gramEnd"/>
            <w:r w:rsidRPr="00CB6B1F">
              <w:rPr>
                <w:rFonts w:ascii="Arial Narrow" w:hAnsi="Arial Narrow"/>
                <w:sz w:val="22"/>
                <w:szCs w:val="22"/>
              </w:rPr>
              <w:t xml:space="preserve"> home </w:t>
            </w:r>
            <w:r w:rsidR="00C436FC">
              <w:rPr>
                <w:rFonts w:ascii="Arial Narrow" w:hAnsi="Arial Narrow"/>
                <w:sz w:val="22"/>
                <w:szCs w:val="22"/>
              </w:rPr>
              <w:t>U</w:t>
            </w:r>
            <w:r w:rsidRPr="00CB6B1F">
              <w:rPr>
                <w:rFonts w:ascii="Arial Narrow" w:hAnsi="Arial Narrow"/>
                <w:sz w:val="22"/>
                <w:szCs w:val="22"/>
              </w:rPr>
              <w:t>niversity:</w:t>
            </w:r>
          </w:p>
          <w:p w14:paraId="7E3D7498" w14:textId="264C5F45" w:rsidR="00E04293" w:rsidRPr="00CB6B1F" w:rsidRDefault="00E04293" w:rsidP="00E0429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D6E8303" w14:textId="4C1102CB" w:rsidR="00AE108C" w:rsidRPr="00CB6B1F" w:rsidRDefault="00AE108C" w:rsidP="00B246DA">
      <w:pPr>
        <w:jc w:val="center"/>
        <w:rPr>
          <w:rFonts w:ascii="Arial Narrow" w:hAnsi="Arial Narrow"/>
          <w:sz w:val="22"/>
          <w:szCs w:val="22"/>
        </w:rPr>
      </w:pPr>
    </w:p>
    <w:p w14:paraId="40F7B5CE" w14:textId="77777777" w:rsidR="00C82C35" w:rsidRPr="00CB6B1F" w:rsidRDefault="00C82C35" w:rsidP="00C82C35">
      <w:pPr>
        <w:rPr>
          <w:rFonts w:ascii="Arial Narrow" w:hAnsi="Arial Narrow"/>
          <w:sz w:val="22"/>
          <w:szCs w:val="22"/>
        </w:rPr>
      </w:pP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32"/>
        <w:gridCol w:w="4443"/>
        <w:gridCol w:w="2594"/>
      </w:tblGrid>
      <w:tr w:rsidR="0019437B" w:rsidRPr="00CB6B1F" w14:paraId="57707711" w14:textId="77777777" w:rsidTr="006F53A0">
        <w:trPr>
          <w:trHeight w:val="360"/>
        </w:trPr>
        <w:tc>
          <w:tcPr>
            <w:tcW w:w="1932" w:type="pct"/>
            <w:shd w:val="clear" w:color="auto" w:fill="DBE5F1" w:themeFill="accent1" w:themeFillTint="33"/>
            <w:vAlign w:val="center"/>
          </w:tcPr>
          <w:p w14:paraId="40F32482" w14:textId="77777777" w:rsidR="00C436FC" w:rsidRPr="00E8196C" w:rsidRDefault="0019437B" w:rsidP="006F53A0">
            <w:pPr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</w:pPr>
            <w:r w:rsidRPr="00E8196C"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>Grant Holder / Princip</w:t>
            </w:r>
            <w:r w:rsidR="00C436FC" w:rsidRPr="00E8196C"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>al</w:t>
            </w:r>
            <w:r w:rsidRPr="00E8196C"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 xml:space="preserve"> Investigator Name: </w:t>
            </w:r>
          </w:p>
          <w:p w14:paraId="2EDF274E" w14:textId="119FF7D3" w:rsidR="0019437B" w:rsidRPr="00E8196C" w:rsidRDefault="0019437B" w:rsidP="006F53A0">
            <w:pPr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</w:pPr>
            <w:r w:rsidRPr="00E8196C"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>Please print Name</w:t>
            </w:r>
          </w:p>
        </w:tc>
        <w:tc>
          <w:tcPr>
            <w:tcW w:w="1937" w:type="pct"/>
            <w:vAlign w:val="center"/>
          </w:tcPr>
          <w:p w14:paraId="41F3B8B2" w14:textId="670B26A0" w:rsidR="0019437B" w:rsidRPr="00CB6B1F" w:rsidRDefault="0019437B" w:rsidP="006F53A0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131" w:type="pct"/>
            <w:vMerge w:val="restart"/>
            <w:vAlign w:val="center"/>
          </w:tcPr>
          <w:p w14:paraId="3E016AF1" w14:textId="4D54BD71" w:rsidR="0019437B" w:rsidRPr="00CB6B1F" w:rsidRDefault="0019437B" w:rsidP="006F53A0">
            <w:pP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 xml:space="preserve">Date: </w:t>
            </w:r>
          </w:p>
        </w:tc>
      </w:tr>
      <w:tr w:rsidR="0019437B" w:rsidRPr="00CB6B1F" w14:paraId="0B37AC7D" w14:textId="77777777" w:rsidTr="006F53A0">
        <w:trPr>
          <w:trHeight w:val="360"/>
        </w:trPr>
        <w:tc>
          <w:tcPr>
            <w:tcW w:w="1932" w:type="pct"/>
            <w:shd w:val="clear" w:color="auto" w:fill="DBE5F1" w:themeFill="accent1" w:themeFillTint="33"/>
            <w:vAlign w:val="center"/>
          </w:tcPr>
          <w:p w14:paraId="1094A703" w14:textId="4B6BA360" w:rsidR="0019437B" w:rsidRPr="00E8196C" w:rsidRDefault="0019437B" w:rsidP="006F53A0">
            <w:pPr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</w:pPr>
            <w:r w:rsidRPr="00E8196C"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>Grant Holder / Princip</w:t>
            </w:r>
            <w:r w:rsidR="00C436FC" w:rsidRPr="00E8196C"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>al</w:t>
            </w:r>
            <w:r w:rsidRPr="00E8196C"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 xml:space="preserve"> Investigator </w:t>
            </w:r>
          </w:p>
          <w:p w14:paraId="31D7DDC8" w14:textId="77777777" w:rsidR="0019437B" w:rsidRPr="00E8196C" w:rsidRDefault="0019437B" w:rsidP="006F53A0">
            <w:pPr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</w:pPr>
            <w:r w:rsidRPr="00E8196C"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>Signature:</w:t>
            </w:r>
          </w:p>
        </w:tc>
        <w:tc>
          <w:tcPr>
            <w:tcW w:w="1937" w:type="pct"/>
            <w:vAlign w:val="center"/>
          </w:tcPr>
          <w:p w14:paraId="41640445" w14:textId="31D5B42C" w:rsidR="0019437B" w:rsidRPr="00CB6B1F" w:rsidRDefault="0019437B" w:rsidP="006F53A0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131" w:type="pct"/>
            <w:vMerge/>
            <w:vAlign w:val="center"/>
          </w:tcPr>
          <w:p w14:paraId="350490E7" w14:textId="77777777" w:rsidR="0019437B" w:rsidRPr="00CB6B1F" w:rsidRDefault="0019437B" w:rsidP="006F53A0">
            <w:pP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19437B" w:rsidRPr="00CB6B1F" w14:paraId="3B6DA38E" w14:textId="77777777" w:rsidTr="006F53A0">
        <w:trPr>
          <w:trHeight w:val="360"/>
        </w:trPr>
        <w:tc>
          <w:tcPr>
            <w:tcW w:w="1932" w:type="pct"/>
            <w:shd w:val="clear" w:color="auto" w:fill="DBE5F1" w:themeFill="accent1" w:themeFillTint="33"/>
            <w:vAlign w:val="center"/>
          </w:tcPr>
          <w:p w14:paraId="71E0DE38" w14:textId="77777777" w:rsidR="0019437B" w:rsidRPr="00E8196C" w:rsidRDefault="0019437B" w:rsidP="006F53A0">
            <w:pP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 w:rsidRPr="00E8196C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Head of School Name:</w:t>
            </w:r>
          </w:p>
          <w:p w14:paraId="5ABA0DFE" w14:textId="77777777" w:rsidR="0019437B" w:rsidRPr="00E8196C" w:rsidRDefault="0019437B" w:rsidP="006F53A0">
            <w:pP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 w:rsidRPr="00E8196C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Please print Name</w:t>
            </w:r>
          </w:p>
        </w:tc>
        <w:tc>
          <w:tcPr>
            <w:tcW w:w="1937" w:type="pct"/>
            <w:vAlign w:val="center"/>
          </w:tcPr>
          <w:p w14:paraId="2EB7A8A9" w14:textId="759157FA" w:rsidR="0019437B" w:rsidRPr="00CB6B1F" w:rsidRDefault="0019437B" w:rsidP="006F53A0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</w:p>
        </w:tc>
        <w:tc>
          <w:tcPr>
            <w:tcW w:w="1131" w:type="pct"/>
            <w:vMerge w:val="restart"/>
            <w:vAlign w:val="center"/>
          </w:tcPr>
          <w:p w14:paraId="56CE17A3" w14:textId="46F48466" w:rsidR="0019437B" w:rsidRPr="00CB6B1F" w:rsidRDefault="0019437B" w:rsidP="006F53A0">
            <w:pP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 xml:space="preserve">Date: </w:t>
            </w:r>
          </w:p>
        </w:tc>
      </w:tr>
      <w:tr w:rsidR="0019437B" w:rsidRPr="00CB6B1F" w14:paraId="2EA4E7FD" w14:textId="77777777" w:rsidTr="006F53A0">
        <w:trPr>
          <w:trHeight w:val="360"/>
        </w:trPr>
        <w:tc>
          <w:tcPr>
            <w:tcW w:w="1932" w:type="pct"/>
            <w:shd w:val="clear" w:color="auto" w:fill="DBE5F1" w:themeFill="accent1" w:themeFillTint="33"/>
            <w:vAlign w:val="center"/>
          </w:tcPr>
          <w:p w14:paraId="7828422B" w14:textId="77777777" w:rsidR="0019437B" w:rsidRPr="00E8196C" w:rsidRDefault="0019437B" w:rsidP="006F53A0">
            <w:pP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 w:rsidRPr="00E8196C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Head of School Signature:</w:t>
            </w:r>
          </w:p>
          <w:p w14:paraId="3B7F65AE" w14:textId="77777777" w:rsidR="0019437B" w:rsidRPr="00E8196C" w:rsidRDefault="0019437B" w:rsidP="006F53A0">
            <w:pP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37" w:type="pct"/>
            <w:vAlign w:val="center"/>
          </w:tcPr>
          <w:p w14:paraId="216C9A02" w14:textId="63E91491" w:rsidR="0019437B" w:rsidRPr="00CB6B1F" w:rsidRDefault="0019437B" w:rsidP="006F53A0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</w:p>
        </w:tc>
        <w:tc>
          <w:tcPr>
            <w:tcW w:w="1131" w:type="pct"/>
            <w:vMerge/>
            <w:vAlign w:val="center"/>
          </w:tcPr>
          <w:p w14:paraId="5E5CF160" w14:textId="77777777" w:rsidR="0019437B" w:rsidRPr="00CB6B1F" w:rsidRDefault="0019437B" w:rsidP="006F53A0">
            <w:pP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19437B" w:rsidRPr="00CB6B1F" w14:paraId="32397F2D" w14:textId="77777777" w:rsidTr="006F53A0">
        <w:trPr>
          <w:trHeight w:val="424"/>
        </w:trPr>
        <w:tc>
          <w:tcPr>
            <w:tcW w:w="1932" w:type="pct"/>
            <w:shd w:val="clear" w:color="auto" w:fill="DBE5F1" w:themeFill="accent1" w:themeFillTint="33"/>
            <w:vAlign w:val="center"/>
          </w:tcPr>
          <w:p w14:paraId="07648EE9" w14:textId="77777777" w:rsidR="0019437B" w:rsidRPr="00E8196C" w:rsidRDefault="0019437B" w:rsidP="006F53A0">
            <w:pPr>
              <w:rPr>
                <w:rFonts w:ascii="Arial Narrow" w:hAnsi="Arial Narrow"/>
                <w:b/>
                <w:bCs/>
                <w:color w:val="00B050"/>
                <w:sz w:val="22"/>
                <w:szCs w:val="22"/>
              </w:rPr>
            </w:pPr>
            <w:r w:rsidRPr="00E8196C">
              <w:rPr>
                <w:rFonts w:ascii="Arial Narrow" w:hAnsi="Arial Narrow"/>
                <w:b/>
                <w:bCs/>
                <w:color w:val="00B050"/>
                <w:sz w:val="22"/>
                <w:szCs w:val="22"/>
              </w:rPr>
              <w:t>Student Signature (print name)</w:t>
            </w:r>
          </w:p>
        </w:tc>
        <w:tc>
          <w:tcPr>
            <w:tcW w:w="1937" w:type="pct"/>
            <w:vAlign w:val="center"/>
          </w:tcPr>
          <w:p w14:paraId="37CB2463" w14:textId="7FC6FD87" w:rsidR="0019437B" w:rsidRPr="00CB6B1F" w:rsidRDefault="0019437B" w:rsidP="006F53A0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</w:p>
        </w:tc>
        <w:tc>
          <w:tcPr>
            <w:tcW w:w="1131" w:type="pct"/>
            <w:vMerge w:val="restart"/>
            <w:vAlign w:val="center"/>
          </w:tcPr>
          <w:p w14:paraId="073FB619" w14:textId="2D88098F" w:rsidR="0019437B" w:rsidRPr="00CB6B1F" w:rsidRDefault="0019437B" w:rsidP="006F53A0">
            <w:pP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CB6B1F">
              <w:rPr>
                <w:rFonts w:ascii="Arial Narrow" w:hAnsi="Arial Narrow"/>
                <w:b/>
                <w:bCs/>
                <w:color w:val="00B050"/>
                <w:sz w:val="22"/>
                <w:szCs w:val="22"/>
              </w:rPr>
              <w:t xml:space="preserve">Date </w:t>
            </w:r>
          </w:p>
        </w:tc>
      </w:tr>
      <w:tr w:rsidR="0019437B" w:rsidRPr="00CB6B1F" w14:paraId="0A19AED7" w14:textId="77777777" w:rsidTr="006F53A0">
        <w:trPr>
          <w:trHeight w:val="416"/>
        </w:trPr>
        <w:tc>
          <w:tcPr>
            <w:tcW w:w="1932" w:type="pct"/>
            <w:shd w:val="clear" w:color="auto" w:fill="DBE5F1" w:themeFill="accent1" w:themeFillTint="33"/>
            <w:vAlign w:val="center"/>
          </w:tcPr>
          <w:p w14:paraId="62D0AD9F" w14:textId="77777777" w:rsidR="0019437B" w:rsidRPr="00E8196C" w:rsidRDefault="0019437B" w:rsidP="006F53A0">
            <w:pPr>
              <w:rPr>
                <w:rFonts w:ascii="Arial Narrow" w:hAnsi="Arial Narrow"/>
                <w:b/>
                <w:bCs/>
                <w:color w:val="00B050"/>
                <w:sz w:val="22"/>
                <w:szCs w:val="22"/>
              </w:rPr>
            </w:pPr>
            <w:r w:rsidRPr="00E8196C">
              <w:rPr>
                <w:rFonts w:ascii="Arial Narrow" w:hAnsi="Arial Narrow"/>
                <w:b/>
                <w:bCs/>
                <w:color w:val="00B050"/>
                <w:sz w:val="22"/>
                <w:szCs w:val="22"/>
              </w:rPr>
              <w:t xml:space="preserve">Student Signature (not printed) </w:t>
            </w:r>
          </w:p>
        </w:tc>
        <w:tc>
          <w:tcPr>
            <w:tcW w:w="1937" w:type="pct"/>
            <w:vAlign w:val="center"/>
          </w:tcPr>
          <w:p w14:paraId="7AA1A984" w14:textId="0FF911BE" w:rsidR="0019437B" w:rsidRPr="00CB6B1F" w:rsidRDefault="0019437B" w:rsidP="006F53A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1" w:type="pct"/>
            <w:vMerge/>
            <w:vAlign w:val="center"/>
          </w:tcPr>
          <w:p w14:paraId="26F1175A" w14:textId="77777777" w:rsidR="0019437B" w:rsidRPr="00CB6B1F" w:rsidRDefault="0019437B" w:rsidP="006F53A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9686A4" w14:textId="142FE738" w:rsidR="0048312A" w:rsidRPr="00CB6B1F" w:rsidRDefault="0048312A" w:rsidP="00B246DA">
      <w:pPr>
        <w:jc w:val="center"/>
        <w:rPr>
          <w:rFonts w:ascii="Arial Narrow" w:hAnsi="Arial Narrow"/>
          <w:sz w:val="22"/>
          <w:szCs w:val="22"/>
        </w:rPr>
      </w:pPr>
    </w:p>
    <w:p w14:paraId="0CC605BF" w14:textId="77777777" w:rsidR="00BC66B6" w:rsidRPr="00A87707" w:rsidRDefault="00BC66B6" w:rsidP="00B246DA">
      <w:pPr>
        <w:jc w:val="center"/>
        <w:rPr>
          <w:sz w:val="22"/>
          <w:szCs w:val="22"/>
        </w:rPr>
      </w:pPr>
    </w:p>
    <w:sectPr w:rsidR="00BC66B6" w:rsidRPr="00A87707" w:rsidSect="00490F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1" w:right="851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B86A" w14:textId="77777777" w:rsidR="00E71436" w:rsidRDefault="00E71436">
      <w:r>
        <w:separator/>
      </w:r>
    </w:p>
  </w:endnote>
  <w:endnote w:type="continuationSeparator" w:id="0">
    <w:p w14:paraId="5D381FF8" w14:textId="77777777" w:rsidR="00E71436" w:rsidRDefault="00E7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FDC9" w14:textId="77777777" w:rsidR="00651BC7" w:rsidRDefault="00651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CCDB" w14:textId="5A9C177A" w:rsidR="00490F12" w:rsidRPr="00D00F48" w:rsidRDefault="00490F12" w:rsidP="00490F12">
    <w:pPr>
      <w:rPr>
        <w:rFonts w:ascii="Cambria" w:hAnsi="Cambria" w:cs="Calibri"/>
        <w:color w:val="0070C0"/>
        <w:sz w:val="16"/>
        <w:szCs w:val="16"/>
      </w:rPr>
    </w:pPr>
    <w:proofErr w:type="spellStart"/>
    <w:r w:rsidRPr="00D00F48">
      <w:rPr>
        <w:rFonts w:ascii="Cambria" w:hAnsi="Cambria"/>
        <w:color w:val="0C64C0"/>
        <w:sz w:val="16"/>
        <w:szCs w:val="16"/>
      </w:rPr>
      <w:t>Acmhainní</w:t>
    </w:r>
    <w:proofErr w:type="spellEnd"/>
    <w:r w:rsidRPr="00D00F48">
      <w:rPr>
        <w:rFonts w:ascii="Cambria" w:hAnsi="Cambria"/>
        <w:color w:val="0C64C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C64C0"/>
        <w:sz w:val="16"/>
        <w:szCs w:val="16"/>
      </w:rPr>
      <w:t>Daonna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                                    </w:t>
    </w:r>
    <w:r>
      <w:rPr>
        <w:rFonts w:ascii="Cambria" w:hAnsi="Cambria"/>
        <w:color w:val="000000"/>
        <w:sz w:val="16"/>
        <w:szCs w:val="16"/>
      </w:rPr>
      <w:t xml:space="preserve">      </w:t>
    </w:r>
    <w:r w:rsidRPr="00D00F48">
      <w:rPr>
        <w:rFonts w:ascii="Cambria" w:hAnsi="Cambria"/>
        <w:color w:val="000000"/>
        <w:sz w:val="16"/>
        <w:szCs w:val="16"/>
      </w:rPr>
      <w:t xml:space="preserve">   </w:t>
    </w:r>
    <w:r>
      <w:rPr>
        <w:rFonts w:ascii="Cambria" w:hAnsi="Cambria"/>
        <w:color w:val="000000"/>
        <w:sz w:val="16"/>
        <w:szCs w:val="16"/>
      </w:rPr>
      <w:t xml:space="preserve">                                   </w:t>
    </w:r>
    <w:r w:rsidRPr="00D00F48">
      <w:rPr>
        <w:rFonts w:ascii="Cambria" w:hAnsi="Cambria"/>
        <w:color w:val="0070C0"/>
        <w:sz w:val="16"/>
        <w:szCs w:val="16"/>
      </w:rPr>
      <w:t>Human Resources</w:t>
    </w:r>
    <w:r w:rsidRPr="00D00F48">
      <w:rPr>
        <w:rFonts w:ascii="Cambria" w:hAnsi="Cambria"/>
        <w:color w:val="000000"/>
        <w:sz w:val="16"/>
        <w:szCs w:val="16"/>
      </w:rPr>
      <w:t xml:space="preserve">     </w:t>
    </w:r>
    <w:r>
      <w:rPr>
        <w:rFonts w:ascii="Cambria" w:hAnsi="Cambria"/>
        <w:color w:val="000000"/>
        <w:sz w:val="16"/>
        <w:szCs w:val="16"/>
      </w:rPr>
      <w:t xml:space="preserve">                                                                                 </w:t>
    </w:r>
    <w:r w:rsidRPr="00D00F48">
      <w:rPr>
        <w:rFonts w:ascii="Cambria" w:hAnsi="Cambria"/>
        <w:color w:val="000000"/>
        <w:sz w:val="16"/>
        <w:szCs w:val="16"/>
      </w:rPr>
      <w:t xml:space="preserve"> +353 896 </w:t>
    </w:r>
    <w:r w:rsidR="00651BC7">
      <w:rPr>
        <w:rFonts w:ascii="Cambria" w:hAnsi="Cambria"/>
        <w:color w:val="000000"/>
        <w:sz w:val="16"/>
        <w:szCs w:val="16"/>
      </w:rPr>
      <w:t>3333</w:t>
    </w:r>
  </w:p>
  <w:p w14:paraId="651DBD94" w14:textId="77777777" w:rsidR="00490F12" w:rsidRPr="00D00F48" w:rsidRDefault="00490F12" w:rsidP="00490F12">
    <w:pPr>
      <w:rPr>
        <w:rFonts w:ascii="Cambria" w:hAnsi="Cambria"/>
        <w:color w:val="000000"/>
        <w:sz w:val="16"/>
        <w:szCs w:val="16"/>
      </w:rPr>
    </w:pPr>
    <w:proofErr w:type="spellStart"/>
    <w:r w:rsidRPr="00D00F48">
      <w:rPr>
        <w:rFonts w:ascii="Cambria" w:hAnsi="Cambria"/>
        <w:color w:val="0C64C0"/>
        <w:sz w:val="16"/>
        <w:szCs w:val="16"/>
      </w:rPr>
      <w:t>Coláiste</w:t>
    </w:r>
    <w:proofErr w:type="spellEnd"/>
    <w:r w:rsidRPr="00D00F48">
      <w:rPr>
        <w:rFonts w:ascii="Cambria" w:hAnsi="Cambria"/>
        <w:color w:val="0C64C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C64C0"/>
        <w:sz w:val="16"/>
        <w:szCs w:val="16"/>
      </w:rPr>
      <w:t>na</w:t>
    </w:r>
    <w:proofErr w:type="spellEnd"/>
    <w:r w:rsidRPr="00D00F48">
      <w:rPr>
        <w:rFonts w:ascii="Cambria" w:hAnsi="Cambria"/>
        <w:color w:val="0C64C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C64C0"/>
        <w:sz w:val="16"/>
        <w:szCs w:val="16"/>
      </w:rPr>
      <w:t>Tríonóide</w:t>
    </w:r>
    <w:proofErr w:type="spellEnd"/>
    <w:r w:rsidRPr="00D00F48">
      <w:rPr>
        <w:rFonts w:ascii="Cambria" w:hAnsi="Cambria"/>
        <w:color w:val="0C64C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C64C0"/>
        <w:sz w:val="16"/>
        <w:szCs w:val="16"/>
      </w:rPr>
      <w:t>Láir</w:t>
    </w:r>
    <w:proofErr w:type="spellEnd"/>
    <w:r w:rsidRPr="00D00F48">
      <w:rPr>
        <w:rFonts w:ascii="Cambria" w:hAnsi="Cambria"/>
        <w:color w:val="0C64C0"/>
        <w:sz w:val="16"/>
        <w:szCs w:val="16"/>
      </w:rPr>
      <w:t xml:space="preserve">,                        </w:t>
    </w:r>
    <w:r>
      <w:rPr>
        <w:rFonts w:ascii="Cambria" w:hAnsi="Cambria"/>
        <w:color w:val="0C64C0"/>
        <w:sz w:val="16"/>
        <w:szCs w:val="16"/>
      </w:rPr>
      <w:t xml:space="preserve">    </w:t>
    </w:r>
    <w:r w:rsidRPr="00D00F48">
      <w:rPr>
        <w:rFonts w:ascii="Cambria" w:hAnsi="Cambria"/>
        <w:color w:val="0C64C0"/>
        <w:sz w:val="16"/>
        <w:szCs w:val="16"/>
      </w:rPr>
      <w:t xml:space="preserve"> </w:t>
    </w:r>
    <w:r>
      <w:rPr>
        <w:rFonts w:ascii="Cambria" w:hAnsi="Cambria"/>
        <w:color w:val="0C64C0"/>
        <w:sz w:val="16"/>
        <w:szCs w:val="16"/>
      </w:rPr>
      <w:t xml:space="preserve">                                      </w:t>
    </w:r>
    <w:r w:rsidRPr="00D00F48">
      <w:rPr>
        <w:rFonts w:ascii="Cambria" w:hAnsi="Cambria"/>
        <w:color w:val="0C64C0"/>
        <w:sz w:val="16"/>
        <w:szCs w:val="16"/>
      </w:rPr>
      <w:t xml:space="preserve">Trinity Central,        </w:t>
    </w:r>
    <w:r>
      <w:rPr>
        <w:rFonts w:ascii="Cambria" w:hAnsi="Cambria"/>
        <w:color w:val="0C64C0"/>
        <w:sz w:val="16"/>
        <w:szCs w:val="16"/>
      </w:rPr>
      <w:t xml:space="preserve">                                                                                   </w:t>
    </w:r>
    <w:r w:rsidRPr="00D00F48">
      <w:rPr>
        <w:rFonts w:ascii="Cambria" w:hAnsi="Cambria"/>
        <w:color w:val="0C64C0"/>
        <w:sz w:val="16"/>
        <w:szCs w:val="16"/>
      </w:rPr>
      <w:t xml:space="preserve"> </w:t>
    </w:r>
    <w:r>
      <w:rPr>
        <w:rFonts w:ascii="Cambria" w:hAnsi="Cambria"/>
        <w:color w:val="0C64C0"/>
        <w:sz w:val="16"/>
        <w:szCs w:val="16"/>
      </w:rPr>
      <w:t xml:space="preserve"> </w:t>
    </w:r>
    <w:r w:rsidRPr="00D00F48">
      <w:rPr>
        <w:rFonts w:ascii="Cambria" w:hAnsi="Cambria"/>
        <w:color w:val="0C64C0"/>
        <w:sz w:val="16"/>
        <w:szCs w:val="16"/>
      </w:rPr>
      <w:t>hr@tcd.ie</w:t>
    </w:r>
  </w:p>
  <w:p w14:paraId="40FED6AB" w14:textId="77777777" w:rsidR="00490F12" w:rsidRPr="00D00F48" w:rsidRDefault="00490F12" w:rsidP="00490F12">
    <w:pPr>
      <w:rPr>
        <w:rFonts w:ascii="Cambria" w:hAnsi="Cambria"/>
        <w:sz w:val="16"/>
        <w:szCs w:val="16"/>
      </w:rPr>
    </w:pPr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152-160 </w:t>
    </w:r>
    <w:proofErr w:type="spellStart"/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>Sráid</w:t>
    </w:r>
    <w:proofErr w:type="spellEnd"/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 an </w:t>
    </w:r>
    <w:proofErr w:type="spellStart"/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>Phiarsaigh</w:t>
    </w:r>
    <w:proofErr w:type="spellEnd"/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,                    </w:t>
    </w:r>
    <w:r>
      <w:rPr>
        <w:rFonts w:ascii="Cambria" w:hAnsi="Cambria"/>
        <w:color w:val="000000"/>
        <w:sz w:val="16"/>
        <w:szCs w:val="16"/>
        <w:shd w:val="clear" w:color="auto" w:fill="FFFFFF"/>
      </w:rPr>
      <w:t xml:space="preserve">  </w:t>
    </w:r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 </w:t>
    </w:r>
    <w:r>
      <w:rPr>
        <w:rFonts w:ascii="Cambria" w:hAnsi="Cambria"/>
        <w:color w:val="000000"/>
        <w:sz w:val="16"/>
        <w:szCs w:val="16"/>
        <w:shd w:val="clear" w:color="auto" w:fill="FFFFFF"/>
      </w:rPr>
      <w:t xml:space="preserve">                                      </w:t>
    </w:r>
    <w:r w:rsidRPr="00D00F48">
      <w:rPr>
        <w:rFonts w:ascii="Cambria" w:hAnsi="Cambria"/>
        <w:sz w:val="16"/>
        <w:szCs w:val="16"/>
      </w:rPr>
      <w:t xml:space="preserve">152-160 Pearse Street,  </w:t>
    </w:r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  </w:t>
    </w:r>
    <w:r>
      <w:rPr>
        <w:rFonts w:ascii="Cambria" w:hAnsi="Cambria"/>
        <w:color w:val="000000"/>
        <w:sz w:val="16"/>
        <w:szCs w:val="16"/>
        <w:shd w:val="clear" w:color="auto" w:fill="FFFFFF"/>
      </w:rPr>
      <w:t xml:space="preserve">                                                                            </w:t>
    </w:r>
    <w:r w:rsidRPr="00D00F48">
      <w:rPr>
        <w:rFonts w:ascii="Cambria" w:hAnsi="Cambria"/>
        <w:color w:val="000000"/>
        <w:sz w:val="16"/>
        <w:szCs w:val="16"/>
        <w:shd w:val="clear" w:color="auto" w:fill="FFFFFF"/>
      </w:rPr>
      <w:t xml:space="preserve">www.tcd.ie/hr     </w:t>
    </w:r>
    <w:r w:rsidRPr="00D00F48">
      <w:rPr>
        <w:rFonts w:ascii="Cambria" w:hAnsi="Cambria"/>
        <w:color w:val="000000"/>
        <w:sz w:val="16"/>
        <w:szCs w:val="16"/>
      </w:rPr>
      <w:br/>
    </w:r>
    <w:proofErr w:type="spellStart"/>
    <w:r w:rsidRPr="00D00F48">
      <w:rPr>
        <w:rFonts w:ascii="Cambria" w:hAnsi="Cambria"/>
        <w:color w:val="000000"/>
        <w:sz w:val="16"/>
        <w:szCs w:val="16"/>
      </w:rPr>
      <w:t>Coláiste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00000"/>
        <w:sz w:val="16"/>
        <w:szCs w:val="16"/>
      </w:rPr>
      <w:t>na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00000"/>
        <w:sz w:val="16"/>
        <w:szCs w:val="16"/>
      </w:rPr>
      <w:t>Tríonóide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, </w:t>
    </w:r>
    <w:proofErr w:type="spellStart"/>
    <w:r w:rsidRPr="00D00F48">
      <w:rPr>
        <w:rFonts w:ascii="Cambria" w:hAnsi="Cambria"/>
        <w:color w:val="000000"/>
        <w:sz w:val="16"/>
        <w:szCs w:val="16"/>
      </w:rPr>
      <w:t>Baile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00000"/>
        <w:sz w:val="16"/>
        <w:szCs w:val="16"/>
      </w:rPr>
      <w:t>Átha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00000"/>
        <w:sz w:val="16"/>
        <w:szCs w:val="16"/>
      </w:rPr>
      <w:t>Cliath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,  </w:t>
    </w:r>
    <w:r>
      <w:rPr>
        <w:rFonts w:ascii="Cambria" w:hAnsi="Cambria"/>
        <w:color w:val="000000"/>
        <w:sz w:val="16"/>
        <w:szCs w:val="16"/>
      </w:rPr>
      <w:t xml:space="preserve">  </w:t>
    </w:r>
    <w:r w:rsidRPr="00D00F48">
      <w:rPr>
        <w:rFonts w:ascii="Cambria" w:hAnsi="Cambria"/>
        <w:color w:val="000000"/>
        <w:sz w:val="16"/>
        <w:szCs w:val="16"/>
      </w:rPr>
      <w:t xml:space="preserve">  </w:t>
    </w:r>
    <w:r>
      <w:rPr>
        <w:rFonts w:ascii="Cambria" w:hAnsi="Cambria"/>
        <w:color w:val="000000"/>
        <w:sz w:val="16"/>
        <w:szCs w:val="16"/>
      </w:rPr>
      <w:t xml:space="preserve">                                   </w:t>
    </w:r>
    <w:r w:rsidRPr="00D00F48">
      <w:rPr>
        <w:rFonts w:ascii="Cambria" w:hAnsi="Cambria"/>
        <w:sz w:val="16"/>
        <w:szCs w:val="16"/>
      </w:rPr>
      <w:t>Trinity College, Dublin,</w:t>
    </w:r>
  </w:p>
  <w:p w14:paraId="0B7E3A49" w14:textId="40DC1602" w:rsidR="00490F12" w:rsidRPr="00D00F48" w:rsidRDefault="00490F12" w:rsidP="00490F12">
    <w:pPr>
      <w:rPr>
        <w:rFonts w:ascii="Cambria" w:hAnsi="Cambria"/>
        <w:sz w:val="16"/>
        <w:szCs w:val="16"/>
      </w:rPr>
    </w:pPr>
    <w:proofErr w:type="spellStart"/>
    <w:r w:rsidRPr="00D00F48">
      <w:rPr>
        <w:rFonts w:ascii="Cambria" w:hAnsi="Cambria"/>
        <w:color w:val="000000"/>
        <w:sz w:val="16"/>
        <w:szCs w:val="16"/>
      </w:rPr>
      <w:t>Ollscoil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00000"/>
        <w:sz w:val="16"/>
        <w:szCs w:val="16"/>
      </w:rPr>
      <w:t>Átha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00000"/>
        <w:sz w:val="16"/>
        <w:szCs w:val="16"/>
      </w:rPr>
      <w:t>Cliath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                                       </w:t>
    </w:r>
    <w:r>
      <w:rPr>
        <w:rFonts w:ascii="Cambria" w:hAnsi="Cambria"/>
        <w:color w:val="000000"/>
        <w:sz w:val="16"/>
        <w:szCs w:val="16"/>
      </w:rPr>
      <w:t xml:space="preserve">  </w:t>
    </w:r>
    <w:r w:rsidRPr="00D00F48">
      <w:rPr>
        <w:rFonts w:ascii="Cambria" w:hAnsi="Cambria"/>
        <w:color w:val="000000"/>
        <w:sz w:val="16"/>
        <w:szCs w:val="16"/>
      </w:rPr>
      <w:t xml:space="preserve"> </w:t>
    </w:r>
    <w:r>
      <w:rPr>
        <w:rFonts w:ascii="Cambria" w:hAnsi="Cambria"/>
        <w:color w:val="000000"/>
        <w:sz w:val="16"/>
        <w:szCs w:val="16"/>
      </w:rPr>
      <w:t xml:space="preserve">                                      </w:t>
    </w:r>
    <w:proofErr w:type="gramStart"/>
    <w:r w:rsidRPr="00D00F48">
      <w:rPr>
        <w:rFonts w:ascii="Cambria" w:hAnsi="Cambria"/>
        <w:sz w:val="16"/>
        <w:szCs w:val="16"/>
      </w:rPr>
      <w:t>The</w:t>
    </w:r>
    <w:proofErr w:type="gramEnd"/>
    <w:r w:rsidRPr="00D00F48">
      <w:rPr>
        <w:rFonts w:ascii="Cambria" w:hAnsi="Cambria"/>
        <w:sz w:val="16"/>
        <w:szCs w:val="16"/>
      </w:rPr>
      <w:t xml:space="preserve"> University of Dublin,</w:t>
    </w:r>
  </w:p>
  <w:p w14:paraId="048EC609" w14:textId="77777777" w:rsidR="00490F12" w:rsidRPr="00D00F48" w:rsidRDefault="00490F12" w:rsidP="00490F12">
    <w:pPr>
      <w:rPr>
        <w:rFonts w:ascii="Cambria" w:hAnsi="Cambria"/>
        <w:color w:val="000000"/>
        <w:sz w:val="16"/>
        <w:szCs w:val="16"/>
      </w:rPr>
    </w:pPr>
    <w:proofErr w:type="spellStart"/>
    <w:r w:rsidRPr="00D00F48">
      <w:rPr>
        <w:rFonts w:ascii="Cambria" w:hAnsi="Cambria"/>
        <w:color w:val="000000"/>
        <w:sz w:val="16"/>
        <w:szCs w:val="16"/>
      </w:rPr>
      <w:t>Baile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00000"/>
        <w:sz w:val="16"/>
        <w:szCs w:val="16"/>
      </w:rPr>
      <w:t>Átha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</w:t>
    </w:r>
    <w:proofErr w:type="spellStart"/>
    <w:r w:rsidRPr="00D00F48">
      <w:rPr>
        <w:rFonts w:ascii="Cambria" w:hAnsi="Cambria"/>
        <w:color w:val="000000"/>
        <w:sz w:val="16"/>
        <w:szCs w:val="16"/>
      </w:rPr>
      <w:t>Cliath</w:t>
    </w:r>
    <w:proofErr w:type="spellEnd"/>
    <w:r w:rsidRPr="00D00F48">
      <w:rPr>
        <w:rFonts w:ascii="Cambria" w:hAnsi="Cambria"/>
        <w:color w:val="000000"/>
        <w:sz w:val="16"/>
        <w:szCs w:val="16"/>
      </w:rPr>
      <w:t xml:space="preserve"> 2, Éire.                                </w:t>
    </w:r>
    <w:r>
      <w:rPr>
        <w:rFonts w:ascii="Cambria" w:hAnsi="Cambria"/>
        <w:color w:val="000000"/>
        <w:sz w:val="16"/>
        <w:szCs w:val="16"/>
      </w:rPr>
      <w:t xml:space="preserve">                                       </w:t>
    </w:r>
    <w:r w:rsidRPr="00D00F48">
      <w:rPr>
        <w:rFonts w:ascii="Cambria" w:hAnsi="Cambria"/>
        <w:sz w:val="16"/>
        <w:szCs w:val="16"/>
      </w:rPr>
      <w:t>Dublin 2, Ireland</w:t>
    </w:r>
  </w:p>
  <w:p w14:paraId="744FEDA1" w14:textId="77777777" w:rsidR="00490F12" w:rsidRDefault="00490F12" w:rsidP="00490F12">
    <w:pPr>
      <w:pStyle w:val="Footer"/>
    </w:pPr>
    <w:r>
      <w:rPr>
        <w:color w:val="0070C0"/>
      </w:rPr>
      <w:t xml:space="preserve">                                               </w:t>
    </w:r>
    <w:r>
      <w:t xml:space="preserve">                                                                  </w:t>
    </w:r>
  </w:p>
  <w:p w14:paraId="5F64321E" w14:textId="3A99524B" w:rsidR="00304371" w:rsidRPr="00EA5CA9" w:rsidRDefault="00304371" w:rsidP="00104F4F">
    <w:pPr>
      <w:rPr>
        <w:i/>
        <w:iCs/>
        <w:color w:val="1F497D" w:themeColor="text2"/>
        <w:sz w:val="14"/>
        <w:szCs w:val="14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88C7" w14:textId="77777777" w:rsidR="00651BC7" w:rsidRDefault="00651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6086" w14:textId="77777777" w:rsidR="00E71436" w:rsidRDefault="00E71436">
      <w:r>
        <w:separator/>
      </w:r>
    </w:p>
  </w:footnote>
  <w:footnote w:type="continuationSeparator" w:id="0">
    <w:p w14:paraId="3490A88E" w14:textId="77777777" w:rsidR="00E71436" w:rsidRDefault="00E7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DACF" w14:textId="77777777" w:rsidR="00651BC7" w:rsidRDefault="00651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FEC8" w14:textId="77777777" w:rsidR="00F74A36" w:rsidRPr="00CB6B1F" w:rsidRDefault="00304371" w:rsidP="00304371">
    <w:pPr>
      <w:pStyle w:val="Header"/>
      <w:tabs>
        <w:tab w:val="left" w:pos="5529"/>
      </w:tabs>
      <w:jc w:val="center"/>
      <w:rPr>
        <w:rFonts w:ascii="Arial Narrow" w:hAnsi="Arial Narrow"/>
        <w:b/>
        <w:bCs/>
        <w:color w:val="1F497D" w:themeColor="text2"/>
        <w:sz w:val="32"/>
        <w:szCs w:val="32"/>
      </w:rPr>
    </w:pPr>
    <w:r w:rsidRPr="00CB6B1F">
      <w:rPr>
        <w:rFonts w:ascii="Arial Narrow" w:hAnsi="Arial Narrow"/>
        <w:b/>
        <w:bCs/>
        <w:noProof/>
        <w:color w:val="FF0000"/>
        <w:sz w:val="32"/>
        <w:szCs w:val="32"/>
        <w:lang w:val="en-IE" w:eastAsia="en-IE"/>
      </w:rPr>
      <w:drawing>
        <wp:anchor distT="0" distB="0" distL="114300" distR="114300" simplePos="0" relativeHeight="251659264" behindDoc="0" locked="0" layoutInCell="1" allowOverlap="1" wp14:anchorId="4C219036" wp14:editId="72030F5D">
          <wp:simplePos x="0" y="0"/>
          <wp:positionH relativeFrom="margin">
            <wp:align>center</wp:align>
          </wp:positionH>
          <wp:positionV relativeFrom="paragraph">
            <wp:posOffset>-109220</wp:posOffset>
          </wp:positionV>
          <wp:extent cx="7559040" cy="137414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NEW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74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A36" w:rsidRPr="00CB6B1F">
      <w:rPr>
        <w:rFonts w:ascii="Arial Narrow" w:hAnsi="Arial Narrow"/>
        <w:b/>
        <w:bCs/>
        <w:color w:val="1F497D" w:themeColor="text2"/>
        <w:sz w:val="32"/>
        <w:szCs w:val="32"/>
      </w:rPr>
      <w:t>Registered Underg</w:t>
    </w:r>
    <w:r w:rsidRPr="00CB6B1F">
      <w:rPr>
        <w:rFonts w:ascii="Arial Narrow" w:hAnsi="Arial Narrow"/>
        <w:b/>
        <w:bCs/>
        <w:color w:val="1F497D" w:themeColor="text2"/>
        <w:sz w:val="32"/>
        <w:szCs w:val="32"/>
      </w:rPr>
      <w:t>raduate Student Proposal form</w:t>
    </w:r>
    <w:r w:rsidR="00522961" w:rsidRPr="00CB6B1F">
      <w:rPr>
        <w:rFonts w:ascii="Arial Narrow" w:hAnsi="Arial Narrow"/>
        <w:b/>
        <w:bCs/>
        <w:color w:val="1F497D" w:themeColor="text2"/>
        <w:sz w:val="32"/>
        <w:szCs w:val="32"/>
      </w:rPr>
      <w:t xml:space="preserve"> </w:t>
    </w:r>
  </w:p>
  <w:p w14:paraId="08BC3375" w14:textId="144C19D7" w:rsidR="00522961" w:rsidRPr="002644FA" w:rsidRDefault="00DF0A3D" w:rsidP="00304371">
    <w:pPr>
      <w:pStyle w:val="Header"/>
      <w:tabs>
        <w:tab w:val="left" w:pos="5529"/>
      </w:tabs>
      <w:jc w:val="center"/>
      <w:rPr>
        <w:b/>
        <w:bCs/>
        <w:color w:val="C00000"/>
        <w:sz w:val="24"/>
      </w:rPr>
    </w:pPr>
    <w:r w:rsidRPr="00CB6B1F">
      <w:rPr>
        <w:rFonts w:ascii="Arial Narrow" w:hAnsi="Arial Narrow"/>
        <w:b/>
        <w:bCs/>
        <w:color w:val="C00000"/>
        <w:sz w:val="32"/>
        <w:szCs w:val="32"/>
      </w:rPr>
      <w:t>(To be completed by the Department</w:t>
    </w:r>
    <w:r w:rsidRPr="002644FA">
      <w:rPr>
        <w:b/>
        <w:bCs/>
        <w:color w:val="C00000"/>
        <w:sz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A1AF" w14:textId="77777777" w:rsidR="00651BC7" w:rsidRDefault="00651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AF"/>
    <w:rsid w:val="00020928"/>
    <w:rsid w:val="00034557"/>
    <w:rsid w:val="00036665"/>
    <w:rsid w:val="00055625"/>
    <w:rsid w:val="00065FC5"/>
    <w:rsid w:val="00080433"/>
    <w:rsid w:val="00082F86"/>
    <w:rsid w:val="00086801"/>
    <w:rsid w:val="00090054"/>
    <w:rsid w:val="000D7D67"/>
    <w:rsid w:val="000E4243"/>
    <w:rsid w:val="000F3B2D"/>
    <w:rsid w:val="001001B1"/>
    <w:rsid w:val="001003E1"/>
    <w:rsid w:val="00100F83"/>
    <w:rsid w:val="00104F4F"/>
    <w:rsid w:val="00125CCB"/>
    <w:rsid w:val="001269F1"/>
    <w:rsid w:val="00137DF3"/>
    <w:rsid w:val="00145B4D"/>
    <w:rsid w:val="00157CA0"/>
    <w:rsid w:val="00172448"/>
    <w:rsid w:val="001906DE"/>
    <w:rsid w:val="0019437B"/>
    <w:rsid w:val="001B5C06"/>
    <w:rsid w:val="001E3406"/>
    <w:rsid w:val="002127EA"/>
    <w:rsid w:val="002476AC"/>
    <w:rsid w:val="00253026"/>
    <w:rsid w:val="002644FA"/>
    <w:rsid w:val="00267DF9"/>
    <w:rsid w:val="002906E7"/>
    <w:rsid w:val="002A1454"/>
    <w:rsid w:val="002A3F76"/>
    <w:rsid w:val="002F6283"/>
    <w:rsid w:val="00304371"/>
    <w:rsid w:val="003119FB"/>
    <w:rsid w:val="00311B83"/>
    <w:rsid w:val="0031256D"/>
    <w:rsid w:val="00320630"/>
    <w:rsid w:val="003444D6"/>
    <w:rsid w:val="00354479"/>
    <w:rsid w:val="00356F3F"/>
    <w:rsid w:val="003618B9"/>
    <w:rsid w:val="00364886"/>
    <w:rsid w:val="003761C5"/>
    <w:rsid w:val="003A1BC2"/>
    <w:rsid w:val="003C4C01"/>
    <w:rsid w:val="003D5A70"/>
    <w:rsid w:val="003F04D9"/>
    <w:rsid w:val="00407240"/>
    <w:rsid w:val="0041607A"/>
    <w:rsid w:val="0043454D"/>
    <w:rsid w:val="00454615"/>
    <w:rsid w:val="004567F4"/>
    <w:rsid w:val="00464875"/>
    <w:rsid w:val="00465C8B"/>
    <w:rsid w:val="004717BE"/>
    <w:rsid w:val="0048031C"/>
    <w:rsid w:val="0048312A"/>
    <w:rsid w:val="00490F12"/>
    <w:rsid w:val="00494449"/>
    <w:rsid w:val="004A41D7"/>
    <w:rsid w:val="004B0AE9"/>
    <w:rsid w:val="00522532"/>
    <w:rsid w:val="00522961"/>
    <w:rsid w:val="005524F6"/>
    <w:rsid w:val="00556380"/>
    <w:rsid w:val="00560949"/>
    <w:rsid w:val="00563790"/>
    <w:rsid w:val="00570B61"/>
    <w:rsid w:val="00581A1A"/>
    <w:rsid w:val="005A0D6A"/>
    <w:rsid w:val="005E29C8"/>
    <w:rsid w:val="00610858"/>
    <w:rsid w:val="006238C8"/>
    <w:rsid w:val="00631BD0"/>
    <w:rsid w:val="0063413C"/>
    <w:rsid w:val="00642603"/>
    <w:rsid w:val="00643BDC"/>
    <w:rsid w:val="00651BC7"/>
    <w:rsid w:val="006627C8"/>
    <w:rsid w:val="00672AD1"/>
    <w:rsid w:val="006C1BD5"/>
    <w:rsid w:val="006D553D"/>
    <w:rsid w:val="007373A0"/>
    <w:rsid w:val="00752D51"/>
    <w:rsid w:val="00754382"/>
    <w:rsid w:val="00775C27"/>
    <w:rsid w:val="007765DD"/>
    <w:rsid w:val="0078313D"/>
    <w:rsid w:val="00795C10"/>
    <w:rsid w:val="00797844"/>
    <w:rsid w:val="007A6235"/>
    <w:rsid w:val="007C42A8"/>
    <w:rsid w:val="0080779C"/>
    <w:rsid w:val="00824ADF"/>
    <w:rsid w:val="00830E62"/>
    <w:rsid w:val="00834456"/>
    <w:rsid w:val="00843556"/>
    <w:rsid w:val="00891FD6"/>
    <w:rsid w:val="009142CB"/>
    <w:rsid w:val="00917635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87707"/>
    <w:rsid w:val="00A90460"/>
    <w:rsid w:val="00AA404A"/>
    <w:rsid w:val="00AE108C"/>
    <w:rsid w:val="00AE434D"/>
    <w:rsid w:val="00AF434D"/>
    <w:rsid w:val="00B11EE0"/>
    <w:rsid w:val="00B246DA"/>
    <w:rsid w:val="00B6420D"/>
    <w:rsid w:val="00B67C5A"/>
    <w:rsid w:val="00B75A27"/>
    <w:rsid w:val="00B823AF"/>
    <w:rsid w:val="00B959CE"/>
    <w:rsid w:val="00B97760"/>
    <w:rsid w:val="00BC66B6"/>
    <w:rsid w:val="00C16870"/>
    <w:rsid w:val="00C34FB6"/>
    <w:rsid w:val="00C36A07"/>
    <w:rsid w:val="00C36E89"/>
    <w:rsid w:val="00C4126C"/>
    <w:rsid w:val="00C436FC"/>
    <w:rsid w:val="00C45FDC"/>
    <w:rsid w:val="00C717BE"/>
    <w:rsid w:val="00C82C35"/>
    <w:rsid w:val="00C916AC"/>
    <w:rsid w:val="00CA3573"/>
    <w:rsid w:val="00CB47FD"/>
    <w:rsid w:val="00CB6B1F"/>
    <w:rsid w:val="00CC59BB"/>
    <w:rsid w:val="00CE0D97"/>
    <w:rsid w:val="00D36A80"/>
    <w:rsid w:val="00D67538"/>
    <w:rsid w:val="00D827D3"/>
    <w:rsid w:val="00D904E0"/>
    <w:rsid w:val="00DA21A2"/>
    <w:rsid w:val="00DB0C25"/>
    <w:rsid w:val="00DE5986"/>
    <w:rsid w:val="00DF0A3D"/>
    <w:rsid w:val="00DF64B2"/>
    <w:rsid w:val="00E04293"/>
    <w:rsid w:val="00E37280"/>
    <w:rsid w:val="00E41884"/>
    <w:rsid w:val="00E71436"/>
    <w:rsid w:val="00E76927"/>
    <w:rsid w:val="00E8196C"/>
    <w:rsid w:val="00EA3E64"/>
    <w:rsid w:val="00EA5CA9"/>
    <w:rsid w:val="00EB41E8"/>
    <w:rsid w:val="00EE40E1"/>
    <w:rsid w:val="00F03B50"/>
    <w:rsid w:val="00F27301"/>
    <w:rsid w:val="00F3153F"/>
    <w:rsid w:val="00F74A36"/>
    <w:rsid w:val="00F86A05"/>
    <w:rsid w:val="00FA2C36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567B09"/>
  <w15:docId w15:val="{7D1C37EE-7CDF-457B-A91F-A1CB7FC3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FA2C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A2C36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C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A2C36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4717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17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64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RFORTNIGHTLYSTAFF@TCD.I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rnera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2B1A82C-8844-4AEC-92C5-267EE457E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1</TotalTime>
  <Pages>2</Pages>
  <Words>337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Windows User</dc:creator>
  <cp:keywords/>
  <cp:lastModifiedBy>Liza Toye</cp:lastModifiedBy>
  <cp:revision>2</cp:revision>
  <cp:lastPrinted>2020-01-31T10:49:00Z</cp:lastPrinted>
  <dcterms:created xsi:type="dcterms:W3CDTF">2022-04-14T09:57:00Z</dcterms:created>
  <dcterms:modified xsi:type="dcterms:W3CDTF">2022-04-14T09:57:00Z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