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1"/>
        <w:gridCol w:w="1984"/>
        <w:gridCol w:w="1851"/>
        <w:gridCol w:w="232"/>
        <w:gridCol w:w="3319"/>
        <w:gridCol w:w="34"/>
      </w:tblGrid>
      <w:tr w:rsidR="00E443B0" w:rsidRPr="00BD1FB3" w14:paraId="755CD9CC" w14:textId="77777777" w:rsidTr="000071A9">
        <w:trPr>
          <w:trHeight w:hRule="exact" w:val="422"/>
          <w:jc w:val="center"/>
        </w:trPr>
        <w:tc>
          <w:tcPr>
            <w:tcW w:w="1110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595D8FA7" w14:textId="77777777" w:rsidR="00E443B0" w:rsidRPr="00BD1FB3" w:rsidRDefault="00E443B0" w:rsidP="00CA6406">
            <w:pPr>
              <w:pStyle w:val="MinutesandAgendaTitles"/>
              <w:rPr>
                <w:rFonts w:ascii="Calibri" w:hAnsi="Calibri"/>
                <w:color w:val="auto"/>
                <w:sz w:val="22"/>
              </w:rPr>
            </w:pPr>
            <w:bookmarkStart w:id="0" w:name="_GoBack"/>
            <w:bookmarkEnd w:id="0"/>
            <w:r w:rsidRPr="00BD1FB3">
              <w:rPr>
                <w:rFonts w:ascii="Calibri" w:hAnsi="Calibri"/>
                <w:color w:val="auto"/>
                <w:sz w:val="22"/>
              </w:rPr>
              <w:t>Details</w:t>
            </w:r>
          </w:p>
        </w:tc>
      </w:tr>
      <w:tr w:rsidR="00E443B0" w:rsidRPr="00BD1FB3" w14:paraId="2770FDEA" w14:textId="77777777" w:rsidTr="000071A9">
        <w:trPr>
          <w:trHeight w:hRule="exact" w:val="422"/>
          <w:jc w:val="center"/>
        </w:trPr>
        <w:tc>
          <w:tcPr>
            <w:tcW w:w="774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1C690A" w14:textId="77777777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 w:rsidRPr="00CA6406">
              <w:rPr>
                <w:rFonts w:ascii="Calibri" w:hAnsi="Calibri"/>
                <w:sz w:val="22"/>
              </w:rPr>
              <w:t>School/Discipline: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</w:rPr>
                <w:id w:val="-322664038"/>
                <w:placeholder>
                  <w:docPart w:val="8C23027439C54BF589CBD5E754084569"/>
                </w:placeholder>
                <w:showingPlcHdr/>
                <w:text/>
              </w:sdtPr>
              <w:sdtEndPr/>
              <w:sdtContent>
                <w:r w:rsidRPr="001307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5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F656EA" w14:textId="77777777" w:rsidR="00E443B0" w:rsidRPr="00BD1FB3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 w:rsidRPr="00CA6406">
              <w:rPr>
                <w:rFonts w:ascii="Calibri" w:hAnsi="Calibri"/>
                <w:spacing w:val="0"/>
                <w:sz w:val="22"/>
              </w:rPr>
              <w:t>Date:</w:t>
            </w:r>
            <w:r>
              <w:rPr>
                <w:rFonts w:ascii="Calibri" w:hAnsi="Calibri"/>
                <w:spacing w:val="0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pacing w:val="0"/>
                  <w:sz w:val="22"/>
                </w:rPr>
                <w:id w:val="165373476"/>
                <w:placeholder>
                  <w:docPart w:val="848A10DEBEF14C2193F4B5DD9611D0B6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13075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443B0" w:rsidRPr="00CA6406" w14:paraId="3C21D0E7" w14:textId="77777777" w:rsidTr="000071A9">
        <w:trPr>
          <w:trHeight w:hRule="exact" w:val="450"/>
          <w:jc w:val="center"/>
        </w:trPr>
        <w:tc>
          <w:tcPr>
            <w:tcW w:w="1110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14:paraId="34C9C89C" w14:textId="77777777" w:rsidR="00E443B0" w:rsidRPr="00CA6406" w:rsidRDefault="00E443B0" w:rsidP="00E443B0">
            <w:pPr>
              <w:pStyle w:val="MinutesandAgendaTitles"/>
              <w:rPr>
                <w:rFonts w:ascii="Calibri" w:hAnsi="Calibri"/>
                <w:sz w:val="22"/>
              </w:rPr>
            </w:pPr>
            <w:r w:rsidRPr="00EC724A">
              <w:rPr>
                <w:rFonts w:ascii="Calibri" w:hAnsi="Calibri"/>
                <w:color w:val="auto"/>
                <w:sz w:val="22"/>
              </w:rPr>
              <w:t>Period of Appointment (max 3 years</w:t>
            </w:r>
            <w:r>
              <w:rPr>
                <w:rFonts w:ascii="Calibri" w:hAnsi="Calibri"/>
                <w:color w:val="auto"/>
                <w:sz w:val="22"/>
              </w:rPr>
              <w:t xml:space="preserve"> for new nominations, 1 year for extensions</w:t>
            </w:r>
            <w:r w:rsidRPr="00EC724A">
              <w:rPr>
                <w:rFonts w:ascii="Calibri" w:hAnsi="Calibri"/>
                <w:color w:val="auto"/>
                <w:sz w:val="22"/>
              </w:rPr>
              <w:t>)</w:t>
            </w:r>
          </w:p>
        </w:tc>
      </w:tr>
      <w:tr w:rsidR="00E443B0" w:rsidRPr="00CA6406" w14:paraId="4AB860A8" w14:textId="77777777" w:rsidTr="000071A9">
        <w:trPr>
          <w:trHeight w:hRule="exact" w:val="422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580BA6" w14:textId="77777777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 this a new nomination (at term)?</w:t>
            </w:r>
          </w:p>
        </w:tc>
        <w:tc>
          <w:tcPr>
            <w:tcW w:w="742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C3E86C" w14:textId="77777777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Yes  </w:t>
            </w:r>
            <w:sdt>
              <w:sdtPr>
                <w:rPr>
                  <w:rFonts w:ascii="Calibri" w:hAnsi="Calibri"/>
                  <w:sz w:val="22"/>
                </w:rPr>
                <w:id w:val="-80461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                      No  </w:t>
            </w:r>
            <w:sdt>
              <w:sdtPr>
                <w:rPr>
                  <w:rFonts w:ascii="Calibri" w:hAnsi="Calibri"/>
                  <w:sz w:val="22"/>
                </w:rPr>
                <w:id w:val="20241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8422B9" w:rsidRPr="00CA6406" w14:paraId="070873C2" w14:textId="186EFCC0" w:rsidTr="002410E0">
        <w:trPr>
          <w:trHeight w:hRule="exact" w:val="502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007E36" w14:textId="6DF9B768" w:rsidR="008422B9" w:rsidRPr="002B5796" w:rsidRDefault="008422B9" w:rsidP="00E443B0">
            <w:pPr>
              <w:pStyle w:val="BodyCopy"/>
              <w:rPr>
                <w:rFonts w:ascii="Calibri" w:hAnsi="Calibri"/>
                <w:sz w:val="22"/>
                <w:highlight w:val="yellow"/>
              </w:rPr>
            </w:pPr>
            <w:r w:rsidRPr="0089172C">
              <w:rPr>
                <w:rFonts w:ascii="Calibri" w:hAnsi="Calibri"/>
                <w:sz w:val="22"/>
              </w:rPr>
              <w:t>Year of Appointment</w:t>
            </w:r>
          </w:p>
        </w:tc>
        <w:sdt>
          <w:sdtPr>
            <w:rPr>
              <w:rFonts w:ascii="Calibri" w:hAnsi="Calibri"/>
              <w:sz w:val="22"/>
              <w:highlight w:val="yellow"/>
            </w:rPr>
            <w:id w:val="-766155953"/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auto"/>
                </w:tcBorders>
                <w:vAlign w:val="center"/>
              </w:tcPr>
              <w:p w14:paraId="0FF6B849" w14:textId="0F4CC6ED" w:rsidR="008422B9" w:rsidRPr="002B5796" w:rsidRDefault="008422B9" w:rsidP="00E443B0">
                <w:pPr>
                  <w:pStyle w:val="BodyCopy"/>
                  <w:rPr>
                    <w:rFonts w:ascii="Calibri" w:hAnsi="Calibri"/>
                    <w:sz w:val="22"/>
                    <w:highlight w:val="yellow"/>
                  </w:rPr>
                </w:pPr>
                <w:r w:rsidRPr="002B5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D0E6E2" w14:textId="6D63644B" w:rsidR="008422B9" w:rsidRPr="002B5796" w:rsidRDefault="008422B9" w:rsidP="00E443B0">
            <w:pPr>
              <w:pStyle w:val="BodyCopy"/>
              <w:rPr>
                <w:rFonts w:ascii="Calibri" w:hAnsi="Calibri"/>
                <w:sz w:val="22"/>
                <w:highlight w:val="yellow"/>
              </w:rPr>
            </w:pPr>
            <w:r w:rsidRPr="0089172C">
              <w:rPr>
                <w:rFonts w:ascii="Calibri" w:hAnsi="Calibri"/>
                <w:sz w:val="22"/>
              </w:rPr>
              <w:t>Length of term</w:t>
            </w:r>
          </w:p>
        </w:tc>
        <w:sdt>
          <w:sdtPr>
            <w:rPr>
              <w:rFonts w:ascii="Calibri" w:hAnsi="Calibri"/>
              <w:sz w:val="22"/>
              <w:highlight w:val="yellow"/>
            </w:rPr>
            <w:id w:val="519051940"/>
            <w:showingPlcHdr/>
            <w:text/>
          </w:sdtPr>
          <w:sdtEndPr/>
          <w:sdtContent>
            <w:tc>
              <w:tcPr>
                <w:tcW w:w="3585" w:type="dxa"/>
                <w:gridSpan w:val="3"/>
                <w:tcBorders>
                  <w:top w:val="single" w:sz="4" w:space="0" w:color="4F81BD" w:themeColor="accent1"/>
                  <w:left w:val="sing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4E31435" w14:textId="22B89B52" w:rsidR="008422B9" w:rsidRPr="002B5796" w:rsidRDefault="008422B9" w:rsidP="00E443B0">
                <w:pPr>
                  <w:pStyle w:val="BodyCopy"/>
                  <w:rPr>
                    <w:rFonts w:ascii="Calibri" w:hAnsi="Calibri"/>
                    <w:sz w:val="22"/>
                    <w:highlight w:val="yellow"/>
                  </w:rPr>
                </w:pPr>
                <w:r w:rsidRPr="002B5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CA6406" w14:paraId="2FC7D326" w14:textId="77777777" w:rsidTr="000071A9">
        <w:trPr>
          <w:trHeight w:hRule="exact" w:val="575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60FCAD" w14:textId="77777777" w:rsidR="00E443B0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 this a temporary replacement for current approved extern? </w:t>
            </w:r>
          </w:p>
        </w:tc>
        <w:tc>
          <w:tcPr>
            <w:tcW w:w="742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9CA450E" w14:textId="77777777" w:rsidR="00E443B0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Yes  </w:t>
            </w:r>
            <w:sdt>
              <w:sdtPr>
                <w:rPr>
                  <w:rFonts w:ascii="Calibri" w:hAnsi="Calibri"/>
                  <w:sz w:val="22"/>
                </w:rPr>
                <w:id w:val="-204451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                      No  </w:t>
            </w:r>
            <w:sdt>
              <w:sdtPr>
                <w:rPr>
                  <w:rFonts w:ascii="Calibri" w:hAnsi="Calibri"/>
                  <w:sz w:val="22"/>
                </w:rPr>
                <w:id w:val="-34378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443B0" w:rsidRPr="00CA6406" w14:paraId="7D6D833A" w14:textId="77777777" w:rsidTr="000071A9">
        <w:trPr>
          <w:trHeight w:hRule="exact" w:val="575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FC20F7" w14:textId="77777777" w:rsidR="00E443B0" w:rsidRPr="00CA6406" w:rsidRDefault="00E443B0" w:rsidP="00497F4E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 this a request for 1 year extension of existing extern?</w:t>
            </w:r>
          </w:p>
        </w:tc>
        <w:tc>
          <w:tcPr>
            <w:tcW w:w="742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6895423" w14:textId="77777777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Yes  </w:t>
            </w:r>
            <w:sdt>
              <w:sdtPr>
                <w:rPr>
                  <w:rFonts w:ascii="Calibri" w:hAnsi="Calibri"/>
                  <w:sz w:val="22"/>
                </w:rPr>
                <w:id w:val="115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                           No  </w:t>
            </w:r>
            <w:sdt>
              <w:sdtPr>
                <w:rPr>
                  <w:rFonts w:ascii="Calibri" w:hAnsi="Calibri"/>
                  <w:sz w:val="22"/>
                </w:rPr>
                <w:id w:val="-24288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8422B9" w:rsidRPr="00CA6406" w14:paraId="5BEEBF26" w14:textId="77777777" w:rsidTr="000071A9">
        <w:trPr>
          <w:trHeight w:hRule="exact" w:val="575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F0E708C" w14:textId="00F548D0" w:rsidR="008422B9" w:rsidRPr="008422B9" w:rsidRDefault="008422B9" w:rsidP="00497F4E">
            <w:pPr>
              <w:pStyle w:val="BodyCopy"/>
              <w:rPr>
                <w:rFonts w:ascii="Calibri" w:hAnsi="Calibri"/>
                <w:sz w:val="22"/>
                <w:highlight w:val="yellow"/>
              </w:rPr>
            </w:pPr>
            <w:r w:rsidRPr="0089172C">
              <w:rPr>
                <w:rFonts w:ascii="Calibri" w:hAnsi="Calibri"/>
                <w:sz w:val="22"/>
              </w:rPr>
              <w:t>If yes, please provide the rationale for the extension request.</w:t>
            </w:r>
          </w:p>
        </w:tc>
        <w:tc>
          <w:tcPr>
            <w:tcW w:w="742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00A60B" w14:textId="390A8492" w:rsidR="008422B9" w:rsidRPr="008422B9" w:rsidRDefault="008422B9" w:rsidP="00E443B0">
            <w:pPr>
              <w:pStyle w:val="BodyCopy"/>
              <w:rPr>
                <w:rFonts w:ascii="Calibri" w:hAnsi="Calibri"/>
                <w:sz w:val="22"/>
                <w:highlight w:val="yellow"/>
              </w:rPr>
            </w:pPr>
          </w:p>
        </w:tc>
      </w:tr>
      <w:tr w:rsidR="00E443B0" w:rsidRPr="00CA6406" w14:paraId="41E855EA" w14:textId="77777777" w:rsidTr="000071A9">
        <w:trPr>
          <w:trHeight w:hRule="exact" w:val="408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5030F8" w14:textId="77777777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 w:rsidRPr="00CA6406">
              <w:rPr>
                <w:rFonts w:ascii="Calibri" w:hAnsi="Calibri"/>
                <w:sz w:val="22"/>
              </w:rPr>
              <w:t>Outgoing External Examiner</w:t>
            </w:r>
            <w:r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-447854590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8737F53" w14:textId="77777777" w:rsidR="00E443B0" w:rsidRPr="00CA6406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EC724A" w14:paraId="7A674E1B" w14:textId="77777777" w:rsidTr="000071A9">
        <w:trPr>
          <w:trHeight w:hRule="exact" w:val="585"/>
          <w:jc w:val="center"/>
        </w:trPr>
        <w:tc>
          <w:tcPr>
            <w:tcW w:w="1110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934C5C8" w14:textId="77777777" w:rsidR="00E443B0" w:rsidRDefault="00E443B0" w:rsidP="00E443B0">
            <w:pPr>
              <w:pStyle w:val="MinutesandAgendaTitl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Scope of Examination Duties</w:t>
            </w:r>
            <w:r w:rsidRPr="00EC724A">
              <w:rPr>
                <w:rFonts w:ascii="Calibri" w:hAnsi="Calibri"/>
                <w:color w:val="auto"/>
                <w:sz w:val="22"/>
              </w:rPr>
              <w:t xml:space="preserve"> </w:t>
            </w:r>
            <w:r w:rsidR="00497F4E">
              <w:rPr>
                <w:rStyle w:val="FootnoteReference"/>
                <w:rFonts w:ascii="Calibri" w:hAnsi="Calibri"/>
                <w:i/>
                <w:color w:val="auto"/>
                <w:sz w:val="22"/>
              </w:rPr>
              <w:footnoteReference w:id="1"/>
            </w:r>
            <w:r w:rsidRPr="00EC724A">
              <w:rPr>
                <w:rFonts w:ascii="Calibri" w:hAnsi="Calibri"/>
                <w:i/>
                <w:color w:val="auto"/>
                <w:sz w:val="22"/>
              </w:rPr>
              <w:t>(please tick accordingly</w:t>
            </w:r>
            <w:r w:rsidR="00FD7504">
              <w:rPr>
                <w:rFonts w:ascii="Calibri" w:hAnsi="Calibri"/>
                <w:i/>
                <w:color w:val="auto"/>
                <w:sz w:val="22"/>
              </w:rPr>
              <w:t>-refer footnote for guidance</w:t>
            </w:r>
            <w:r w:rsidRPr="00EC724A">
              <w:rPr>
                <w:rFonts w:ascii="Calibri" w:hAnsi="Calibri"/>
                <w:i/>
                <w:color w:val="auto"/>
                <w:sz w:val="22"/>
              </w:rPr>
              <w:t>)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14:paraId="48943FFB" w14:textId="77777777" w:rsidR="00E443B0" w:rsidRPr="00EC724A" w:rsidRDefault="00E443B0" w:rsidP="00FD7504">
            <w:pPr>
              <w:pStyle w:val="MinutesandAgendaTitles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sz w:val="22"/>
              </w:rPr>
              <w:t>Programme</w:t>
            </w:r>
            <w:r w:rsidR="00FD7504">
              <w:rPr>
                <w:rFonts w:ascii="Calibri" w:hAnsi="Calibri"/>
                <w:sz w:val="22"/>
              </w:rPr>
              <w:t xml:space="preserve"> leading to an </w:t>
            </w:r>
            <w:r w:rsidR="00A86E06">
              <w:rPr>
                <w:rFonts w:ascii="Calibri" w:hAnsi="Calibri"/>
                <w:sz w:val="22"/>
              </w:rPr>
              <w:t>Award</w:t>
            </w:r>
            <w:r>
              <w:rPr>
                <w:rFonts w:ascii="Calibri" w:hAnsi="Calibri"/>
                <w:sz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</w:rPr>
                <w:id w:val="-9317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         </w:t>
            </w:r>
            <w:r w:rsidR="00497F4E">
              <w:rPr>
                <w:rFonts w:ascii="Calibri" w:hAnsi="Calibri"/>
                <w:sz w:val="22"/>
              </w:rPr>
              <w:t xml:space="preserve">Strand </w:t>
            </w:r>
            <w:sdt>
              <w:sdtPr>
                <w:rPr>
                  <w:rFonts w:ascii="Calibri" w:hAnsi="Calibri"/>
                  <w:sz w:val="22"/>
                </w:rPr>
                <w:id w:val="185414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F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7F4E">
              <w:rPr>
                <w:rFonts w:ascii="Calibri" w:hAnsi="Calibri"/>
                <w:sz w:val="22"/>
              </w:rPr>
              <w:t xml:space="preserve">                           </w:t>
            </w:r>
            <w:r>
              <w:rPr>
                <w:rFonts w:ascii="Calibri" w:hAnsi="Calibri"/>
                <w:sz w:val="22"/>
              </w:rPr>
              <w:t xml:space="preserve">Subject  </w:t>
            </w:r>
            <w:sdt>
              <w:sdtPr>
                <w:rPr>
                  <w:rFonts w:ascii="Calibri" w:hAnsi="Calibri"/>
                  <w:sz w:val="22"/>
                </w:rPr>
                <w:id w:val="16467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                     Module(s)  </w:t>
            </w:r>
            <w:sdt>
              <w:sdtPr>
                <w:rPr>
                  <w:rFonts w:ascii="Calibri" w:hAnsi="Calibri"/>
                  <w:sz w:val="22"/>
                </w:rPr>
                <w:id w:val="-207372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50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443B0" w:rsidRPr="00CA6406" w14:paraId="6715BD59" w14:textId="77777777" w:rsidTr="00FD7504">
        <w:trPr>
          <w:trHeight w:hRule="exact" w:val="612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2C5E6A" w14:textId="77777777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 of Prog/Subject/</w:t>
            </w:r>
            <w:r w:rsidR="00FD7504">
              <w:rPr>
                <w:rFonts w:ascii="Calibri" w:hAnsi="Calibri"/>
                <w:sz w:val="22"/>
              </w:rPr>
              <w:t>Stand/</w:t>
            </w:r>
            <w:r>
              <w:rPr>
                <w:rFonts w:ascii="Calibri" w:hAnsi="Calibri"/>
                <w:sz w:val="22"/>
              </w:rPr>
              <w:t>Module(s):</w:t>
            </w:r>
          </w:p>
        </w:tc>
        <w:sdt>
          <w:sdtPr>
            <w:rPr>
              <w:rFonts w:ascii="Calibri" w:hAnsi="Calibri"/>
              <w:sz w:val="22"/>
            </w:rPr>
            <w:id w:val="-1004966957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092EE50C" w14:textId="77777777" w:rsidR="00E443B0" w:rsidRPr="00CA6406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CA6406" w14:paraId="3AEB31A4" w14:textId="77777777" w:rsidTr="000071A9">
        <w:trPr>
          <w:trHeight w:hRule="exact" w:val="581"/>
          <w:jc w:val="center"/>
        </w:trPr>
        <w:tc>
          <w:tcPr>
            <w:tcW w:w="3681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0DDDD1" w14:textId="77777777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 the nominated External Examiner?</w:t>
            </w:r>
          </w:p>
        </w:tc>
        <w:tc>
          <w:tcPr>
            <w:tcW w:w="742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0376A3" w14:textId="77777777" w:rsidR="00E443B0" w:rsidRPr="00CA6406" w:rsidRDefault="00E443B0" w:rsidP="00FD7504">
            <w:pPr>
              <w:pStyle w:val="BodyCopy"/>
              <w:numPr>
                <w:ilvl w:val="0"/>
                <w:numId w:val="6"/>
              </w:numPr>
              <w:ind w:left="123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the only Extern to examine the above                          Yes  </w:t>
            </w:r>
            <w:sdt>
              <w:sdtPr>
                <w:rPr>
                  <w:rFonts w:ascii="Calibri" w:hAnsi="Calibri"/>
                  <w:sz w:val="22"/>
                </w:rPr>
                <w:id w:val="8281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         No  </w:t>
            </w:r>
            <w:sdt>
              <w:sdtPr>
                <w:rPr>
                  <w:rFonts w:ascii="Calibri" w:hAnsi="Calibri"/>
                  <w:sz w:val="22"/>
                </w:rPr>
                <w:id w:val="-14951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443B0" w:rsidRPr="00CA6406" w14:paraId="0E568704" w14:textId="77777777" w:rsidTr="000071A9">
        <w:trPr>
          <w:trHeight w:hRule="exact" w:val="581"/>
          <w:jc w:val="center"/>
        </w:trPr>
        <w:tc>
          <w:tcPr>
            <w:tcW w:w="3681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DC4607" w14:textId="77777777" w:rsidR="00E443B0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742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77787E" w14:textId="77777777" w:rsidR="00E443B0" w:rsidRDefault="00E443B0" w:rsidP="00FD7504">
            <w:pPr>
              <w:pStyle w:val="BodyCopy"/>
              <w:numPr>
                <w:ilvl w:val="0"/>
                <w:numId w:val="6"/>
              </w:numPr>
              <w:ind w:left="123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one of multiple Externs nominated to examine           Yes  </w:t>
            </w:r>
            <w:sdt>
              <w:sdtPr>
                <w:rPr>
                  <w:rFonts w:ascii="Calibri" w:hAnsi="Calibri"/>
                  <w:sz w:val="22"/>
                </w:rPr>
                <w:id w:val="-3276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         No  </w:t>
            </w:r>
            <w:sdt>
              <w:sdtPr>
                <w:rPr>
                  <w:rFonts w:ascii="Calibri" w:hAnsi="Calibri"/>
                  <w:sz w:val="22"/>
                </w:rPr>
                <w:id w:val="-192779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br/>
              <w:t xml:space="preserve">the above </w:t>
            </w:r>
            <w:r w:rsidRPr="00982E57">
              <w:rPr>
                <w:rFonts w:ascii="Calibri" w:hAnsi="Calibri"/>
                <w:i/>
                <w:sz w:val="20"/>
                <w:szCs w:val="20"/>
              </w:rPr>
              <w:t>eg. Dental Science has 15 Externs across all years</w:t>
            </w:r>
          </w:p>
        </w:tc>
      </w:tr>
      <w:tr w:rsidR="00E443B0" w:rsidRPr="00CA6406" w14:paraId="472CBD02" w14:textId="77777777" w:rsidTr="000071A9">
        <w:trPr>
          <w:trHeight w:hRule="exact" w:val="881"/>
          <w:jc w:val="center"/>
        </w:trPr>
        <w:tc>
          <w:tcPr>
            <w:tcW w:w="1110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8866711" w14:textId="77777777" w:rsidR="00E443B0" w:rsidRPr="00CA6406" w:rsidRDefault="00E443B0" w:rsidP="00E443B0">
            <w:pPr>
              <w:pStyle w:val="BodyCopy"/>
              <w:tabs>
                <w:tab w:val="left" w:pos="10225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Does the External Examiner examine within Trinity on other programmes/subject/</w:t>
            </w:r>
            <w:r w:rsidR="00FD7504">
              <w:rPr>
                <w:rFonts w:ascii="Calibri" w:hAnsi="Calibri"/>
                <w:sz w:val="22"/>
              </w:rPr>
              <w:t>strand/</w:t>
            </w:r>
            <w:r>
              <w:rPr>
                <w:rFonts w:ascii="Calibri" w:hAnsi="Calibri"/>
                <w:sz w:val="22"/>
              </w:rPr>
              <w:t xml:space="preserve">modules outside your School or Faculty?                     Yes </w:t>
            </w:r>
            <w:sdt>
              <w:sdtPr>
                <w:rPr>
                  <w:rFonts w:ascii="Calibri" w:hAnsi="Calibri"/>
                  <w:sz w:val="22"/>
                </w:rPr>
                <w:id w:val="4276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br/>
            </w:r>
            <w:r w:rsidRPr="0070742E">
              <w:rPr>
                <w:rFonts w:ascii="Calibri" w:hAnsi="Calibri"/>
                <w:i/>
                <w:szCs w:val="16"/>
              </w:rPr>
              <w:t>eg. Business and French; Law and French (share French Extern), Anatomy examined across multiple programmes</w:t>
            </w:r>
            <w:r>
              <w:rPr>
                <w:rFonts w:ascii="Calibri" w:hAnsi="Calibri"/>
                <w:i/>
                <w:szCs w:val="16"/>
              </w:rPr>
              <w:t xml:space="preserve"> and Faculties                     </w:t>
            </w:r>
            <w:r w:rsidRPr="0070742E">
              <w:rPr>
                <w:rFonts w:ascii="Calibri" w:hAnsi="Calibri"/>
                <w:sz w:val="22"/>
              </w:rPr>
              <w:t xml:space="preserve">No  </w:t>
            </w:r>
            <w:sdt>
              <w:sdtPr>
                <w:rPr>
                  <w:rFonts w:ascii="Calibri" w:hAnsi="Calibri"/>
                  <w:sz w:val="22"/>
                </w:rPr>
                <w:id w:val="150231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50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443B0" w:rsidRPr="00CA6406" w14:paraId="50E02C35" w14:textId="77777777" w:rsidTr="000071A9">
        <w:trPr>
          <w:trHeight w:hRule="exact" w:val="878"/>
          <w:jc w:val="center"/>
        </w:trPr>
        <w:tc>
          <w:tcPr>
            <w:tcW w:w="1110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5BDAA8" w14:textId="77777777" w:rsidR="00E443B0" w:rsidRPr="00CA6406" w:rsidRDefault="00E443B0" w:rsidP="00180E75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If yes, please state which other programme/subject</w:t>
            </w:r>
            <w:r w:rsidR="00180E75">
              <w:rPr>
                <w:rFonts w:ascii="Calibri" w:hAnsi="Calibri"/>
                <w:sz w:val="22"/>
              </w:rPr>
              <w:t>/strand/</w:t>
            </w:r>
            <w:r>
              <w:rPr>
                <w:rFonts w:ascii="Calibri" w:hAnsi="Calibri"/>
                <w:sz w:val="22"/>
              </w:rPr>
              <w:t xml:space="preserve">module the extern examines and </w:t>
            </w:r>
            <w:r w:rsidR="00180E75">
              <w:rPr>
                <w:rFonts w:ascii="Calibri" w:hAnsi="Calibri"/>
                <w:sz w:val="22"/>
              </w:rPr>
              <w:t>for</w:t>
            </w:r>
            <w:r>
              <w:rPr>
                <w:rFonts w:ascii="Calibri" w:hAnsi="Calibri"/>
                <w:sz w:val="22"/>
              </w:rPr>
              <w:t xml:space="preserve"> which School?</w:t>
            </w:r>
            <w:r>
              <w:rPr>
                <w:rFonts w:ascii="Calibri" w:hAnsi="Calibri"/>
                <w:sz w:val="22"/>
              </w:rPr>
              <w:br/>
            </w:r>
            <w:r w:rsidRPr="00672BAF">
              <w:rPr>
                <w:rFonts w:ascii="Calibri" w:hAnsi="Calibri"/>
                <w:sz w:val="10"/>
                <w:szCs w:val="10"/>
              </w:rPr>
              <w:br/>
            </w:r>
            <w:sdt>
              <w:sdtPr>
                <w:rPr>
                  <w:rFonts w:ascii="Calibri" w:hAnsi="Calibri"/>
                  <w:sz w:val="22"/>
                </w:rPr>
                <w:id w:val="-1708949099"/>
                <w:showingPlcHdr/>
                <w:text/>
              </w:sdtPr>
              <w:sdtEndPr/>
              <w:sdtContent>
                <w:r w:rsidRPr="001307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43B0" w:rsidRPr="00EC724A" w14:paraId="5CC2EF71" w14:textId="77777777" w:rsidTr="000071A9">
        <w:trPr>
          <w:trHeight w:hRule="exact" w:val="659"/>
          <w:jc w:val="center"/>
        </w:trPr>
        <w:tc>
          <w:tcPr>
            <w:tcW w:w="1110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30CCA8A" w14:textId="77777777" w:rsidR="00E443B0" w:rsidRPr="00EC724A" w:rsidRDefault="00FB7D7B" w:rsidP="00E443B0">
            <w:pPr>
              <w:pStyle w:val="MinutesandAgendaTitles"/>
              <w:rPr>
                <w:rFonts w:ascii="Calibri" w:hAnsi="Calibri"/>
                <w:color w:val="auto"/>
                <w:sz w:val="22"/>
              </w:rPr>
            </w:pPr>
            <w:sdt>
              <w:sdtPr>
                <w:rPr>
                  <w:rFonts w:ascii="Calibri" w:hAnsi="Calibri"/>
                  <w:color w:val="auto"/>
                  <w:sz w:val="22"/>
                </w:rPr>
                <w:id w:val="1136367043"/>
              </w:sdtPr>
              <w:sdtEndPr/>
              <w:sdtContent>
                <w:r w:rsidR="00E443B0" w:rsidRPr="00EC724A">
                  <w:rPr>
                    <w:rFonts w:ascii="Calibri" w:hAnsi="Calibri"/>
                    <w:color w:val="auto"/>
                    <w:sz w:val="22"/>
                  </w:rPr>
                  <w:t>Proposed External Examiner Details</w:t>
                </w:r>
                <w:r w:rsidR="00E443B0">
                  <w:rPr>
                    <w:rFonts w:ascii="Calibri" w:hAnsi="Calibri"/>
                    <w:color w:val="auto"/>
                    <w:sz w:val="22"/>
                  </w:rPr>
                  <w:t xml:space="preserve"> (Curriculum Vitae must be attached with this nomination form)</w:t>
                </w:r>
              </w:sdtContent>
            </w:sdt>
          </w:p>
        </w:tc>
      </w:tr>
      <w:tr w:rsidR="00E443B0" w:rsidRPr="00CA6406" w14:paraId="61C43443" w14:textId="77777777" w:rsidTr="000071A9">
        <w:trPr>
          <w:trHeight w:hRule="exact" w:val="416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689DB0" w14:textId="77777777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Title:</w:t>
            </w:r>
          </w:p>
        </w:tc>
        <w:sdt>
          <w:sdtPr>
            <w:rPr>
              <w:rFonts w:ascii="Calibri" w:hAnsi="Calibri"/>
              <w:sz w:val="22"/>
            </w:rPr>
            <w:id w:val="2105989203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1764865" w14:textId="77777777" w:rsidR="00E443B0" w:rsidRPr="00CA6406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CA6406" w14:paraId="1A8466BB" w14:textId="77777777" w:rsidTr="000071A9">
        <w:trPr>
          <w:trHeight w:hRule="exact" w:val="422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15EBFF" w14:textId="77777777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First Name:</w:t>
            </w:r>
          </w:p>
        </w:tc>
        <w:sdt>
          <w:sdtPr>
            <w:rPr>
              <w:rFonts w:ascii="Calibri" w:hAnsi="Calibri"/>
              <w:sz w:val="22"/>
            </w:rPr>
            <w:id w:val="1682859541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470B6091" w14:textId="77777777" w:rsidR="00E443B0" w:rsidRPr="00CA6406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CA6406" w14:paraId="2FBCFCDF" w14:textId="77777777" w:rsidTr="000071A9">
        <w:trPr>
          <w:trHeight w:hRule="exact" w:val="428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65D56B" w14:textId="77777777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Surname:</w:t>
            </w:r>
          </w:p>
        </w:tc>
        <w:sdt>
          <w:sdtPr>
            <w:rPr>
              <w:rFonts w:ascii="Calibri" w:hAnsi="Calibri"/>
              <w:sz w:val="22"/>
            </w:rPr>
            <w:id w:val="-1884859104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1B960A2" w14:textId="77777777" w:rsidR="00E443B0" w:rsidRPr="00CA6406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CA6406" w14:paraId="23178CB8" w14:textId="77777777" w:rsidTr="000071A9">
        <w:trPr>
          <w:trHeight w:hRule="exact" w:val="485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3DBE93" w14:textId="77777777" w:rsidR="00E443B0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Current position</w:t>
            </w:r>
          </w:p>
        </w:tc>
        <w:sdt>
          <w:sdtPr>
            <w:rPr>
              <w:rFonts w:ascii="Calibri" w:hAnsi="Calibri"/>
              <w:sz w:val="22"/>
            </w:rPr>
            <w:id w:val="1049190076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5BC4AC6C" w14:textId="77777777" w:rsidR="00E443B0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CA6406" w14:paraId="7D7A0CA8" w14:textId="77777777" w:rsidTr="000071A9">
        <w:trPr>
          <w:trHeight w:hRule="exact" w:val="485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7E3CC5" w14:textId="77777777" w:rsidR="00E443B0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Institution</w:t>
            </w:r>
          </w:p>
        </w:tc>
        <w:sdt>
          <w:sdtPr>
            <w:rPr>
              <w:rFonts w:ascii="Calibri" w:hAnsi="Calibri"/>
              <w:sz w:val="22"/>
            </w:rPr>
            <w:id w:val="27233141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5AEE27CF" w14:textId="77777777" w:rsidR="00E443B0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CA6406" w14:paraId="531714C3" w14:textId="77777777" w:rsidTr="000071A9">
        <w:trPr>
          <w:trHeight w:hRule="exact" w:val="485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448EC7" w14:textId="77777777" w:rsidR="00E443B0" w:rsidRPr="00E35C04" w:rsidRDefault="00E443B0" w:rsidP="00E443B0">
            <w:pPr>
              <w:pStyle w:val="BodyCop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</w:rPr>
              <w:t xml:space="preserve">Email Address: </w:t>
            </w:r>
            <w:r w:rsidRPr="00E35C04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for follow-up if report not received</w:t>
            </w:r>
            <w:r w:rsidRPr="00E35C04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sdt>
          <w:sdtPr>
            <w:rPr>
              <w:rFonts w:ascii="Calibri" w:hAnsi="Calibri"/>
              <w:sz w:val="22"/>
            </w:rPr>
            <w:id w:val="44653145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7264AF9" w14:textId="77777777" w:rsidR="00E443B0" w:rsidRPr="00CA6406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CA6406" w14:paraId="1E8F4000" w14:textId="77777777" w:rsidTr="000071A9">
        <w:trPr>
          <w:trHeight w:hRule="exact" w:val="424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8462AB" w14:textId="77777777" w:rsidR="00E443B0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Address for Correspondence:</w:t>
            </w:r>
          </w:p>
        </w:tc>
        <w:tc>
          <w:tcPr>
            <w:tcW w:w="742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CA0E30" w14:textId="5CF716EC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</w:p>
        </w:tc>
      </w:tr>
      <w:tr w:rsidR="00E443B0" w:rsidRPr="00CA6406" w14:paraId="38FC3703" w14:textId="77777777" w:rsidTr="000071A9">
        <w:trPr>
          <w:trHeight w:hRule="exact" w:val="783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96FD83" w14:textId="77777777" w:rsidR="00E443B0" w:rsidRPr="00CA6406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Country: </w:t>
            </w:r>
            <w:r w:rsidRPr="00672BAF">
              <w:rPr>
                <w:rFonts w:ascii="Calibri" w:hAnsi="Calibri"/>
                <w:i/>
                <w:sz w:val="20"/>
                <w:szCs w:val="20"/>
              </w:rPr>
              <w:t>(Republic of Ireland, Northern Ireland, England, Scotland, Wales, Other)</w:t>
            </w:r>
          </w:p>
        </w:tc>
        <w:sdt>
          <w:sdtPr>
            <w:rPr>
              <w:rFonts w:ascii="Calibri" w:hAnsi="Calibri"/>
              <w:sz w:val="22"/>
            </w:rPr>
            <w:id w:val="2115553671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53888FA9" w14:textId="77777777" w:rsidR="00E443B0" w:rsidRPr="00CA6406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EC724A" w14:paraId="63F7E6BE" w14:textId="77777777" w:rsidTr="000071A9">
        <w:trPr>
          <w:trHeight w:hRule="exact" w:val="659"/>
          <w:jc w:val="center"/>
        </w:trPr>
        <w:tc>
          <w:tcPr>
            <w:tcW w:w="1110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ED74827" w14:textId="77777777" w:rsidR="00E443B0" w:rsidRPr="00EC724A" w:rsidRDefault="00FB7D7B" w:rsidP="00E443B0">
            <w:pPr>
              <w:pStyle w:val="MinutesandAgendaTitles"/>
              <w:rPr>
                <w:rFonts w:ascii="Calibri" w:hAnsi="Calibri"/>
                <w:color w:val="auto"/>
                <w:sz w:val="22"/>
              </w:rPr>
            </w:pPr>
            <w:sdt>
              <w:sdtPr>
                <w:rPr>
                  <w:rFonts w:ascii="Calibri" w:hAnsi="Calibri"/>
                  <w:color w:val="auto"/>
                  <w:sz w:val="22"/>
                </w:rPr>
                <w:id w:val="-1536964059"/>
              </w:sdtPr>
              <w:sdtEndPr/>
              <w:sdtContent>
                <w:r w:rsidR="00E443B0">
                  <w:rPr>
                    <w:rFonts w:ascii="Calibri" w:hAnsi="Calibri"/>
                    <w:color w:val="auto"/>
                    <w:sz w:val="22"/>
                  </w:rPr>
                  <w:t>Point-of-Contact Details (Officer within School/Programme/Course responsible for dissemination of reports)</w:t>
                </w:r>
              </w:sdtContent>
            </w:sdt>
          </w:p>
        </w:tc>
      </w:tr>
      <w:tr w:rsidR="00E443B0" w:rsidRPr="00CA6406" w14:paraId="64A9501C" w14:textId="77777777" w:rsidTr="000071A9">
        <w:trPr>
          <w:trHeight w:hRule="exact" w:val="416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5BFA6A" w14:textId="77777777" w:rsidR="00E443B0" w:rsidRPr="00CA6406" w:rsidRDefault="00A86E06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</w:t>
            </w:r>
            <w:r w:rsidR="00E443B0"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1480648993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BA283DC" w14:textId="77777777" w:rsidR="00E443B0" w:rsidRPr="00CA6406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CA6406" w14:paraId="66FA8CB2" w14:textId="77777777" w:rsidTr="000071A9">
        <w:trPr>
          <w:trHeight w:hRule="exact" w:val="422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731D0F" w14:textId="77777777" w:rsidR="00E443B0" w:rsidRPr="00CA6406" w:rsidRDefault="00A86E06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Position title</w:t>
            </w:r>
            <w:r w:rsidR="00E443B0"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118425918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12EAEF4" w14:textId="77777777" w:rsidR="00E443B0" w:rsidRPr="00CA6406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CA6406" w14:paraId="4920C079" w14:textId="77777777" w:rsidTr="000071A9">
        <w:trPr>
          <w:trHeight w:hRule="exact" w:val="404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F48280" w14:textId="77777777" w:rsidR="00E443B0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Email Address:</w:t>
            </w:r>
          </w:p>
        </w:tc>
        <w:sdt>
          <w:sdtPr>
            <w:rPr>
              <w:rFonts w:ascii="Calibri" w:hAnsi="Calibri"/>
              <w:sz w:val="22"/>
            </w:rPr>
            <w:id w:val="481202552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233F2951" w14:textId="77777777" w:rsidR="00E443B0" w:rsidRPr="00CA6406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3B0" w:rsidRPr="00CA6406" w14:paraId="53317B7B" w14:textId="77777777" w:rsidTr="000071A9">
        <w:trPr>
          <w:trHeight w:hRule="exact" w:val="404"/>
          <w:jc w:val="center"/>
        </w:trPr>
        <w:tc>
          <w:tcPr>
            <w:tcW w:w="36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84B6B4" w14:textId="77777777" w:rsidR="00E443B0" w:rsidRDefault="00E443B0" w:rsidP="00E443B0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Phone:</w:t>
            </w:r>
          </w:p>
        </w:tc>
        <w:sdt>
          <w:sdtPr>
            <w:rPr>
              <w:rFonts w:ascii="Calibri" w:hAnsi="Calibri"/>
              <w:sz w:val="22"/>
            </w:rPr>
            <w:id w:val="816228472"/>
            <w:showingPlcHdr/>
            <w:text/>
          </w:sdtPr>
          <w:sdtEndPr/>
          <w:sdtContent>
            <w:tc>
              <w:tcPr>
                <w:tcW w:w="7420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6661DB93" w14:textId="77777777" w:rsidR="00E443B0" w:rsidRDefault="00E443B0" w:rsidP="00E443B0">
                <w:pPr>
                  <w:pStyle w:val="BodyCopy"/>
                  <w:rPr>
                    <w:rFonts w:ascii="Calibri" w:hAnsi="Calibri"/>
                    <w:sz w:val="22"/>
                  </w:rPr>
                </w:pPr>
                <w:r w:rsidRPr="0013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24A" w:rsidRPr="00083716" w14:paraId="39077F27" w14:textId="77777777" w:rsidTr="000071A9">
        <w:trPr>
          <w:gridAfter w:val="1"/>
          <w:wAfter w:w="34" w:type="dxa"/>
          <w:trHeight w:hRule="exact" w:val="574"/>
          <w:jc w:val="center"/>
        </w:trPr>
        <w:tc>
          <w:tcPr>
            <w:tcW w:w="1106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C5AF8CC" w14:textId="77777777" w:rsidR="00BD1FB3" w:rsidRPr="00083716" w:rsidRDefault="00FB6218" w:rsidP="00FB6218">
            <w:pPr>
              <w:pStyle w:val="BodyCopy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School endorsement </w:t>
            </w:r>
            <w:r w:rsidR="00BD1FB3" w:rsidRPr="00083716">
              <w:rPr>
                <w:rFonts w:ascii="Calibri" w:hAnsi="Calibri"/>
                <w:b/>
                <w:sz w:val="22"/>
              </w:rPr>
              <w:t>of Nominat</w:t>
            </w:r>
            <w:r>
              <w:rPr>
                <w:rFonts w:ascii="Calibri" w:hAnsi="Calibri"/>
                <w:b/>
                <w:sz w:val="22"/>
              </w:rPr>
              <w:t>ion</w:t>
            </w:r>
            <w:r w:rsidR="00BD1FB3" w:rsidRPr="00083716">
              <w:rPr>
                <w:rFonts w:ascii="Calibri" w:hAnsi="Calibri"/>
                <w:b/>
                <w:sz w:val="22"/>
              </w:rPr>
              <w:t xml:space="preserve"> (print name and date)</w:t>
            </w:r>
          </w:p>
        </w:tc>
      </w:tr>
      <w:tr w:rsidR="00BD48D3" w:rsidRPr="00CA6406" w14:paraId="4D3AD557" w14:textId="77777777" w:rsidTr="000071A9">
        <w:trPr>
          <w:gridAfter w:val="1"/>
          <w:wAfter w:w="34" w:type="dxa"/>
          <w:trHeight w:hRule="exact" w:val="1149"/>
          <w:jc w:val="center"/>
        </w:trPr>
        <w:tc>
          <w:tcPr>
            <w:tcW w:w="1106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FA5DB39" w14:textId="77777777" w:rsidR="00BD48D3" w:rsidRDefault="00BD48D3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By signing this, I confirm the following</w:t>
            </w:r>
            <w:r w:rsidR="00D23791">
              <w:rPr>
                <w:rFonts w:ascii="Calibri" w:hAnsi="Calibri"/>
                <w:sz w:val="22"/>
              </w:rPr>
              <w:t xml:space="preserve"> as per External Examiner Policy</w:t>
            </w:r>
            <w:r>
              <w:rPr>
                <w:rFonts w:ascii="Calibri" w:hAnsi="Calibri"/>
                <w:sz w:val="22"/>
              </w:rPr>
              <w:t>:</w:t>
            </w:r>
          </w:p>
          <w:p w14:paraId="48D814AA" w14:textId="77777777" w:rsidR="00BD48D3" w:rsidRPr="00BD48D3" w:rsidRDefault="00362BD2" w:rsidP="00BD48D3">
            <w:pPr>
              <w:pStyle w:val="BodyCopy"/>
              <w:numPr>
                <w:ilvl w:val="0"/>
                <w:numId w:val="7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</w:t>
            </w:r>
            <w:r w:rsidR="00BD48D3" w:rsidRPr="00BD48D3">
              <w:rPr>
                <w:rFonts w:ascii="Calibri" w:hAnsi="Calibri"/>
                <w:i/>
                <w:sz w:val="20"/>
                <w:szCs w:val="20"/>
              </w:rPr>
              <w:t>he nominee has not acted as an extern on this programme</w:t>
            </w:r>
            <w:r w:rsidR="003F74AB">
              <w:rPr>
                <w:rFonts w:ascii="Calibri" w:hAnsi="Calibri"/>
                <w:i/>
                <w:sz w:val="20"/>
                <w:szCs w:val="20"/>
              </w:rPr>
              <w:t>/for the School</w:t>
            </w:r>
            <w:r w:rsidR="00BD48D3" w:rsidRPr="00BD48D3">
              <w:rPr>
                <w:rFonts w:ascii="Calibri" w:hAnsi="Calibri"/>
                <w:i/>
                <w:sz w:val="20"/>
                <w:szCs w:val="20"/>
              </w:rPr>
              <w:t xml:space="preserve"> in the past 6 years. </w:t>
            </w:r>
          </w:p>
          <w:p w14:paraId="249D9A72" w14:textId="77777777" w:rsidR="00BD48D3" w:rsidRDefault="00427D78" w:rsidP="00BD48D3">
            <w:pPr>
              <w:pStyle w:val="BodyCopy"/>
              <w:numPr>
                <w:ilvl w:val="0"/>
                <w:numId w:val="7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r w:rsidR="00BD48D3">
              <w:rPr>
                <w:rFonts w:ascii="Calibri" w:hAnsi="Calibri"/>
                <w:i/>
                <w:sz w:val="20"/>
                <w:szCs w:val="20"/>
              </w:rPr>
              <w:t xml:space="preserve">o conflict of interest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exists </w:t>
            </w:r>
            <w:r w:rsidR="00BD48D3">
              <w:rPr>
                <w:rFonts w:ascii="Calibri" w:hAnsi="Calibri"/>
                <w:i/>
                <w:sz w:val="20"/>
                <w:szCs w:val="20"/>
              </w:rPr>
              <w:t>in putting this nominee forward.</w:t>
            </w:r>
          </w:p>
        </w:tc>
      </w:tr>
      <w:tr w:rsidR="00BD1FB3" w:rsidRPr="00CA6406" w14:paraId="20C19819" w14:textId="77777777" w:rsidTr="000071A9">
        <w:trPr>
          <w:gridAfter w:val="1"/>
          <w:wAfter w:w="34" w:type="dxa"/>
          <w:trHeight w:hRule="exact" w:val="432"/>
          <w:jc w:val="center"/>
        </w:trPr>
        <w:tc>
          <w:tcPr>
            <w:tcW w:w="751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51740D9" w14:textId="77777777" w:rsidR="00BD1FB3" w:rsidRPr="00CA6406" w:rsidRDefault="00BD1FB3" w:rsidP="00083716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Head of School/Discipline</w:t>
            </w:r>
            <w:r w:rsidR="00735F2F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355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81FA14B" w14:textId="77777777" w:rsidR="00BD1FB3" w:rsidRPr="00CA6406" w:rsidRDefault="00BD1FB3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Date:</w:t>
            </w:r>
          </w:p>
          <w:p w14:paraId="007B99A2" w14:textId="77777777" w:rsidR="00BD1FB3" w:rsidRPr="00CA6406" w:rsidRDefault="00BD1FB3">
            <w:pPr>
              <w:pStyle w:val="BodyCopy"/>
              <w:rPr>
                <w:rFonts w:ascii="Calibri" w:hAnsi="Calibri"/>
                <w:sz w:val="22"/>
              </w:rPr>
            </w:pPr>
          </w:p>
        </w:tc>
      </w:tr>
      <w:tr w:rsidR="00BD1FB3" w:rsidRPr="00CA6406" w14:paraId="47C48C13" w14:textId="77777777" w:rsidTr="008422B9">
        <w:trPr>
          <w:gridAfter w:val="1"/>
          <w:wAfter w:w="34" w:type="dxa"/>
          <w:trHeight w:hRule="exact" w:val="544"/>
          <w:jc w:val="center"/>
        </w:trPr>
        <w:tc>
          <w:tcPr>
            <w:tcW w:w="751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F4AC0F" w14:textId="77777777" w:rsidR="00BD1FB3" w:rsidRPr="00CA6406" w:rsidRDefault="00BD1FB3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798A89" w14:textId="77777777" w:rsidR="00BD1FB3" w:rsidRPr="00CA6406" w:rsidRDefault="00BD1FB3">
            <w:pPr>
              <w:pStyle w:val="BodyCopy"/>
              <w:rPr>
                <w:rFonts w:ascii="Calibri" w:hAnsi="Calibri"/>
                <w:sz w:val="22"/>
              </w:rPr>
            </w:pPr>
          </w:p>
        </w:tc>
      </w:tr>
      <w:tr w:rsidR="00FB6218" w:rsidRPr="00083716" w14:paraId="2EC2CC01" w14:textId="77777777" w:rsidTr="000071A9">
        <w:trPr>
          <w:gridAfter w:val="1"/>
          <w:wAfter w:w="34" w:type="dxa"/>
          <w:trHeight w:hRule="exact" w:val="574"/>
          <w:jc w:val="center"/>
        </w:trPr>
        <w:tc>
          <w:tcPr>
            <w:tcW w:w="1106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A3E9ABB" w14:textId="77777777" w:rsidR="00FB6218" w:rsidRPr="00083716" w:rsidRDefault="00FB6218" w:rsidP="00FB6218">
            <w:pPr>
              <w:pStyle w:val="BodyCopy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Approval by relevant Dean (Undergraduate Studies/Senior Lecturer</w:t>
            </w:r>
            <w:r w:rsidRPr="00083716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or Graduate Studies </w:t>
            </w:r>
            <w:r w:rsidRPr="00083716">
              <w:rPr>
                <w:rFonts w:ascii="Calibri" w:hAnsi="Calibri"/>
                <w:b/>
                <w:sz w:val="22"/>
              </w:rPr>
              <w:t>(print name and date)</w:t>
            </w:r>
            <w:r w:rsidR="00AD0603">
              <w:rPr>
                <w:rFonts w:ascii="Calibri" w:hAnsi="Calibri"/>
                <w:b/>
                <w:sz w:val="22"/>
              </w:rPr>
              <w:t>)</w:t>
            </w:r>
          </w:p>
        </w:tc>
      </w:tr>
      <w:tr w:rsidR="00FB6218" w:rsidRPr="00CA6406" w14:paraId="241BE4DC" w14:textId="77777777" w:rsidTr="008422B9">
        <w:trPr>
          <w:gridAfter w:val="1"/>
          <w:wAfter w:w="34" w:type="dxa"/>
          <w:trHeight w:hRule="exact" w:val="546"/>
          <w:jc w:val="center"/>
        </w:trPr>
        <w:tc>
          <w:tcPr>
            <w:tcW w:w="751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191490" w14:textId="77777777" w:rsidR="00FB6218" w:rsidRPr="00CA6406" w:rsidRDefault="00FB6218" w:rsidP="00631E98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3695C2" w14:textId="77777777" w:rsidR="00FB6218" w:rsidRPr="00CA6406" w:rsidRDefault="00FB6218" w:rsidP="00631E98">
            <w:pPr>
              <w:pStyle w:val="BodyCopy"/>
              <w:rPr>
                <w:rFonts w:ascii="Calibri" w:hAnsi="Calibri"/>
                <w:sz w:val="22"/>
              </w:rPr>
            </w:pPr>
          </w:p>
        </w:tc>
      </w:tr>
    </w:tbl>
    <w:p w14:paraId="5D278AEF" w14:textId="72AFF368" w:rsidR="003F74AB" w:rsidRDefault="00FB7D7B" w:rsidP="000367D4">
      <w:pPr>
        <w:pStyle w:val="ListParagraph"/>
        <w:spacing w:after="0" w:line="240" w:lineRule="auto"/>
        <w:ind w:left="0"/>
        <w:rPr>
          <w:rFonts w:ascii="Calibri" w:hAnsi="Calibri"/>
        </w:rPr>
      </w:pPr>
      <w:hyperlink r:id="rId10" w:history="1">
        <w:r w:rsidR="003F74AB" w:rsidRPr="003F74AB">
          <w:rPr>
            <w:rStyle w:val="Hyperlink"/>
            <w:rFonts w:ascii="Calibri" w:hAnsi="Calibri"/>
          </w:rPr>
          <w:t>External Examiner Policy</w:t>
        </w:r>
      </w:hyperlink>
      <w:r w:rsidR="003F74AB">
        <w:rPr>
          <w:rFonts w:ascii="Calibri" w:hAnsi="Calibri"/>
        </w:rPr>
        <w:t xml:space="preserve"> (</w:t>
      </w:r>
      <w:hyperlink r:id="rId11" w:history="1">
        <w:r w:rsidR="0089172C" w:rsidRPr="0024645B">
          <w:rPr>
            <w:rStyle w:val="Hyperlink"/>
            <w:rFonts w:ascii="Calibri" w:hAnsi="Calibri"/>
          </w:rPr>
          <w:t>http://www.tcd.ie/teaching-learning/assets/pdf/academicpolicies/1.Ext_Examiners_Policy_revised_April_18.pdf</w:t>
        </w:r>
      </w:hyperlink>
      <w:r w:rsidR="003F74AB">
        <w:rPr>
          <w:rFonts w:ascii="Calibri" w:hAnsi="Calibri"/>
        </w:rPr>
        <w:t>)</w:t>
      </w:r>
      <w:r w:rsidR="0089172C">
        <w:rPr>
          <w:rFonts w:ascii="Calibri" w:hAnsi="Calibri"/>
        </w:rPr>
        <w:t xml:space="preserve"> </w:t>
      </w:r>
    </w:p>
    <w:p w14:paraId="5109E9CF" w14:textId="43A9A304" w:rsidR="005F30A2" w:rsidRDefault="00FB7D7B" w:rsidP="000367D4">
      <w:pPr>
        <w:pStyle w:val="ListParagraph"/>
        <w:spacing w:after="0" w:line="240" w:lineRule="auto"/>
        <w:ind w:left="0"/>
        <w:rPr>
          <w:rFonts w:ascii="Calibri" w:hAnsi="Calibri"/>
        </w:rPr>
      </w:pPr>
      <w:hyperlink r:id="rId12" w:history="1">
        <w:r w:rsidR="003F74AB" w:rsidRPr="00050890">
          <w:rPr>
            <w:rStyle w:val="Hyperlink"/>
            <w:rFonts w:ascii="Calibri" w:hAnsi="Calibri"/>
          </w:rPr>
          <w:t>UG Ex Ex Process Map</w:t>
        </w:r>
      </w:hyperlink>
      <w:r w:rsidR="00AD0603">
        <w:rPr>
          <w:rStyle w:val="Hyperlink"/>
          <w:rFonts w:ascii="Calibri" w:hAnsi="Calibri"/>
        </w:rPr>
        <w:t xml:space="preserve"> (</w:t>
      </w:r>
      <w:r w:rsidR="00AD0603" w:rsidRPr="00AD0603">
        <w:rPr>
          <w:rStyle w:val="Hyperlink"/>
          <w:rFonts w:ascii="Calibri" w:hAnsi="Calibri"/>
        </w:rPr>
        <w:t>https://www.tcd.ie/teaching-learning/quality/assets/pdf/EEProcessmap.pdf</w:t>
      </w:r>
      <w:r w:rsidR="00AD0603">
        <w:rPr>
          <w:rStyle w:val="Hyperlink"/>
          <w:rFonts w:ascii="Calibri" w:hAnsi="Calibri"/>
        </w:rPr>
        <w:t>)</w:t>
      </w:r>
    </w:p>
    <w:p w14:paraId="045B9520" w14:textId="77777777" w:rsidR="00097D18" w:rsidRDefault="00FB7D7B" w:rsidP="000367D4">
      <w:pPr>
        <w:pStyle w:val="ListParagraph"/>
        <w:spacing w:after="0" w:line="240" w:lineRule="auto"/>
        <w:ind w:left="0"/>
        <w:rPr>
          <w:rFonts w:ascii="Calibri" w:hAnsi="Calibri"/>
        </w:rPr>
      </w:pPr>
      <w:hyperlink r:id="rId13" w:history="1">
        <w:r w:rsidR="00097D18" w:rsidRPr="00097D18">
          <w:rPr>
            <w:rStyle w:val="Hyperlink"/>
            <w:rFonts w:ascii="Calibri" w:hAnsi="Calibri"/>
          </w:rPr>
          <w:t>PGT Ex Ex Process Map</w:t>
        </w:r>
      </w:hyperlink>
      <w:r w:rsidR="00AD0603">
        <w:rPr>
          <w:rStyle w:val="Hyperlink"/>
          <w:rFonts w:ascii="Calibri" w:hAnsi="Calibri"/>
        </w:rPr>
        <w:t xml:space="preserve"> (</w:t>
      </w:r>
      <w:r w:rsidR="00AD0603" w:rsidRPr="00AD0603">
        <w:rPr>
          <w:rStyle w:val="Hyperlink"/>
          <w:rFonts w:ascii="Calibri" w:hAnsi="Calibri"/>
        </w:rPr>
        <w:t>https://www.tcd.ie/teaching-learning/quality/assets/pdf/EE_PG_Processmap.pdf</w:t>
      </w:r>
      <w:r w:rsidR="00AD0603">
        <w:rPr>
          <w:rStyle w:val="Hyperlink"/>
          <w:rFonts w:ascii="Calibri" w:hAnsi="Calibri"/>
        </w:rPr>
        <w:t>)</w:t>
      </w:r>
    </w:p>
    <w:p w14:paraId="4874A7D1" w14:textId="77777777" w:rsidR="00BD48D3" w:rsidRDefault="00BD48D3" w:rsidP="00596A66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3E56E9CC" w14:textId="77777777" w:rsidR="00596A66" w:rsidRDefault="00027714" w:rsidP="00596A66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027714">
        <w:rPr>
          <w:rFonts w:ascii="Calibri" w:hAnsi="Calibri"/>
          <w:b/>
        </w:rPr>
        <w:t>Please return nomination form</w:t>
      </w:r>
      <w:r w:rsidR="00A86397">
        <w:rPr>
          <w:rFonts w:ascii="Calibri" w:hAnsi="Calibri"/>
          <w:b/>
        </w:rPr>
        <w:t>s relating to Undergraduate External Examiners</w:t>
      </w:r>
      <w:r w:rsidRPr="00027714">
        <w:rPr>
          <w:rFonts w:ascii="Calibri" w:hAnsi="Calibri"/>
          <w:b/>
        </w:rPr>
        <w:t xml:space="preserve"> by email to</w:t>
      </w:r>
      <w:r w:rsidR="00596A66">
        <w:rPr>
          <w:rFonts w:ascii="Calibri" w:hAnsi="Calibri"/>
          <w:b/>
        </w:rPr>
        <w:t xml:space="preserve">: </w:t>
      </w:r>
    </w:p>
    <w:p w14:paraId="27540E07" w14:textId="77777777" w:rsidR="00A86397" w:rsidRPr="00596A66" w:rsidRDefault="00596A66" w:rsidP="00596A66">
      <w:pPr>
        <w:pStyle w:val="ListParagraph"/>
        <w:spacing w:after="0" w:line="240" w:lineRule="auto"/>
        <w:ind w:left="0"/>
        <w:rPr>
          <w:rFonts w:ascii="Calibri" w:hAnsi="Calibri"/>
          <w:color w:val="548DD4" w:themeColor="text2" w:themeTint="99"/>
        </w:rPr>
      </w:pPr>
      <w:r w:rsidRPr="00596A66">
        <w:rPr>
          <w:rFonts w:ascii="Calibri" w:hAnsi="Calibri"/>
          <w:color w:val="548DD4" w:themeColor="text2" w:themeTint="99"/>
        </w:rPr>
        <w:t>Stephanie Reilly</w:t>
      </w:r>
    </w:p>
    <w:p w14:paraId="5EAAF0FE" w14:textId="351D6038" w:rsidR="00596A66" w:rsidRPr="00027714" w:rsidRDefault="00596A66" w:rsidP="00596A66">
      <w:pPr>
        <w:ind w:left="426" w:hanging="426"/>
        <w:rPr>
          <w:rFonts w:ascii="Calibri" w:hAnsi="Calibri"/>
          <w:color w:val="548DD4" w:themeColor="text2" w:themeTint="99"/>
          <w:sz w:val="22"/>
        </w:rPr>
      </w:pPr>
      <w:r w:rsidRPr="00027714">
        <w:rPr>
          <w:rFonts w:ascii="Calibri" w:hAnsi="Calibri"/>
          <w:color w:val="548DD4" w:themeColor="text2" w:themeTint="99"/>
          <w:sz w:val="22"/>
        </w:rPr>
        <w:t xml:space="preserve">T. </w:t>
      </w:r>
      <w:r>
        <w:rPr>
          <w:rFonts w:ascii="Calibri" w:hAnsi="Calibri"/>
          <w:color w:val="548DD4" w:themeColor="text2" w:themeTint="99"/>
          <w:sz w:val="22"/>
        </w:rPr>
        <w:tab/>
      </w:r>
      <w:r w:rsidRPr="00027714">
        <w:rPr>
          <w:rFonts w:ascii="Calibri" w:hAnsi="Calibri"/>
          <w:color w:val="548DD4" w:themeColor="text2" w:themeTint="99"/>
          <w:sz w:val="22"/>
        </w:rPr>
        <w:t>+353-1-8963</w:t>
      </w:r>
      <w:r w:rsidR="00374281">
        <w:rPr>
          <w:rFonts w:ascii="Calibri" w:hAnsi="Calibri"/>
          <w:color w:val="548DD4" w:themeColor="text2" w:themeTint="99"/>
          <w:sz w:val="22"/>
        </w:rPr>
        <w:t>39</w:t>
      </w:r>
      <w:r w:rsidRPr="00027714">
        <w:rPr>
          <w:rFonts w:ascii="Calibri" w:hAnsi="Calibri"/>
          <w:color w:val="548DD4" w:themeColor="text2" w:themeTint="99"/>
          <w:sz w:val="22"/>
        </w:rPr>
        <w:t>9</w:t>
      </w:r>
    </w:p>
    <w:p w14:paraId="5EEC20EE" w14:textId="77777777" w:rsidR="00596A66" w:rsidRDefault="00596A66" w:rsidP="00596A66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027714">
        <w:rPr>
          <w:rFonts w:ascii="Calibri" w:hAnsi="Calibri"/>
          <w:color w:val="548DD4" w:themeColor="text2" w:themeTint="99"/>
        </w:rPr>
        <w:t xml:space="preserve">E. </w:t>
      </w:r>
      <w:r>
        <w:rPr>
          <w:rFonts w:ascii="Calibri" w:hAnsi="Calibri"/>
          <w:color w:val="548DD4" w:themeColor="text2" w:themeTint="99"/>
        </w:rPr>
        <w:tab/>
      </w:r>
      <w:hyperlink r:id="rId14" w:history="1">
        <w:r w:rsidRPr="00596A66">
          <w:rPr>
            <w:rStyle w:val="Hyperlink"/>
            <w:rFonts w:ascii="Calibri" w:hAnsi="Calibri"/>
            <w:color w:val="548DD4" w:themeColor="text2" w:themeTint="99"/>
          </w:rPr>
          <w:t>reillys8@tcd.ie</w:t>
        </w:r>
      </w:hyperlink>
      <w:r w:rsidRPr="00596A66">
        <w:rPr>
          <w:rFonts w:ascii="Calibri" w:hAnsi="Calibri"/>
          <w:b/>
          <w:color w:val="548DD4" w:themeColor="text2" w:themeTint="99"/>
        </w:rPr>
        <w:t xml:space="preserve"> </w:t>
      </w:r>
    </w:p>
    <w:p w14:paraId="23B83071" w14:textId="77777777" w:rsidR="00596A66" w:rsidRPr="00027714" w:rsidRDefault="00596A66" w:rsidP="00596A66">
      <w:pPr>
        <w:rPr>
          <w:rFonts w:ascii="Calibri" w:hAnsi="Calibri"/>
          <w:color w:val="548DD4" w:themeColor="text2" w:themeTint="99"/>
          <w:sz w:val="22"/>
        </w:rPr>
      </w:pPr>
      <w:r w:rsidRPr="00027714">
        <w:rPr>
          <w:rFonts w:ascii="Calibri" w:hAnsi="Calibri"/>
          <w:color w:val="548DD4" w:themeColor="text2" w:themeTint="99"/>
          <w:sz w:val="22"/>
        </w:rPr>
        <w:t xml:space="preserve">W. </w:t>
      </w:r>
      <w:r>
        <w:rPr>
          <w:rFonts w:ascii="Calibri" w:hAnsi="Calibri"/>
          <w:color w:val="548DD4" w:themeColor="text2" w:themeTint="99"/>
          <w:sz w:val="22"/>
        </w:rPr>
        <w:tab/>
      </w:r>
      <w:hyperlink r:id="rId15" w:history="1">
        <w:r w:rsidRPr="00027714">
          <w:rPr>
            <w:rStyle w:val="Hyperlink"/>
            <w:rFonts w:ascii="Calibri" w:hAnsi="Calibri"/>
            <w:color w:val="548DD4" w:themeColor="text2" w:themeTint="99"/>
            <w:sz w:val="22"/>
          </w:rPr>
          <w:t>www.tcd.ie/undergraduate-studies</w:t>
        </w:r>
      </w:hyperlink>
    </w:p>
    <w:p w14:paraId="6C271AB1" w14:textId="77777777" w:rsidR="00A86397" w:rsidRDefault="00A86397" w:rsidP="00596A66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027714">
        <w:rPr>
          <w:rFonts w:ascii="Calibri" w:hAnsi="Calibri"/>
          <w:b/>
        </w:rPr>
        <w:t>Please return nomination form</w:t>
      </w:r>
      <w:r>
        <w:rPr>
          <w:rFonts w:ascii="Calibri" w:hAnsi="Calibri"/>
          <w:b/>
        </w:rPr>
        <w:t xml:space="preserve">s relating to </w:t>
      </w:r>
      <w:r w:rsidRPr="00A86397">
        <w:rPr>
          <w:rFonts w:ascii="Calibri" w:hAnsi="Calibri" w:cs="Calibri"/>
          <w:b/>
          <w:bCs/>
        </w:rPr>
        <w:t>Postgraduate Taught External Examiner</w:t>
      </w:r>
      <w:r>
        <w:rPr>
          <w:rFonts w:ascii="Calibri" w:hAnsi="Calibri" w:cs="Calibri"/>
          <w:b/>
          <w:bCs/>
        </w:rPr>
        <w:t>s</w:t>
      </w:r>
      <w:r w:rsidRPr="00027714">
        <w:rPr>
          <w:rFonts w:ascii="Calibri" w:hAnsi="Calibri"/>
          <w:b/>
        </w:rPr>
        <w:t xml:space="preserve"> by email to:</w:t>
      </w:r>
      <w:r>
        <w:rPr>
          <w:rFonts w:ascii="Calibri" w:hAnsi="Calibri"/>
          <w:b/>
        </w:rPr>
        <w:t xml:space="preserve"> </w:t>
      </w:r>
    </w:p>
    <w:p w14:paraId="3337E89F" w14:textId="77777777" w:rsidR="00A86397" w:rsidRDefault="00A86397" w:rsidP="00596A66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Office of the Dean of Graduate Studies </w:t>
      </w:r>
    </w:p>
    <w:p w14:paraId="02E3DA08" w14:textId="78858ADE" w:rsidR="00596A66" w:rsidRPr="00027714" w:rsidRDefault="00596A66" w:rsidP="00596A66">
      <w:pPr>
        <w:ind w:left="426" w:hanging="426"/>
        <w:rPr>
          <w:rFonts w:ascii="Calibri" w:hAnsi="Calibri"/>
          <w:color w:val="548DD4" w:themeColor="text2" w:themeTint="99"/>
          <w:sz w:val="22"/>
        </w:rPr>
      </w:pPr>
      <w:r w:rsidRPr="00027714">
        <w:rPr>
          <w:rFonts w:ascii="Calibri" w:hAnsi="Calibri"/>
          <w:color w:val="548DD4" w:themeColor="text2" w:themeTint="99"/>
          <w:sz w:val="22"/>
        </w:rPr>
        <w:t xml:space="preserve">T. </w:t>
      </w:r>
      <w:r>
        <w:rPr>
          <w:rFonts w:ascii="Calibri" w:hAnsi="Calibri"/>
          <w:color w:val="548DD4" w:themeColor="text2" w:themeTint="99"/>
          <w:sz w:val="22"/>
        </w:rPr>
        <w:tab/>
      </w:r>
      <w:r w:rsidRPr="00027714">
        <w:rPr>
          <w:rFonts w:ascii="Calibri" w:hAnsi="Calibri"/>
          <w:color w:val="548DD4" w:themeColor="text2" w:themeTint="99"/>
          <w:sz w:val="22"/>
        </w:rPr>
        <w:t>+353-1-896</w:t>
      </w:r>
      <w:r w:rsidR="00374281">
        <w:rPr>
          <w:rFonts w:ascii="Calibri" w:hAnsi="Calibri"/>
          <w:color w:val="548DD4" w:themeColor="text2" w:themeTint="99"/>
          <w:sz w:val="22"/>
        </w:rPr>
        <w:t>2722</w:t>
      </w:r>
    </w:p>
    <w:p w14:paraId="7A301635" w14:textId="5C5BD9BE" w:rsidR="00596A66" w:rsidRDefault="00596A66" w:rsidP="00596A66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027714">
        <w:rPr>
          <w:rFonts w:ascii="Calibri" w:hAnsi="Calibri"/>
          <w:color w:val="548DD4" w:themeColor="text2" w:themeTint="99"/>
        </w:rPr>
        <w:t xml:space="preserve">E. </w:t>
      </w:r>
      <w:r>
        <w:rPr>
          <w:rFonts w:ascii="Calibri" w:hAnsi="Calibri"/>
          <w:color w:val="548DD4" w:themeColor="text2" w:themeTint="99"/>
        </w:rPr>
        <w:tab/>
        <w:t>dean</w:t>
      </w:r>
      <w:r w:rsidR="00374281">
        <w:rPr>
          <w:rFonts w:ascii="Calibri" w:hAnsi="Calibri"/>
          <w:color w:val="548DD4" w:themeColor="text2" w:themeTint="99"/>
        </w:rPr>
        <w:t>.gradsecretary</w:t>
      </w:r>
      <w:r>
        <w:rPr>
          <w:rFonts w:ascii="Calibri" w:hAnsi="Calibri"/>
          <w:color w:val="548DD4" w:themeColor="text2" w:themeTint="99"/>
        </w:rPr>
        <w:t>@tcd.ie</w:t>
      </w:r>
      <w:hyperlink r:id="rId16" w:history="1"/>
      <w:r w:rsidRPr="00596A66">
        <w:rPr>
          <w:rFonts w:ascii="Calibri" w:hAnsi="Calibri"/>
          <w:b/>
          <w:color w:val="548DD4" w:themeColor="text2" w:themeTint="99"/>
        </w:rPr>
        <w:t xml:space="preserve"> </w:t>
      </w:r>
    </w:p>
    <w:p w14:paraId="21D0DD07" w14:textId="77777777" w:rsidR="00027714" w:rsidRPr="00CA6406" w:rsidRDefault="00596A66" w:rsidP="00362BD2">
      <w:pPr>
        <w:rPr>
          <w:rFonts w:ascii="Calibri" w:hAnsi="Calibri"/>
        </w:rPr>
      </w:pPr>
      <w:r w:rsidRPr="00027714">
        <w:rPr>
          <w:rFonts w:ascii="Calibri" w:hAnsi="Calibri"/>
          <w:color w:val="548DD4" w:themeColor="text2" w:themeTint="99"/>
          <w:sz w:val="22"/>
        </w:rPr>
        <w:t xml:space="preserve">W. </w:t>
      </w:r>
      <w:r>
        <w:rPr>
          <w:rFonts w:ascii="Calibri" w:hAnsi="Calibri"/>
          <w:color w:val="548DD4" w:themeColor="text2" w:themeTint="99"/>
          <w:sz w:val="22"/>
        </w:rPr>
        <w:tab/>
      </w:r>
      <w:r w:rsidRPr="00596A66">
        <w:rPr>
          <w:rFonts w:ascii="Calibri" w:hAnsi="Calibri" w:cs="Calibri"/>
          <w:color w:val="548DD4" w:themeColor="text2" w:themeTint="99"/>
          <w:sz w:val="22"/>
        </w:rPr>
        <w:t>https://www.tcd.ie/Graduate_Studies/</w:t>
      </w:r>
    </w:p>
    <w:sectPr w:rsidR="00027714" w:rsidRPr="00CA6406" w:rsidSect="008422B9">
      <w:headerReference w:type="default" r:id="rId17"/>
      <w:footerReference w:type="default" r:id="rId18"/>
      <w:pgSz w:w="12240" w:h="15840"/>
      <w:pgMar w:top="720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BCFD5" w14:textId="77777777" w:rsidR="00FB7D7B" w:rsidRDefault="00FB7D7B">
      <w:r>
        <w:separator/>
      </w:r>
    </w:p>
  </w:endnote>
  <w:endnote w:type="continuationSeparator" w:id="0">
    <w:p w14:paraId="665031F7" w14:textId="77777777" w:rsidR="00FB7D7B" w:rsidRDefault="00FB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3F71A" w14:textId="144D6A07" w:rsidR="00CA6B58" w:rsidRDefault="00027714">
    <w:pPr>
      <w:pStyle w:val="Footer"/>
    </w:pPr>
    <w:r>
      <w:fldChar w:fldCharType="begin"/>
    </w:r>
    <w:r>
      <w:rPr>
        <w:lang w:val="en-IE"/>
      </w:rPr>
      <w:instrText xml:space="preserve"> DATE \@ "dd/MM/yyyy" </w:instrText>
    </w:r>
    <w:r>
      <w:fldChar w:fldCharType="separate"/>
    </w:r>
    <w:r w:rsidR="00DC5F62">
      <w:rPr>
        <w:noProof/>
        <w:lang w:val="en-IE"/>
      </w:rPr>
      <w:t>19/07/2018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B4456" w14:textId="77777777" w:rsidR="00FB7D7B" w:rsidRDefault="00FB7D7B">
      <w:r>
        <w:separator/>
      </w:r>
    </w:p>
  </w:footnote>
  <w:footnote w:type="continuationSeparator" w:id="0">
    <w:p w14:paraId="39A589FE" w14:textId="77777777" w:rsidR="00FB7D7B" w:rsidRDefault="00FB7D7B">
      <w:r>
        <w:continuationSeparator/>
      </w:r>
    </w:p>
  </w:footnote>
  <w:footnote w:id="1">
    <w:p w14:paraId="3049DCAB" w14:textId="77777777" w:rsidR="00497F4E" w:rsidRPr="0003105A" w:rsidRDefault="00497F4E">
      <w:pPr>
        <w:pStyle w:val="FootnoteText"/>
        <w:rPr>
          <w:rFonts w:ascii="Calibri" w:hAnsi="Calibri"/>
          <w:sz w:val="18"/>
          <w:szCs w:val="18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497F4E">
        <w:rPr>
          <w:rFonts w:ascii="Calibri" w:hAnsi="Calibri"/>
          <w:sz w:val="18"/>
          <w:szCs w:val="18"/>
          <w:lang w:val="en-IE"/>
        </w:rPr>
        <w:t xml:space="preserve">Refer definitions in the </w:t>
      </w:r>
      <w:hyperlink r:id="rId1" w:history="1">
        <w:r w:rsidRPr="00497F4E">
          <w:rPr>
            <w:rStyle w:val="Hyperlink"/>
            <w:rFonts w:ascii="Calibri" w:hAnsi="Calibri"/>
            <w:sz w:val="18"/>
            <w:szCs w:val="18"/>
            <w:lang w:val="en-IE"/>
          </w:rPr>
          <w:t>New Programme Design and Approval Policy</w:t>
        </w:r>
      </w:hyperlink>
      <w:r w:rsidR="0003105A">
        <w:rPr>
          <w:rFonts w:ascii="Calibri" w:hAnsi="Calibri"/>
          <w:sz w:val="18"/>
          <w:szCs w:val="18"/>
          <w:lang w:val="en-IE"/>
        </w:rPr>
        <w:t xml:space="preserve">. </w:t>
      </w:r>
      <w:r w:rsidR="00115544">
        <w:rPr>
          <w:rFonts w:ascii="Calibri" w:hAnsi="Calibri"/>
          <w:sz w:val="18"/>
          <w:szCs w:val="18"/>
          <w:lang w:val="en-IE"/>
        </w:rPr>
        <w:t xml:space="preserve">In order to avoid confusion </w:t>
      </w:r>
      <w:r w:rsidR="0003105A" w:rsidRPr="0003105A">
        <w:rPr>
          <w:rFonts w:ascii="Calibri" w:hAnsi="Calibri"/>
          <w:sz w:val="18"/>
          <w:szCs w:val="18"/>
          <w:lang w:val="en-IE"/>
        </w:rPr>
        <w:t>between</w:t>
      </w:r>
      <w:r w:rsidR="0003105A">
        <w:rPr>
          <w:sz w:val="18"/>
          <w:szCs w:val="18"/>
          <w:lang w:val="en-IE"/>
        </w:rPr>
        <w:t xml:space="preserve"> </w:t>
      </w:r>
      <w:r w:rsidR="0003105A">
        <w:rPr>
          <w:rFonts w:ascii="Calibri" w:hAnsi="Calibri"/>
          <w:sz w:val="18"/>
          <w:szCs w:val="18"/>
          <w:lang w:val="en-IE"/>
        </w:rPr>
        <w:t xml:space="preserve">a Programme leading to an Award and a Subject </w:t>
      </w:r>
      <w:r w:rsidR="00115544">
        <w:rPr>
          <w:rFonts w:ascii="Calibri" w:hAnsi="Calibri"/>
          <w:sz w:val="18"/>
          <w:szCs w:val="18"/>
          <w:lang w:val="en-IE"/>
        </w:rPr>
        <w:t>-</w:t>
      </w:r>
      <w:r w:rsidR="009A3D22">
        <w:rPr>
          <w:rFonts w:ascii="Calibri" w:hAnsi="Calibri"/>
          <w:sz w:val="18"/>
          <w:szCs w:val="18"/>
          <w:lang w:val="en-IE"/>
        </w:rPr>
        <w:t xml:space="preserve"> </w:t>
      </w:r>
      <w:r w:rsidR="0039570F">
        <w:rPr>
          <w:rFonts w:ascii="Calibri" w:hAnsi="Calibri"/>
          <w:sz w:val="18"/>
          <w:szCs w:val="18"/>
          <w:lang w:val="en-IE"/>
        </w:rPr>
        <w:t>Comp Sc.&amp; a Language(Fr) and</w:t>
      </w:r>
      <w:r w:rsidR="00115544">
        <w:rPr>
          <w:rFonts w:ascii="Calibri" w:hAnsi="Calibri"/>
          <w:sz w:val="18"/>
          <w:szCs w:val="18"/>
          <w:lang w:val="en-IE"/>
        </w:rPr>
        <w:t>/or</w:t>
      </w:r>
      <w:r w:rsidR="0039570F">
        <w:rPr>
          <w:rFonts w:ascii="Calibri" w:hAnsi="Calibri"/>
          <w:sz w:val="18"/>
          <w:szCs w:val="18"/>
          <w:lang w:val="en-IE"/>
        </w:rPr>
        <w:t xml:space="preserve"> Law and French are</w:t>
      </w:r>
      <w:r w:rsidR="00115544">
        <w:rPr>
          <w:rFonts w:ascii="Calibri" w:hAnsi="Calibri"/>
          <w:sz w:val="18"/>
          <w:szCs w:val="18"/>
          <w:lang w:val="en-IE"/>
        </w:rPr>
        <w:t xml:space="preserve"> programmes leading to an </w:t>
      </w:r>
      <w:r w:rsidR="0039570F">
        <w:rPr>
          <w:rFonts w:ascii="Calibri" w:hAnsi="Calibri"/>
          <w:sz w:val="18"/>
          <w:szCs w:val="18"/>
          <w:lang w:val="en-IE"/>
        </w:rPr>
        <w:t xml:space="preserve">Award. </w:t>
      </w:r>
      <w:r w:rsidR="00115544">
        <w:rPr>
          <w:rFonts w:ascii="Calibri" w:hAnsi="Calibri"/>
          <w:sz w:val="18"/>
          <w:szCs w:val="18"/>
          <w:lang w:val="en-IE"/>
        </w:rPr>
        <w:t xml:space="preserve">TSM </w:t>
      </w:r>
      <w:r w:rsidR="009A3D22">
        <w:rPr>
          <w:rFonts w:ascii="Calibri" w:hAnsi="Calibri"/>
          <w:sz w:val="18"/>
          <w:szCs w:val="18"/>
          <w:lang w:val="en-IE"/>
        </w:rPr>
        <w:t xml:space="preserve">French </w:t>
      </w:r>
      <w:r w:rsidR="00115544">
        <w:rPr>
          <w:rFonts w:ascii="Calibri" w:hAnsi="Calibri"/>
          <w:sz w:val="18"/>
          <w:szCs w:val="18"/>
          <w:lang w:val="en-IE"/>
        </w:rPr>
        <w:t>is a Subject</w:t>
      </w:r>
      <w:r w:rsidR="00FD7504">
        <w:rPr>
          <w:rFonts w:ascii="Calibri" w:hAnsi="Calibri"/>
          <w:sz w:val="18"/>
          <w:szCs w:val="18"/>
          <w:lang w:val="en-IE"/>
        </w:rPr>
        <w:t xml:space="preserve"> as is</w:t>
      </w:r>
      <w:r w:rsidR="00115544">
        <w:rPr>
          <w:rFonts w:ascii="Calibri" w:hAnsi="Calibri"/>
          <w:sz w:val="18"/>
          <w:szCs w:val="18"/>
          <w:lang w:val="en-IE"/>
        </w:rPr>
        <w:t xml:space="preserve"> </w:t>
      </w:r>
      <w:r w:rsidR="00FD7504">
        <w:rPr>
          <w:rFonts w:ascii="Calibri" w:hAnsi="Calibri"/>
          <w:sz w:val="18"/>
          <w:szCs w:val="18"/>
          <w:lang w:val="en-IE"/>
        </w:rPr>
        <w:t>Hebrew</w:t>
      </w:r>
      <w:r w:rsidR="00115544">
        <w:rPr>
          <w:rFonts w:ascii="Calibri" w:hAnsi="Calibri"/>
          <w:sz w:val="18"/>
          <w:szCs w:val="18"/>
          <w:lang w:val="en-IE"/>
        </w:rPr>
        <w:t xml:space="preserve"> </w:t>
      </w:r>
      <w:r w:rsidR="00FD7504">
        <w:rPr>
          <w:rFonts w:ascii="Calibri" w:hAnsi="Calibri"/>
          <w:sz w:val="18"/>
          <w:szCs w:val="18"/>
          <w:lang w:val="en-IE"/>
        </w:rPr>
        <w:t>taught in a</w:t>
      </w:r>
      <w:r w:rsidR="00115544">
        <w:rPr>
          <w:rFonts w:ascii="Calibri" w:hAnsi="Calibri"/>
          <w:sz w:val="18"/>
          <w:szCs w:val="18"/>
          <w:lang w:val="en-IE"/>
        </w:rPr>
        <w:t xml:space="preserve"> multidisciplinary programmes such as Near &amp; Middle Eastern Studies</w:t>
      </w:r>
      <w:r w:rsidR="00FD7504">
        <w:rPr>
          <w:rFonts w:ascii="Calibri" w:hAnsi="Calibri"/>
          <w:sz w:val="18"/>
          <w:szCs w:val="18"/>
          <w:lang w:val="en-IE"/>
        </w:rPr>
        <w:t xml:space="preserve">. </w:t>
      </w:r>
      <w:r w:rsidR="00115544">
        <w:rPr>
          <w:rFonts w:ascii="Calibri" w:hAnsi="Calibri"/>
          <w:sz w:val="18"/>
          <w:szCs w:val="18"/>
          <w:lang w:val="en-IE"/>
        </w:rPr>
        <w:t>Some Programmes have s</w:t>
      </w:r>
      <w:r w:rsidR="0084712B">
        <w:rPr>
          <w:rFonts w:ascii="Calibri" w:hAnsi="Calibri"/>
          <w:sz w:val="18"/>
          <w:szCs w:val="18"/>
          <w:lang w:val="en-IE"/>
        </w:rPr>
        <w:t xml:space="preserve">trands </w:t>
      </w:r>
      <w:r w:rsidR="00115544">
        <w:rPr>
          <w:rFonts w:ascii="Calibri" w:hAnsi="Calibri"/>
          <w:sz w:val="18"/>
          <w:szCs w:val="18"/>
          <w:lang w:val="en-IE"/>
        </w:rPr>
        <w:t>that have a different examiner to the examiner responsible for examining the overall Programme/Award e.g. Biomedical Engineering within the MAI in Engineering</w:t>
      </w:r>
      <w:r w:rsidR="0084712B">
        <w:rPr>
          <w:rFonts w:ascii="Calibri" w:hAnsi="Calibri"/>
          <w:sz w:val="18"/>
          <w:szCs w:val="18"/>
          <w:lang w:val="en-IE"/>
        </w:rPr>
        <w:t>.</w:t>
      </w:r>
      <w:r w:rsidR="00115544">
        <w:rPr>
          <w:rFonts w:ascii="Calibri" w:hAnsi="Calibri"/>
          <w:sz w:val="18"/>
          <w:szCs w:val="18"/>
          <w:lang w:val="en-IE"/>
        </w:rPr>
        <w:t xml:space="preserve"> If you tick more than one box please </w:t>
      </w:r>
      <w:r w:rsidR="00FD7504">
        <w:rPr>
          <w:rFonts w:ascii="Calibri" w:hAnsi="Calibri"/>
          <w:sz w:val="18"/>
          <w:szCs w:val="18"/>
          <w:lang w:val="en-IE"/>
        </w:rPr>
        <w:t xml:space="preserve">provide an explanation.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F54F4" w14:textId="77777777" w:rsidR="006E0E70" w:rsidRPr="00735F2F" w:rsidRDefault="00735F2F" w:rsidP="00F30400">
    <w:pPr>
      <w:pStyle w:val="MeetingMinutesHeading"/>
      <w:spacing w:after="200"/>
      <w:jc w:val="center"/>
      <w:rPr>
        <w:b/>
        <w:sz w:val="40"/>
        <w:szCs w:val="40"/>
        <w:lang w:val="en-IE"/>
      </w:rPr>
    </w:pPr>
    <w:r>
      <w:rPr>
        <w:b/>
        <w:noProof/>
        <w:sz w:val="52"/>
        <w:szCs w:val="52"/>
        <w:lang w:val="en-IE" w:eastAsia="en-IE"/>
      </w:rPr>
      <w:drawing>
        <wp:inline distT="0" distB="0" distL="0" distR="0" wp14:anchorId="3DF4952B" wp14:editId="6B0B6C62">
          <wp:extent cx="2609850" cy="9004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logo_print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507" cy="90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2"/>
        <w:szCs w:val="52"/>
        <w:lang w:val="en-IE"/>
      </w:rPr>
      <w:br/>
    </w:r>
    <w:r w:rsidR="00CA6406" w:rsidRPr="00203B9F">
      <w:rPr>
        <w:b/>
        <w:sz w:val="36"/>
        <w:szCs w:val="36"/>
        <w:lang w:val="en-IE"/>
      </w:rPr>
      <w:t>Nomination for the Appointment of External Examiner</w:t>
    </w:r>
    <w:r w:rsidR="00203B9F" w:rsidRPr="00203B9F">
      <w:rPr>
        <w:b/>
        <w:sz w:val="36"/>
        <w:szCs w:val="36"/>
        <w:lang w:val="en-IE"/>
      </w:rPr>
      <w:t xml:space="preserve"> to Taught Programmes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3C2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59A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A9C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D7ED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1B78EC"/>
    <w:multiLevelType w:val="hybridMultilevel"/>
    <w:tmpl w:val="7D98D2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66CFD"/>
    <w:multiLevelType w:val="hybridMultilevel"/>
    <w:tmpl w:val="E6B8AE5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46B8B"/>
    <w:multiLevelType w:val="hybridMultilevel"/>
    <w:tmpl w:val="2126FDDC"/>
    <w:lvl w:ilvl="0" w:tplc="7E504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06"/>
    <w:rsid w:val="000071A9"/>
    <w:rsid w:val="00027714"/>
    <w:rsid w:val="0003105A"/>
    <w:rsid w:val="000367D4"/>
    <w:rsid w:val="00083716"/>
    <w:rsid w:val="00097D18"/>
    <w:rsid w:val="000C7CEF"/>
    <w:rsid w:val="00115544"/>
    <w:rsid w:val="00121253"/>
    <w:rsid w:val="001460B0"/>
    <w:rsid w:val="00180E75"/>
    <w:rsid w:val="0018514B"/>
    <w:rsid w:val="00203B9F"/>
    <w:rsid w:val="002410E0"/>
    <w:rsid w:val="002B5796"/>
    <w:rsid w:val="002C42CA"/>
    <w:rsid w:val="00362BD2"/>
    <w:rsid w:val="00374281"/>
    <w:rsid w:val="0039570F"/>
    <w:rsid w:val="003A0F96"/>
    <w:rsid w:val="003E0166"/>
    <w:rsid w:val="003F29E8"/>
    <w:rsid w:val="003F74AB"/>
    <w:rsid w:val="00427D78"/>
    <w:rsid w:val="00450D2A"/>
    <w:rsid w:val="00497F4E"/>
    <w:rsid w:val="0050613C"/>
    <w:rsid w:val="00523D17"/>
    <w:rsid w:val="00546F7E"/>
    <w:rsid w:val="00596A66"/>
    <w:rsid w:val="005F30A2"/>
    <w:rsid w:val="00667549"/>
    <w:rsid w:val="00672BAF"/>
    <w:rsid w:val="006D0967"/>
    <w:rsid w:val="006E0E70"/>
    <w:rsid w:val="0070742E"/>
    <w:rsid w:val="00735F2F"/>
    <w:rsid w:val="00753376"/>
    <w:rsid w:val="008422B9"/>
    <w:rsid w:val="0084712B"/>
    <w:rsid w:val="0089172C"/>
    <w:rsid w:val="008C52DA"/>
    <w:rsid w:val="008C56A7"/>
    <w:rsid w:val="00982E57"/>
    <w:rsid w:val="009A3D22"/>
    <w:rsid w:val="00A86397"/>
    <w:rsid w:val="00A86E06"/>
    <w:rsid w:val="00AD0603"/>
    <w:rsid w:val="00AD4AEB"/>
    <w:rsid w:val="00B4503C"/>
    <w:rsid w:val="00B5353A"/>
    <w:rsid w:val="00B678DB"/>
    <w:rsid w:val="00BD1FB3"/>
    <w:rsid w:val="00BD48D3"/>
    <w:rsid w:val="00C200C2"/>
    <w:rsid w:val="00CA6406"/>
    <w:rsid w:val="00CA6B58"/>
    <w:rsid w:val="00D23791"/>
    <w:rsid w:val="00D50B27"/>
    <w:rsid w:val="00DC5F62"/>
    <w:rsid w:val="00E15C41"/>
    <w:rsid w:val="00E35C04"/>
    <w:rsid w:val="00E443B0"/>
    <w:rsid w:val="00EB0BC0"/>
    <w:rsid w:val="00EC724A"/>
    <w:rsid w:val="00F30400"/>
    <w:rsid w:val="00FB6218"/>
    <w:rsid w:val="00FB7D7B"/>
    <w:rsid w:val="00FC1A10"/>
    <w:rsid w:val="00FD292E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B0E78E"/>
  <w15:docId w15:val="{61AE38E3-4618-43F3-B53F-2321269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CA6406"/>
    <w:pPr>
      <w:spacing w:after="200" w:line="276" w:lineRule="auto"/>
      <w:ind w:left="720"/>
      <w:contextualSpacing/>
    </w:pPr>
    <w:rPr>
      <w:spacing w:val="0"/>
      <w:sz w:val="22"/>
      <w:lang w:val="en-IE"/>
    </w:rPr>
  </w:style>
  <w:style w:type="character" w:styleId="Hyperlink">
    <w:name w:val="Hyperlink"/>
    <w:basedOn w:val="DefaultParagraphFont"/>
    <w:uiPriority w:val="99"/>
    <w:unhideWhenUsed/>
    <w:rsid w:val="000277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6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74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F4E"/>
    <w:rPr>
      <w:spacing w:val="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cd.ie/teaching-learning/quality/assets/pdf/EE_PG_Processmap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file:///\\winstor01\TTL\Vice-Provost's%20Office%20%20CAO\External%20Examiners%20(eva)\NOMINATION%20FORM\UG%20Ex%20Ex%20Process%20Ma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illys8@tcd.i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cd.ie/teaching-learning/assets/pdf/academicpolicies/1.Ext_Examiners_Policy_revised_April_18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cd.ie/undergraduate-studies" TargetMode="External"/><Relationship Id="rId10" Type="http://schemas.openxmlformats.org/officeDocument/2006/relationships/hyperlink" Target="https://www.tcd.ie/teaching-learning/assets/pdf/ExtExaminersPolicyJune2015-Final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illys8@tcd.i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cd.ie/teaching-learning/assets/pdf/academicpolicies/New_Prog_Design_%20Approv_Policy%2016-01-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rray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23027439C54BF589CBD5E75408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6413-BD2C-4CC1-AFD2-45A6BC77BD97}"/>
      </w:docPartPr>
      <w:docPartBody>
        <w:p w:rsidR="0098621F" w:rsidRDefault="00F2240F" w:rsidP="00F2240F">
          <w:pPr>
            <w:pStyle w:val="8C23027439C54BF589CBD5E754084569"/>
          </w:pPr>
          <w:r w:rsidRPr="00130751">
            <w:rPr>
              <w:rStyle w:val="PlaceholderText"/>
            </w:rPr>
            <w:t>Click here to enter text.</w:t>
          </w:r>
        </w:p>
      </w:docPartBody>
    </w:docPart>
    <w:docPart>
      <w:docPartPr>
        <w:name w:val="848A10DEBEF14C2193F4B5DD9611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9004-08AA-4A7E-AF87-5FFF39693C01}"/>
      </w:docPartPr>
      <w:docPartBody>
        <w:p w:rsidR="0098621F" w:rsidRDefault="00F2240F" w:rsidP="00F2240F">
          <w:pPr>
            <w:pStyle w:val="848A10DEBEF14C2193F4B5DD9611D0B6"/>
          </w:pPr>
          <w:r w:rsidRPr="0013075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0F"/>
    <w:rsid w:val="00081166"/>
    <w:rsid w:val="000C42FE"/>
    <w:rsid w:val="00160343"/>
    <w:rsid w:val="00180861"/>
    <w:rsid w:val="003133E6"/>
    <w:rsid w:val="004A6E0C"/>
    <w:rsid w:val="0098621F"/>
    <w:rsid w:val="00D61237"/>
    <w:rsid w:val="00F2240F"/>
    <w:rsid w:val="00FE590F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8F8583803A49D7B12F04AEABE50F59">
    <w:name w:val="DF8F8583803A49D7B12F04AEABE50F59"/>
  </w:style>
  <w:style w:type="paragraph" w:customStyle="1" w:styleId="ABF3AB129327475FB0215217B59D929F">
    <w:name w:val="ABF3AB129327475FB0215217B59D929F"/>
  </w:style>
  <w:style w:type="paragraph" w:customStyle="1" w:styleId="309B558E8F684426B80AB758C365973E">
    <w:name w:val="309B558E8F684426B80AB758C365973E"/>
  </w:style>
  <w:style w:type="paragraph" w:customStyle="1" w:styleId="31F42D62863A4897B210C3F1B03EDDCE">
    <w:name w:val="31F42D62863A4897B210C3F1B03EDDCE"/>
  </w:style>
  <w:style w:type="character" w:styleId="PlaceholderText">
    <w:name w:val="Placeholder Text"/>
    <w:basedOn w:val="DefaultParagraphFont"/>
    <w:uiPriority w:val="99"/>
    <w:semiHidden/>
    <w:rsid w:val="00F2240F"/>
    <w:rPr>
      <w:color w:val="808080"/>
    </w:rPr>
  </w:style>
  <w:style w:type="paragraph" w:customStyle="1" w:styleId="5B37CC5AB33749FB940100AA2D279BBA">
    <w:name w:val="5B37CC5AB33749FB940100AA2D279BBA"/>
  </w:style>
  <w:style w:type="paragraph" w:customStyle="1" w:styleId="09669A2C6F83484890CF02BB00DBFE78">
    <w:name w:val="09669A2C6F83484890CF02BB00DBFE78"/>
  </w:style>
  <w:style w:type="paragraph" w:customStyle="1" w:styleId="81F0C3982D3849F19F7980B26A51A7CD">
    <w:name w:val="81F0C3982D3849F19F7980B26A51A7CD"/>
  </w:style>
  <w:style w:type="paragraph" w:customStyle="1" w:styleId="B98B0F793C384E40BD45492DE0A97C09">
    <w:name w:val="B98B0F793C384E40BD45492DE0A97C09"/>
  </w:style>
  <w:style w:type="paragraph" w:customStyle="1" w:styleId="297EE79B844847C298857323918785E2">
    <w:name w:val="297EE79B844847C298857323918785E2"/>
  </w:style>
  <w:style w:type="paragraph" w:customStyle="1" w:styleId="530F10116A224D35B715FFE68CD493D5">
    <w:name w:val="530F10116A224D35B715FFE68CD493D5"/>
  </w:style>
  <w:style w:type="paragraph" w:customStyle="1" w:styleId="C0113472C6EB401DB2C00C9AAEA654D3">
    <w:name w:val="C0113472C6EB401DB2C00C9AAEA654D3"/>
  </w:style>
  <w:style w:type="paragraph" w:customStyle="1" w:styleId="EAD71B36A0464D60AD37001499098277">
    <w:name w:val="EAD71B36A0464D60AD37001499098277"/>
  </w:style>
  <w:style w:type="paragraph" w:customStyle="1" w:styleId="2810B0A6B77D492A87CCC17C4D8AACDB">
    <w:name w:val="2810B0A6B77D492A87CCC17C4D8AACDB"/>
  </w:style>
  <w:style w:type="paragraph" w:customStyle="1" w:styleId="C1EADC5D9F3440E9BAD54D1738075C3A">
    <w:name w:val="C1EADC5D9F3440E9BAD54D1738075C3A"/>
  </w:style>
  <w:style w:type="paragraph" w:customStyle="1" w:styleId="16D6FD60CB3B4F0FB9C29549BE035EC5">
    <w:name w:val="16D6FD60CB3B4F0FB9C29549BE035EC5"/>
  </w:style>
  <w:style w:type="paragraph" w:customStyle="1" w:styleId="FBAA652FAC3C42F99A6E364FF771491E">
    <w:name w:val="FBAA652FAC3C42F99A6E364FF771491E"/>
    <w:rsid w:val="00FE590F"/>
  </w:style>
  <w:style w:type="paragraph" w:customStyle="1" w:styleId="4D3A120D9D4A49F5AEA98E6733A9D63B">
    <w:name w:val="4D3A120D9D4A49F5AEA98E6733A9D63B"/>
    <w:rsid w:val="00FE590F"/>
  </w:style>
  <w:style w:type="paragraph" w:customStyle="1" w:styleId="FAA126454ADC4343AE252A95815BC2A8">
    <w:name w:val="FAA126454ADC4343AE252A95815BC2A8"/>
    <w:rsid w:val="00FE590F"/>
  </w:style>
  <w:style w:type="paragraph" w:customStyle="1" w:styleId="6C30F9817DCF48FA90DE772278C508BB">
    <w:name w:val="6C30F9817DCF48FA90DE772278C508BB"/>
    <w:rsid w:val="00FE590F"/>
  </w:style>
  <w:style w:type="paragraph" w:customStyle="1" w:styleId="0EBFD84392AC4F8088BDDDA4BF064D28">
    <w:name w:val="0EBFD84392AC4F8088BDDDA4BF064D28"/>
    <w:rsid w:val="00FE590F"/>
  </w:style>
  <w:style w:type="paragraph" w:customStyle="1" w:styleId="E12A44EEF62249FB95CCCD351C3F7C86">
    <w:name w:val="E12A44EEF62249FB95CCCD351C3F7C86"/>
    <w:rsid w:val="00FE590F"/>
  </w:style>
  <w:style w:type="paragraph" w:customStyle="1" w:styleId="3ED1E63B812E44F59901FD62D1BE1CAE">
    <w:name w:val="3ED1E63B812E44F59901FD62D1BE1CAE"/>
    <w:rsid w:val="00FE590F"/>
  </w:style>
  <w:style w:type="paragraph" w:customStyle="1" w:styleId="63CE1AF82DBF4D0FB77911DC438233C0">
    <w:name w:val="63CE1AF82DBF4D0FB77911DC438233C0"/>
    <w:rsid w:val="00FE590F"/>
  </w:style>
  <w:style w:type="paragraph" w:customStyle="1" w:styleId="E39B0BF0C51A4B3BB7F599C8EB8012CD">
    <w:name w:val="E39B0BF0C51A4B3BB7F599C8EB8012CD"/>
    <w:rsid w:val="00FE590F"/>
  </w:style>
  <w:style w:type="paragraph" w:customStyle="1" w:styleId="33F1D151BF4741348AE3C492BF4A0A78">
    <w:name w:val="33F1D151BF4741348AE3C492BF4A0A78"/>
    <w:rsid w:val="00FE590F"/>
  </w:style>
  <w:style w:type="paragraph" w:customStyle="1" w:styleId="CC51EFEAB90744798983CAE154703784">
    <w:name w:val="CC51EFEAB90744798983CAE154703784"/>
    <w:rsid w:val="00FE590F"/>
  </w:style>
  <w:style w:type="paragraph" w:customStyle="1" w:styleId="9E72E553424843609A7F9EE791003FBE">
    <w:name w:val="9E72E553424843609A7F9EE791003FBE"/>
    <w:rsid w:val="00FE590F"/>
  </w:style>
  <w:style w:type="paragraph" w:customStyle="1" w:styleId="9F831D0A368841CAAAE85A91BC17E227">
    <w:name w:val="9F831D0A368841CAAAE85A91BC17E227"/>
    <w:rsid w:val="00FE590F"/>
  </w:style>
  <w:style w:type="paragraph" w:customStyle="1" w:styleId="D71D2B774E9D469EA5924B6B91904060">
    <w:name w:val="D71D2B774E9D469EA5924B6B91904060"/>
    <w:rsid w:val="00FE590F"/>
  </w:style>
  <w:style w:type="paragraph" w:customStyle="1" w:styleId="381CE0C09DAA4148846CEE759C331377">
    <w:name w:val="381CE0C09DAA4148846CEE759C331377"/>
    <w:rsid w:val="00FE590F"/>
  </w:style>
  <w:style w:type="paragraph" w:customStyle="1" w:styleId="C0B6A3C21B3E40D1BCD2432E2628AF80">
    <w:name w:val="C0B6A3C21B3E40D1BCD2432E2628AF80"/>
    <w:rsid w:val="00FE590F"/>
  </w:style>
  <w:style w:type="paragraph" w:customStyle="1" w:styleId="E1A2F31E098B4933BD6AA5D5D872FB8E">
    <w:name w:val="E1A2F31E098B4933BD6AA5D5D872FB8E"/>
    <w:rsid w:val="00FE590F"/>
  </w:style>
  <w:style w:type="paragraph" w:customStyle="1" w:styleId="C7AE59046BFC4767B690C05A90CB67B8">
    <w:name w:val="C7AE59046BFC4767B690C05A90CB67B8"/>
    <w:rsid w:val="00FE590F"/>
  </w:style>
  <w:style w:type="paragraph" w:customStyle="1" w:styleId="CF82CB50F58B489DA13031137793A512">
    <w:name w:val="CF82CB50F58B489DA13031137793A512"/>
    <w:rsid w:val="00FE590F"/>
  </w:style>
  <w:style w:type="paragraph" w:customStyle="1" w:styleId="D1D3A6C056474654A036301259B0A1D1">
    <w:name w:val="D1D3A6C056474654A036301259B0A1D1"/>
    <w:rsid w:val="00FE590F"/>
  </w:style>
  <w:style w:type="paragraph" w:customStyle="1" w:styleId="4B8950620482430884A55B177EC2FD39">
    <w:name w:val="4B8950620482430884A55B177EC2FD39"/>
    <w:rsid w:val="00FE590F"/>
  </w:style>
  <w:style w:type="paragraph" w:customStyle="1" w:styleId="CAB9747E0B7B412080CF0067B3AF9720">
    <w:name w:val="CAB9747E0B7B412080CF0067B3AF9720"/>
    <w:rsid w:val="00FE590F"/>
  </w:style>
  <w:style w:type="paragraph" w:customStyle="1" w:styleId="5234E26FB7F9402AA093F875753D270A">
    <w:name w:val="5234E26FB7F9402AA093F875753D270A"/>
    <w:rsid w:val="00FE590F"/>
  </w:style>
  <w:style w:type="paragraph" w:customStyle="1" w:styleId="DC1C7F42235B4B9FA6D021381F3397B7">
    <w:name w:val="DC1C7F42235B4B9FA6D021381F3397B7"/>
    <w:rsid w:val="00FE590F"/>
  </w:style>
  <w:style w:type="paragraph" w:customStyle="1" w:styleId="0E09DCA5867C4C7A8ACAB06115B23292">
    <w:name w:val="0E09DCA5867C4C7A8ACAB06115B23292"/>
    <w:rsid w:val="00FE590F"/>
  </w:style>
  <w:style w:type="paragraph" w:customStyle="1" w:styleId="3E1B4F3FF2324B4793E77CB224A0A6A7">
    <w:name w:val="3E1B4F3FF2324B4793E77CB224A0A6A7"/>
    <w:rsid w:val="00FE590F"/>
  </w:style>
  <w:style w:type="paragraph" w:customStyle="1" w:styleId="B83CAA03F0DD42FAA484509D53205FD7">
    <w:name w:val="B83CAA03F0DD42FAA484509D53205FD7"/>
    <w:rsid w:val="00FE590F"/>
  </w:style>
  <w:style w:type="paragraph" w:customStyle="1" w:styleId="259F13F27E564DD3A89AF845BC42C532">
    <w:name w:val="259F13F27E564DD3A89AF845BC42C532"/>
    <w:rsid w:val="00FE590F"/>
  </w:style>
  <w:style w:type="paragraph" w:customStyle="1" w:styleId="4A6E63CA7002420E993894D9950AB85A">
    <w:name w:val="4A6E63CA7002420E993894D9950AB85A"/>
    <w:rsid w:val="00FE590F"/>
  </w:style>
  <w:style w:type="paragraph" w:customStyle="1" w:styleId="69FF8E20DA074DAB8F746161062D13CF">
    <w:name w:val="69FF8E20DA074DAB8F746161062D13CF"/>
    <w:rsid w:val="00FE590F"/>
  </w:style>
  <w:style w:type="paragraph" w:customStyle="1" w:styleId="FEA9F4AE1EDE4F1DB6A2F52CC2435004">
    <w:name w:val="FEA9F4AE1EDE4F1DB6A2F52CC2435004"/>
    <w:rsid w:val="00FE590F"/>
  </w:style>
  <w:style w:type="paragraph" w:customStyle="1" w:styleId="46141CD0DF0943F6AF6EFB1D73AC3D94">
    <w:name w:val="46141CD0DF0943F6AF6EFB1D73AC3D94"/>
    <w:rsid w:val="00FE590F"/>
  </w:style>
  <w:style w:type="paragraph" w:customStyle="1" w:styleId="CBB12C67F1B7407483F4AFFA6F4A5C3B">
    <w:name w:val="CBB12C67F1B7407483F4AFFA6F4A5C3B"/>
    <w:rsid w:val="00FE590F"/>
  </w:style>
  <w:style w:type="paragraph" w:customStyle="1" w:styleId="F0DA45C6104746C28BC8BAB3031CE1E5">
    <w:name w:val="F0DA45C6104746C28BC8BAB3031CE1E5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F9EBA8D852641EA80EBD1ABFFA4F5A7">
    <w:name w:val="6F9EBA8D852641EA80EBD1ABFFA4F5A7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7274C0198564467A99D81C0BE9C5F4B">
    <w:name w:val="17274C0198564467A99D81C0BE9C5F4B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E2F23D748604C43B74FEBC951DCBD60">
    <w:name w:val="BE2F23D748604C43B74FEBC951DCBD60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6DD73F12652423C88472FD79E9381C7">
    <w:name w:val="C6DD73F12652423C88472FD79E9381C7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5D0DA9400A49AC93EDD2A9286110A9">
    <w:name w:val="615D0DA9400A49AC93EDD2A9286110A9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3A5C9A4662143AC90E31A1F97B82DB7">
    <w:name w:val="E3A5C9A4662143AC90E31A1F97B82DB7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92F02163D4345D39E53D77BDF106D36">
    <w:name w:val="592F02163D4345D39E53D77BDF106D36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FCAAA79236714DE38D8B7094053396A4">
    <w:name w:val="FCAAA79236714DE38D8B7094053396A4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D52D50B0806C4EEDB4B7C6E3A4E4573B">
    <w:name w:val="D52D50B0806C4EEDB4B7C6E3A4E4573B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9177AF9630D4BA2BED4C829A1CFB2C9">
    <w:name w:val="59177AF9630D4BA2BED4C829A1CFB2C9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FA5A663BFDC44EEBBD0C435A49F193F9">
    <w:name w:val="FA5A663BFDC44EEBBD0C435A49F193F9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8BD8A415A3064F6895D30547B3C3065F">
    <w:name w:val="8BD8A415A3064F6895D30547B3C3065F"/>
    <w:rsid w:val="00FE590F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5026B8FAF684816BC9917051E78DBE2">
    <w:name w:val="35026B8FAF684816BC9917051E78DBE2"/>
    <w:rsid w:val="003133E6"/>
  </w:style>
  <w:style w:type="paragraph" w:customStyle="1" w:styleId="5106BE65F5544190B1D5FFA8B12A303F">
    <w:name w:val="5106BE65F5544190B1D5FFA8B12A303F"/>
    <w:rsid w:val="003133E6"/>
  </w:style>
  <w:style w:type="paragraph" w:customStyle="1" w:styleId="A03FD136F0414BCC98974966801D6C24">
    <w:name w:val="A03FD136F0414BCC98974966801D6C24"/>
    <w:rsid w:val="003133E6"/>
  </w:style>
  <w:style w:type="paragraph" w:customStyle="1" w:styleId="215ECA4ECD3D4192B66ABE2B2AD28AFE">
    <w:name w:val="215ECA4ECD3D4192B66ABE2B2AD28AFE"/>
    <w:rsid w:val="003133E6"/>
  </w:style>
  <w:style w:type="paragraph" w:customStyle="1" w:styleId="0FE80174803D48698B57C326CAF264D8">
    <w:name w:val="0FE80174803D48698B57C326CAF264D8"/>
    <w:rsid w:val="003133E6"/>
  </w:style>
  <w:style w:type="paragraph" w:customStyle="1" w:styleId="703BED1D4E4F4812AC9F51F5EDECCDB8">
    <w:name w:val="703BED1D4E4F4812AC9F51F5EDECCDB8"/>
    <w:rsid w:val="00180861"/>
    <w:pPr>
      <w:spacing w:after="160" w:line="259" w:lineRule="auto"/>
    </w:pPr>
  </w:style>
  <w:style w:type="paragraph" w:customStyle="1" w:styleId="BB0265DB1F23403BA3718F2C8415F1EE">
    <w:name w:val="BB0265DB1F23403BA3718F2C8415F1EE"/>
    <w:rsid w:val="00180861"/>
    <w:pPr>
      <w:spacing w:after="160" w:line="259" w:lineRule="auto"/>
    </w:pPr>
  </w:style>
  <w:style w:type="paragraph" w:customStyle="1" w:styleId="51D3A07012F9406DA764D8193ED27D5E">
    <w:name w:val="51D3A07012F9406DA764D8193ED27D5E"/>
    <w:rsid w:val="00F2240F"/>
    <w:pPr>
      <w:spacing w:after="160" w:line="259" w:lineRule="auto"/>
    </w:pPr>
  </w:style>
  <w:style w:type="paragraph" w:customStyle="1" w:styleId="5D17344FF96B4F6CBC670049DB23FA83">
    <w:name w:val="5D17344FF96B4F6CBC670049DB23FA83"/>
    <w:rsid w:val="00F2240F"/>
    <w:pPr>
      <w:spacing w:after="160" w:line="259" w:lineRule="auto"/>
    </w:pPr>
  </w:style>
  <w:style w:type="paragraph" w:customStyle="1" w:styleId="8B5FDEAB7F2044B9A1106B0010AEA7F6">
    <w:name w:val="8B5FDEAB7F2044B9A1106B0010AEA7F6"/>
    <w:rsid w:val="00F2240F"/>
    <w:pPr>
      <w:spacing w:after="160" w:line="259" w:lineRule="auto"/>
    </w:pPr>
  </w:style>
  <w:style w:type="paragraph" w:customStyle="1" w:styleId="8C23027439C54BF589CBD5E754084569">
    <w:name w:val="8C23027439C54BF589CBD5E754084569"/>
    <w:rsid w:val="00F2240F"/>
    <w:pPr>
      <w:spacing w:after="160" w:line="259" w:lineRule="auto"/>
    </w:pPr>
  </w:style>
  <w:style w:type="paragraph" w:customStyle="1" w:styleId="7DEF348468A8429CB6706C577ADF6165">
    <w:name w:val="7DEF348468A8429CB6706C577ADF6165"/>
    <w:rsid w:val="00F2240F"/>
    <w:pPr>
      <w:spacing w:after="160" w:line="259" w:lineRule="auto"/>
    </w:pPr>
  </w:style>
  <w:style w:type="paragraph" w:customStyle="1" w:styleId="54EC70AD98A94B7DAB4DC4B08FD3EA67">
    <w:name w:val="54EC70AD98A94B7DAB4DC4B08FD3EA67"/>
    <w:rsid w:val="00F2240F"/>
    <w:pPr>
      <w:spacing w:after="160" w:line="259" w:lineRule="auto"/>
    </w:pPr>
  </w:style>
  <w:style w:type="paragraph" w:customStyle="1" w:styleId="848A10DEBEF14C2193F4B5DD9611D0B6">
    <w:name w:val="848A10DEBEF14C2193F4B5DD9611D0B6"/>
    <w:rsid w:val="00F224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School/Discipline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DFCEE-3B20-4E34-9315-5D1C8554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Administrator</dc:creator>
  <cp:lastModifiedBy>Catherine Allen</cp:lastModifiedBy>
  <cp:revision>2</cp:revision>
  <cp:lastPrinted>2018-04-06T13:07:00Z</cp:lastPrinted>
  <dcterms:created xsi:type="dcterms:W3CDTF">2018-07-19T15:00:00Z</dcterms:created>
  <dcterms:modified xsi:type="dcterms:W3CDTF">2018-07-19T15:00:00Z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